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B8C1" w14:textId="390678DB" w:rsidR="00C60E24" w:rsidRPr="00133882" w:rsidRDefault="00133882" w:rsidP="0013388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2764471"/>
      <w:r w:rsidRPr="00133882">
        <w:rPr>
          <w:rFonts w:ascii="Arial" w:hAnsi="Arial" w:cs="Arial"/>
          <w:b/>
          <w:sz w:val="24"/>
          <w:szCs w:val="24"/>
        </w:rPr>
        <w:t>Information Sheet</w:t>
      </w:r>
      <w:r w:rsidR="00626E9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26E95">
        <w:rPr>
          <w:rFonts w:ascii="Arial" w:hAnsi="Arial" w:cs="Arial"/>
          <w:b/>
          <w:sz w:val="24"/>
          <w:szCs w:val="24"/>
        </w:rPr>
        <w:t>For</w:t>
      </w:r>
      <w:proofErr w:type="gramEnd"/>
      <w:r w:rsidR="00626E95">
        <w:rPr>
          <w:rFonts w:ascii="Arial" w:hAnsi="Arial" w:cs="Arial"/>
          <w:b/>
          <w:sz w:val="24"/>
          <w:szCs w:val="24"/>
        </w:rPr>
        <w:t xml:space="preserve"> The Court</w:t>
      </w:r>
    </w:p>
    <w:p w14:paraId="2483B94E" w14:textId="55B33DE2" w:rsidR="00133882" w:rsidRPr="00472EB1" w:rsidRDefault="00133882" w:rsidP="001A1C2D">
      <w:pPr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In the Family Court at</w:t>
      </w:r>
      <w:r w:rsidRPr="00472EB1">
        <w:rPr>
          <w:rFonts w:ascii="Arial" w:hAnsi="Arial" w:cs="Arial"/>
          <w:sz w:val="20"/>
          <w:szCs w:val="20"/>
        </w:rPr>
        <w:tab/>
      </w:r>
      <w:r w:rsidRPr="00327316">
        <w:rPr>
          <w:rFonts w:ascii="Arial" w:hAnsi="Arial" w:cs="Arial"/>
          <w:sz w:val="20"/>
          <w:szCs w:val="20"/>
        </w:rPr>
        <w:tab/>
        <w:t xml:space="preserve">                             </w:t>
      </w:r>
      <w:proofErr w:type="gramStart"/>
      <w:r w:rsidR="001A1C2D" w:rsidRPr="00327316">
        <w:rPr>
          <w:rFonts w:ascii="Arial" w:hAnsi="Arial" w:cs="Arial"/>
          <w:sz w:val="20"/>
          <w:szCs w:val="20"/>
        </w:rPr>
        <w:tab/>
      </w:r>
      <w:r w:rsidRPr="00327316">
        <w:rPr>
          <w:rFonts w:ascii="Arial" w:hAnsi="Arial" w:cs="Arial"/>
          <w:sz w:val="20"/>
          <w:szCs w:val="20"/>
        </w:rPr>
        <w:t xml:space="preserve">  FAM</w:t>
      </w:r>
      <w:proofErr w:type="gramEnd"/>
      <w:r w:rsidRPr="00327316">
        <w:rPr>
          <w:rFonts w:ascii="Arial" w:hAnsi="Arial" w:cs="Arial"/>
          <w:sz w:val="20"/>
          <w:szCs w:val="20"/>
        </w:rPr>
        <w:t>-</w:t>
      </w:r>
      <w:r w:rsidR="00327316">
        <w:rPr>
          <w:rFonts w:ascii="Arial" w:hAnsi="Arial" w:cs="Arial"/>
          <w:sz w:val="20"/>
          <w:szCs w:val="20"/>
        </w:rPr>
        <w:t xml:space="preserve">  </w:t>
      </w:r>
    </w:p>
    <w:p w14:paraId="6C689C1B" w14:textId="77777777" w:rsidR="00133882" w:rsidRPr="00472EB1" w:rsidRDefault="00133882" w:rsidP="00133882">
      <w:pPr>
        <w:spacing w:after="12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Information sheet is associated with applications for the following orders:</w:t>
      </w:r>
    </w:p>
    <w:p w14:paraId="0439AF8C" w14:textId="3D7AEEB0" w:rsidR="00133882" w:rsidRPr="00327316" w:rsidRDefault="00327316" w:rsidP="00327316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6E95">
        <w:rPr>
          <w:rFonts w:ascii="Arial" w:hAnsi="Arial" w:cs="Arial"/>
          <w:sz w:val="20"/>
          <w:szCs w:val="20"/>
        </w:rPr>
        <w:tab/>
      </w:r>
      <w:r w:rsidR="00626E95">
        <w:rPr>
          <w:rFonts w:ascii="Arial" w:hAnsi="Arial" w:cs="Arial"/>
          <w:sz w:val="20"/>
          <w:szCs w:val="20"/>
        </w:rPr>
        <w:tab/>
      </w:r>
      <w:r w:rsidR="00626E95">
        <w:rPr>
          <w:rFonts w:ascii="Arial" w:hAnsi="Arial" w:cs="Arial"/>
          <w:sz w:val="20"/>
          <w:szCs w:val="20"/>
        </w:rPr>
        <w:tab/>
      </w:r>
      <w:r w:rsidR="00133882" w:rsidRPr="00327316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93D8E0" w14:textId="77777777" w:rsidR="00626E95" w:rsidRDefault="00133882" w:rsidP="00C32229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Applicant Full Name</w:t>
      </w:r>
      <w:r w:rsidR="00626E95">
        <w:rPr>
          <w:rFonts w:ascii="Arial" w:hAnsi="Arial" w:cs="Arial"/>
          <w:sz w:val="20"/>
          <w:szCs w:val="20"/>
        </w:rPr>
        <w:t>:</w:t>
      </w:r>
    </w:p>
    <w:p w14:paraId="702E4053" w14:textId="2A113AD8" w:rsidR="00C32229" w:rsidRPr="005D12C3" w:rsidRDefault="00133882" w:rsidP="00C32229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Home Address</w:t>
      </w:r>
      <w:r w:rsidR="00626E95">
        <w:rPr>
          <w:rFonts w:ascii="Arial" w:hAnsi="Arial" w:cs="Arial"/>
          <w:sz w:val="20"/>
          <w:szCs w:val="20"/>
        </w:rPr>
        <w:t>:</w:t>
      </w:r>
      <w:r w:rsidR="001A1C2D">
        <w:rPr>
          <w:rFonts w:ascii="Arial" w:hAnsi="Arial" w:cs="Arial"/>
          <w:sz w:val="20"/>
          <w:szCs w:val="20"/>
        </w:rPr>
        <w:t xml:space="preserve"> </w:t>
      </w:r>
    </w:p>
    <w:p w14:paraId="39669887" w14:textId="3A563D0A" w:rsidR="00327316" w:rsidRPr="005D12C3" w:rsidRDefault="00C32229" w:rsidP="0032731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133882" w:rsidRPr="00472EB1">
        <w:rPr>
          <w:rFonts w:ascii="Arial" w:hAnsi="Arial" w:cs="Arial"/>
          <w:sz w:val="20"/>
          <w:szCs w:val="20"/>
        </w:rPr>
        <w:t xml:space="preserve"> Address</w:t>
      </w:r>
      <w:r w:rsidR="00626E95">
        <w:rPr>
          <w:rFonts w:ascii="Arial" w:hAnsi="Arial" w:cs="Arial"/>
          <w:sz w:val="20"/>
          <w:szCs w:val="20"/>
        </w:rPr>
        <w:t>:</w:t>
      </w:r>
      <w:r w:rsidR="00626E95">
        <w:rPr>
          <w:rFonts w:ascii="Arial" w:hAnsi="Arial" w:cs="Arial"/>
          <w:sz w:val="20"/>
          <w:szCs w:val="20"/>
        </w:rPr>
        <w:tab/>
      </w:r>
      <w:r w:rsidR="00626E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3882" w:rsidRPr="00472EB1">
        <w:rPr>
          <w:rFonts w:ascii="Arial" w:hAnsi="Arial" w:cs="Arial"/>
          <w:sz w:val="20"/>
          <w:szCs w:val="20"/>
        </w:rPr>
        <w:t>Email Address</w:t>
      </w:r>
      <w:r w:rsidR="00626E95">
        <w:rPr>
          <w:rFonts w:ascii="Arial" w:hAnsi="Arial" w:cs="Arial"/>
          <w:sz w:val="20"/>
          <w:szCs w:val="20"/>
        </w:rPr>
        <w:t>:</w:t>
      </w:r>
    </w:p>
    <w:p w14:paraId="2FF64DEF" w14:textId="7E683B1E" w:rsidR="00133882" w:rsidRPr="00472EB1" w:rsidRDefault="00133882" w:rsidP="00626E95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 xml:space="preserve">Contact </w:t>
      </w:r>
      <w:r w:rsidR="00626E95">
        <w:rPr>
          <w:rFonts w:ascii="Arial" w:hAnsi="Arial" w:cs="Arial"/>
          <w:sz w:val="20"/>
          <w:szCs w:val="20"/>
        </w:rPr>
        <w:t xml:space="preserve">Numbers: </w:t>
      </w:r>
      <w:r w:rsidR="00626E95">
        <w:rPr>
          <w:rFonts w:ascii="Arial" w:hAnsi="Arial" w:cs="Arial"/>
          <w:sz w:val="20"/>
          <w:szCs w:val="20"/>
        </w:rPr>
        <w:tab/>
      </w:r>
      <w:proofErr w:type="gramStart"/>
      <w:r w:rsidR="00626E95">
        <w:rPr>
          <w:rFonts w:ascii="Arial" w:hAnsi="Arial" w:cs="Arial"/>
          <w:sz w:val="20"/>
          <w:szCs w:val="20"/>
        </w:rPr>
        <w:tab/>
        <w:t xml:space="preserve">  </w:t>
      </w:r>
      <w:r w:rsidRPr="00472EB1">
        <w:rPr>
          <w:rFonts w:ascii="Arial" w:hAnsi="Arial" w:cs="Arial"/>
          <w:sz w:val="20"/>
          <w:szCs w:val="20"/>
        </w:rPr>
        <w:t>Home</w:t>
      </w:r>
      <w:proofErr w:type="gramEnd"/>
      <w:r w:rsidRPr="00472EB1">
        <w:rPr>
          <w:rFonts w:ascii="Arial" w:hAnsi="Arial" w:cs="Arial"/>
          <w:sz w:val="20"/>
          <w:szCs w:val="20"/>
        </w:rPr>
        <w:tab/>
      </w:r>
      <w:r w:rsidR="00626E95">
        <w:rPr>
          <w:rFonts w:ascii="Arial" w:hAnsi="Arial" w:cs="Arial"/>
          <w:sz w:val="20"/>
          <w:szCs w:val="20"/>
        </w:rPr>
        <w:t xml:space="preserve">                              </w:t>
      </w:r>
      <w:r w:rsidR="00626E95" w:rsidRPr="00472EB1">
        <w:rPr>
          <w:rFonts w:ascii="Arial" w:hAnsi="Arial" w:cs="Arial"/>
          <w:sz w:val="20"/>
          <w:szCs w:val="20"/>
        </w:rPr>
        <w:t>Mobile</w:t>
      </w:r>
      <w:r w:rsidR="00626E95">
        <w:rPr>
          <w:rFonts w:ascii="Arial" w:hAnsi="Arial" w:cs="Arial"/>
          <w:sz w:val="20"/>
          <w:szCs w:val="20"/>
        </w:rPr>
        <w:t xml:space="preserve">                                 </w:t>
      </w:r>
      <w:r w:rsidR="00327316">
        <w:rPr>
          <w:rFonts w:ascii="Arial" w:hAnsi="Arial" w:cs="Arial"/>
          <w:sz w:val="20"/>
          <w:szCs w:val="20"/>
        </w:rPr>
        <w:t>W</w:t>
      </w:r>
      <w:r w:rsidRPr="00472EB1">
        <w:rPr>
          <w:rFonts w:ascii="Arial" w:hAnsi="Arial" w:cs="Arial"/>
          <w:sz w:val="20"/>
          <w:szCs w:val="20"/>
        </w:rPr>
        <w:t>ork</w:t>
      </w:r>
      <w:r w:rsidR="00AD6342">
        <w:rPr>
          <w:rFonts w:ascii="Arial" w:hAnsi="Arial" w:cs="Arial"/>
          <w:sz w:val="20"/>
          <w:szCs w:val="20"/>
        </w:rPr>
        <w:t xml:space="preserve"> </w:t>
      </w:r>
    </w:p>
    <w:p w14:paraId="171889F7" w14:textId="3ABADFCE" w:rsidR="002801B1" w:rsidRPr="00472EB1" w:rsidRDefault="002801B1" w:rsidP="00626E95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Preferred method of contact</w:t>
      </w:r>
      <w:r w:rsidR="00626E95">
        <w:rPr>
          <w:rFonts w:ascii="Arial" w:hAnsi="Arial" w:cs="Arial"/>
          <w:sz w:val="20"/>
          <w:szCs w:val="20"/>
        </w:rPr>
        <w:t>:</w:t>
      </w:r>
      <w:r w:rsidR="00AD6342">
        <w:rPr>
          <w:rFonts w:ascii="Arial" w:hAnsi="Arial" w:cs="Arial"/>
          <w:sz w:val="20"/>
          <w:szCs w:val="20"/>
        </w:rPr>
        <w:t xml:space="preserve"> </w:t>
      </w:r>
    </w:p>
    <w:p w14:paraId="734A5731" w14:textId="3B9DB898" w:rsidR="00626E95" w:rsidRPr="00626E95" w:rsidRDefault="002801B1" w:rsidP="00626E95">
      <w:pPr>
        <w:pStyle w:val="Default"/>
        <w:rPr>
          <w:rFonts w:ascii="Arial" w:hAnsi="Arial" w:cs="Arial"/>
        </w:rPr>
      </w:pPr>
      <w:r w:rsidRPr="00472EB1">
        <w:rPr>
          <w:rFonts w:ascii="Arial" w:hAnsi="Arial" w:cs="Arial"/>
          <w:sz w:val="20"/>
          <w:szCs w:val="20"/>
        </w:rPr>
        <w:t>Emergency contact</w:t>
      </w:r>
      <w:r w:rsidR="00626E95">
        <w:rPr>
          <w:rFonts w:ascii="Arial" w:hAnsi="Arial" w:cs="Arial"/>
          <w:sz w:val="20"/>
          <w:szCs w:val="20"/>
        </w:rPr>
        <w:t>:</w:t>
      </w:r>
      <w:r w:rsidRPr="00472EB1">
        <w:rPr>
          <w:rFonts w:ascii="Arial" w:hAnsi="Arial" w:cs="Arial"/>
          <w:sz w:val="20"/>
          <w:szCs w:val="20"/>
        </w:rPr>
        <w:t xml:space="preserve"> </w:t>
      </w:r>
      <w:r w:rsidR="00626E95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61"/>
      </w:tblGrid>
      <w:tr w:rsidR="00626E95" w:rsidRPr="00626E95" w14:paraId="44F257F1" w14:textId="77777777">
        <w:trPr>
          <w:trHeight w:val="230"/>
        </w:trPr>
        <w:tc>
          <w:tcPr>
            <w:tcW w:w="8661" w:type="dxa"/>
          </w:tcPr>
          <w:p w14:paraId="05FFE49F" w14:textId="77777777" w:rsidR="00626E95" w:rsidRPr="00626E95" w:rsidRDefault="00626E95" w:rsidP="0062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</w:t>
            </w:r>
            <w:r w:rsidRPr="00626E9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if applying for a protection </w:t>
            </w:r>
            <w:proofErr w:type="gramStart"/>
            <w:r w:rsidRPr="00626E9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order ,</w:t>
            </w:r>
            <w:proofErr w:type="gramEnd"/>
            <w:r w:rsidRPr="00626E9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give contact details of another person who can be contacted in an emergency</w:t>
            </w:r>
            <w:r w:rsidRPr="00626E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] </w:t>
            </w:r>
          </w:p>
        </w:tc>
      </w:tr>
    </w:tbl>
    <w:p w14:paraId="0DD9A46B" w14:textId="68A8B8AD" w:rsidR="00626E95" w:rsidRDefault="00133882" w:rsidP="00626E95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Date of Birth</w:t>
      </w:r>
      <w:r w:rsidR="00626E95">
        <w:rPr>
          <w:rFonts w:ascii="Arial" w:hAnsi="Arial" w:cs="Arial"/>
          <w:sz w:val="20"/>
          <w:szCs w:val="20"/>
        </w:rPr>
        <w:t xml:space="preserve">:                       </w:t>
      </w:r>
      <w:r w:rsidR="00AD6342">
        <w:rPr>
          <w:rFonts w:ascii="Arial" w:hAnsi="Arial" w:cs="Arial"/>
          <w:sz w:val="20"/>
          <w:szCs w:val="20"/>
        </w:rPr>
        <w:t xml:space="preserve">  </w:t>
      </w:r>
      <w:r w:rsidRPr="00472EB1">
        <w:rPr>
          <w:rFonts w:ascii="Arial" w:hAnsi="Arial" w:cs="Arial"/>
          <w:sz w:val="20"/>
          <w:szCs w:val="20"/>
        </w:rPr>
        <w:t>Age</w:t>
      </w:r>
      <w:r w:rsidR="00626E95">
        <w:rPr>
          <w:rFonts w:ascii="Arial" w:hAnsi="Arial" w:cs="Arial"/>
          <w:sz w:val="20"/>
          <w:szCs w:val="20"/>
        </w:rPr>
        <w:t xml:space="preserve">:  </w:t>
      </w:r>
      <w:r w:rsidRPr="00472EB1">
        <w:rPr>
          <w:rFonts w:ascii="Arial" w:hAnsi="Arial" w:cs="Arial"/>
          <w:sz w:val="20"/>
          <w:szCs w:val="20"/>
        </w:rPr>
        <w:tab/>
      </w:r>
      <w:r w:rsidR="00626E95">
        <w:rPr>
          <w:rFonts w:ascii="Arial" w:hAnsi="Arial" w:cs="Arial"/>
          <w:sz w:val="20"/>
          <w:szCs w:val="20"/>
        </w:rPr>
        <w:t xml:space="preserve">      </w:t>
      </w:r>
      <w:r w:rsidRPr="00472EB1">
        <w:rPr>
          <w:rFonts w:ascii="Arial" w:hAnsi="Arial" w:cs="Arial"/>
          <w:sz w:val="20"/>
          <w:szCs w:val="20"/>
        </w:rPr>
        <w:t>Gender</w:t>
      </w:r>
      <w:r w:rsidR="00626E95">
        <w:rPr>
          <w:rFonts w:ascii="Arial" w:hAnsi="Arial" w:cs="Arial"/>
          <w:sz w:val="20"/>
          <w:szCs w:val="20"/>
        </w:rPr>
        <w:t xml:space="preserve">: </w:t>
      </w:r>
      <w:r w:rsidR="00B3142F">
        <w:rPr>
          <w:rFonts w:ascii="Arial" w:hAnsi="Arial" w:cs="Arial"/>
          <w:sz w:val="20"/>
          <w:szCs w:val="20"/>
        </w:rPr>
        <w:t xml:space="preserve">                     </w:t>
      </w:r>
      <w:r w:rsidR="00626E95">
        <w:rPr>
          <w:rFonts w:ascii="Arial" w:hAnsi="Arial" w:cs="Arial"/>
          <w:sz w:val="20"/>
          <w:szCs w:val="20"/>
        </w:rPr>
        <w:t>Occupation:</w:t>
      </w:r>
    </w:p>
    <w:p w14:paraId="17C1976E" w14:textId="06F5734F" w:rsidR="00512BBF" w:rsidRDefault="00133882" w:rsidP="00626E95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Ethnic Origin</w:t>
      </w:r>
      <w:r w:rsidR="00626E95">
        <w:rPr>
          <w:rFonts w:ascii="Arial" w:hAnsi="Arial" w:cs="Arial"/>
          <w:sz w:val="20"/>
          <w:szCs w:val="20"/>
        </w:rPr>
        <w:t xml:space="preserve">: </w:t>
      </w:r>
      <w:r w:rsidRPr="00472EB1">
        <w:rPr>
          <w:rFonts w:ascii="Arial" w:hAnsi="Arial" w:cs="Arial"/>
          <w:sz w:val="20"/>
          <w:szCs w:val="20"/>
        </w:rPr>
        <w:tab/>
      </w:r>
      <w:r w:rsidR="00512BBF" w:rsidRPr="00667E9F">
        <w:rPr>
          <w:rFonts w:ascii="Arial" w:hAnsi="Arial" w:cs="Arial"/>
          <w:sz w:val="20"/>
          <w:szCs w:val="20"/>
        </w:rPr>
        <w:t xml:space="preserve">New Zealand European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1"/>
      <w:r w:rsidR="00512BBF" w:rsidRPr="00667E9F">
        <w:rPr>
          <w:rFonts w:ascii="Arial" w:hAnsi="Arial" w:cs="Arial"/>
          <w:sz w:val="20"/>
          <w:szCs w:val="20"/>
        </w:rPr>
        <w:t xml:space="preserve">  Maori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2"/>
      <w:r w:rsidR="00512BBF" w:rsidRPr="00667E9F">
        <w:rPr>
          <w:rFonts w:ascii="Arial" w:hAnsi="Arial" w:cs="Arial"/>
          <w:sz w:val="20"/>
          <w:szCs w:val="20"/>
        </w:rPr>
        <w:t xml:space="preserve">  Samoan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3"/>
      <w:r w:rsidR="00512BBF" w:rsidRPr="00667E9F">
        <w:rPr>
          <w:rFonts w:ascii="Arial" w:hAnsi="Arial" w:cs="Arial"/>
          <w:sz w:val="20"/>
          <w:szCs w:val="20"/>
        </w:rPr>
        <w:t xml:space="preserve">  Cook Island Maori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4"/>
      <w:r w:rsidR="00512BBF" w:rsidRPr="00667E9F">
        <w:rPr>
          <w:rFonts w:ascii="Arial" w:hAnsi="Arial" w:cs="Arial"/>
          <w:sz w:val="20"/>
          <w:szCs w:val="20"/>
        </w:rPr>
        <w:t xml:space="preserve">  Tongan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5"/>
      <w:r w:rsidR="00512BBF" w:rsidRPr="00667E9F">
        <w:rPr>
          <w:rFonts w:ascii="Arial" w:hAnsi="Arial" w:cs="Arial"/>
          <w:sz w:val="20"/>
          <w:szCs w:val="20"/>
        </w:rPr>
        <w:t xml:space="preserve">  Niuean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6"/>
      <w:r w:rsidR="00512BBF" w:rsidRPr="00667E9F">
        <w:rPr>
          <w:rFonts w:ascii="Arial" w:hAnsi="Arial" w:cs="Arial"/>
          <w:sz w:val="20"/>
          <w:szCs w:val="20"/>
        </w:rPr>
        <w:t xml:space="preserve"> Chinese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7"/>
      <w:r w:rsidR="00512BBF" w:rsidRPr="00667E9F">
        <w:rPr>
          <w:rFonts w:ascii="Arial" w:hAnsi="Arial" w:cs="Arial"/>
          <w:sz w:val="20"/>
          <w:szCs w:val="20"/>
        </w:rPr>
        <w:t xml:space="preserve">  Indian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8"/>
      <w:r w:rsidR="00512BBF" w:rsidRPr="00667E9F">
        <w:rPr>
          <w:rFonts w:ascii="Arial" w:hAnsi="Arial" w:cs="Arial"/>
          <w:sz w:val="20"/>
          <w:szCs w:val="20"/>
        </w:rPr>
        <w:t xml:space="preserve">  Other </w:t>
      </w:r>
      <w:r w:rsidR="00512BBF" w:rsidRPr="00667E9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12BBF"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="00512BBF" w:rsidRPr="00667E9F">
        <w:rPr>
          <w:rFonts w:ascii="Arial" w:hAnsi="Arial" w:cs="Arial"/>
          <w:sz w:val="20"/>
          <w:szCs w:val="20"/>
        </w:rPr>
        <w:fldChar w:fldCharType="end"/>
      </w:r>
      <w:bookmarkEnd w:id="9"/>
      <w:r w:rsidR="00512BBF" w:rsidRPr="00667E9F">
        <w:rPr>
          <w:rFonts w:ascii="Arial" w:hAnsi="Arial" w:cs="Arial"/>
          <w:sz w:val="20"/>
          <w:szCs w:val="20"/>
        </w:rPr>
        <w:t xml:space="preserve"> (Dutch, Japanese, Tokelauan, etc) Please state:</w:t>
      </w:r>
    </w:p>
    <w:p w14:paraId="3E0AC2EC" w14:textId="1DD5F552" w:rsidR="00133882" w:rsidRPr="00472EB1" w:rsidRDefault="00133882" w:rsidP="00626E95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Country of Residence</w:t>
      </w:r>
      <w:r w:rsidR="00667E9F">
        <w:rPr>
          <w:rFonts w:ascii="Arial" w:hAnsi="Arial" w:cs="Arial"/>
          <w:sz w:val="20"/>
          <w:szCs w:val="20"/>
        </w:rPr>
        <w:t>:</w:t>
      </w:r>
      <w:r w:rsidRPr="00472EB1">
        <w:rPr>
          <w:rFonts w:ascii="Arial" w:hAnsi="Arial" w:cs="Arial"/>
          <w:sz w:val="20"/>
          <w:szCs w:val="20"/>
        </w:rPr>
        <w:tab/>
      </w:r>
      <w:r w:rsidRPr="00472EB1">
        <w:rPr>
          <w:rFonts w:ascii="Arial" w:hAnsi="Arial" w:cs="Arial"/>
          <w:sz w:val="20"/>
          <w:szCs w:val="20"/>
        </w:rPr>
        <w:tab/>
      </w:r>
      <w:r w:rsidRPr="00472EB1">
        <w:rPr>
          <w:rFonts w:ascii="Arial" w:hAnsi="Arial" w:cs="Arial"/>
          <w:sz w:val="20"/>
          <w:szCs w:val="20"/>
        </w:rPr>
        <w:tab/>
        <w:t>Interpreter</w:t>
      </w:r>
      <w:r w:rsidR="00667E9F">
        <w:rPr>
          <w:rFonts w:ascii="Arial" w:hAnsi="Arial" w:cs="Arial"/>
          <w:sz w:val="20"/>
          <w:szCs w:val="20"/>
        </w:rPr>
        <w:t>:</w:t>
      </w:r>
      <w:r w:rsidRPr="00472EB1">
        <w:rPr>
          <w:rFonts w:ascii="Arial" w:hAnsi="Arial" w:cs="Arial"/>
          <w:sz w:val="20"/>
          <w:szCs w:val="20"/>
        </w:rPr>
        <w:t xml:space="preserve"> Y</w:t>
      </w:r>
      <w:r w:rsidR="00667E9F">
        <w:rPr>
          <w:rFonts w:ascii="Arial" w:hAnsi="Arial" w:cs="Arial"/>
          <w:sz w:val="20"/>
          <w:szCs w:val="20"/>
        </w:rPr>
        <w:t>es /No</w:t>
      </w:r>
      <w:r w:rsidRPr="00472EB1">
        <w:rPr>
          <w:rFonts w:ascii="Arial" w:hAnsi="Arial" w:cs="Arial"/>
          <w:sz w:val="20"/>
          <w:szCs w:val="20"/>
        </w:rPr>
        <w:tab/>
      </w:r>
      <w:r w:rsidRPr="00472EB1">
        <w:rPr>
          <w:rFonts w:ascii="Arial" w:hAnsi="Arial" w:cs="Arial"/>
          <w:sz w:val="20"/>
          <w:szCs w:val="20"/>
        </w:rPr>
        <w:tab/>
        <w:t>Language</w:t>
      </w:r>
      <w:r w:rsidR="00667E9F">
        <w:rPr>
          <w:rFonts w:ascii="Arial" w:hAnsi="Arial" w:cs="Arial"/>
          <w:sz w:val="20"/>
          <w:szCs w:val="20"/>
        </w:rPr>
        <w:t>:</w:t>
      </w:r>
    </w:p>
    <w:p w14:paraId="08B9AEDF" w14:textId="7F88C511" w:rsidR="002801B1" w:rsidRPr="00472EB1" w:rsidRDefault="002801B1" w:rsidP="00667E9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01B1">
        <w:rPr>
          <w:rFonts w:ascii="Arial" w:hAnsi="Arial" w:cs="Arial"/>
          <w:color w:val="000000"/>
          <w:sz w:val="20"/>
          <w:szCs w:val="20"/>
        </w:rPr>
        <w:t>Full name of the other party</w:t>
      </w:r>
      <w:r w:rsidR="00667E9F">
        <w:rPr>
          <w:rFonts w:ascii="Arial" w:hAnsi="Arial" w:cs="Arial"/>
          <w:color w:val="000000"/>
          <w:sz w:val="20"/>
          <w:szCs w:val="20"/>
        </w:rPr>
        <w:t>:</w:t>
      </w:r>
    </w:p>
    <w:p w14:paraId="56765FBA" w14:textId="10A63114" w:rsidR="002801B1" w:rsidRPr="00472EB1" w:rsidRDefault="00667E9F" w:rsidP="00280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Relationship to applicant:</w:t>
      </w:r>
    </w:p>
    <w:p w14:paraId="16433DB0" w14:textId="17B86D88" w:rsidR="002801B1" w:rsidRPr="00472EB1" w:rsidRDefault="002801B1" w:rsidP="00280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01B1">
        <w:rPr>
          <w:rFonts w:ascii="Arial" w:hAnsi="Arial" w:cs="Arial"/>
          <w:color w:val="000000"/>
          <w:sz w:val="20"/>
          <w:szCs w:val="20"/>
        </w:rPr>
        <w:t>Home address</w:t>
      </w:r>
      <w:r w:rsidR="00667E9F">
        <w:rPr>
          <w:rFonts w:ascii="Arial" w:hAnsi="Arial" w:cs="Arial"/>
          <w:color w:val="000000"/>
          <w:sz w:val="20"/>
          <w:szCs w:val="20"/>
        </w:rPr>
        <w:t>:</w:t>
      </w:r>
    </w:p>
    <w:p w14:paraId="2CA2379F" w14:textId="7FB0F0B8" w:rsidR="002801B1" w:rsidRPr="00472EB1" w:rsidRDefault="002801B1" w:rsidP="00280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01B1">
        <w:rPr>
          <w:rFonts w:ascii="Arial" w:hAnsi="Arial" w:cs="Arial"/>
          <w:color w:val="000000"/>
          <w:sz w:val="20"/>
          <w:szCs w:val="20"/>
        </w:rPr>
        <w:t xml:space="preserve">Work address: </w:t>
      </w:r>
    </w:p>
    <w:p w14:paraId="5612DCDB" w14:textId="77777777" w:rsidR="00667E9F" w:rsidRPr="00472EB1" w:rsidRDefault="00667E9F" w:rsidP="00667E9F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 xml:space="preserve">Numbers: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 w:rsidRPr="00472EB1">
        <w:rPr>
          <w:rFonts w:ascii="Arial" w:hAnsi="Arial" w:cs="Arial"/>
          <w:sz w:val="20"/>
          <w:szCs w:val="20"/>
        </w:rPr>
        <w:t>Home</w:t>
      </w:r>
      <w:proofErr w:type="gramEnd"/>
      <w:r w:rsidRPr="00472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472EB1">
        <w:rPr>
          <w:rFonts w:ascii="Arial" w:hAnsi="Arial" w:cs="Arial"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 xml:space="preserve">                                 W</w:t>
      </w:r>
      <w:r w:rsidRPr="00472EB1">
        <w:rPr>
          <w:rFonts w:ascii="Arial" w:hAnsi="Arial" w:cs="Arial"/>
          <w:sz w:val="20"/>
          <w:szCs w:val="20"/>
        </w:rPr>
        <w:t>ork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3AC378" w14:textId="77777777" w:rsidR="00667E9F" w:rsidRDefault="00667E9F" w:rsidP="00667E9F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:                         </w:t>
      </w:r>
      <w:r w:rsidRPr="00472EB1"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 xml:space="preserve">:  </w:t>
      </w:r>
      <w:r w:rsidRPr="00472E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472EB1"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>:                      Occupation:</w:t>
      </w:r>
    </w:p>
    <w:p w14:paraId="6569A670" w14:textId="77777777" w:rsidR="00667E9F" w:rsidRDefault="00667E9F" w:rsidP="00667E9F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Ethnic Origin</w:t>
      </w:r>
      <w:r>
        <w:rPr>
          <w:rFonts w:ascii="Arial" w:hAnsi="Arial" w:cs="Arial"/>
          <w:sz w:val="20"/>
          <w:szCs w:val="20"/>
        </w:rPr>
        <w:t xml:space="preserve">: </w:t>
      </w:r>
      <w:r w:rsidRPr="00472EB1">
        <w:rPr>
          <w:rFonts w:ascii="Arial" w:hAnsi="Arial" w:cs="Arial"/>
          <w:sz w:val="20"/>
          <w:szCs w:val="20"/>
        </w:rPr>
        <w:tab/>
      </w:r>
      <w:r w:rsidRPr="00667E9F">
        <w:rPr>
          <w:rFonts w:ascii="Arial" w:hAnsi="Arial" w:cs="Arial"/>
          <w:sz w:val="20"/>
          <w:szCs w:val="20"/>
        </w:rPr>
        <w:t xml:space="preserve">New Zealand European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Maori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Samoan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Cook Island Maori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Tongan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Niuean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Chinese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Indian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 Other </w:t>
      </w:r>
      <w:r w:rsidRPr="00667E9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7E9F">
        <w:rPr>
          <w:rFonts w:ascii="Arial" w:hAnsi="Arial" w:cs="Arial"/>
          <w:sz w:val="20"/>
          <w:szCs w:val="20"/>
        </w:rPr>
        <w:instrText xml:space="preserve"> FORMCHECKBOX </w:instrText>
      </w:r>
      <w:r w:rsidR="009E6E09">
        <w:rPr>
          <w:rFonts w:ascii="Arial" w:hAnsi="Arial" w:cs="Arial"/>
          <w:sz w:val="20"/>
          <w:szCs w:val="20"/>
        </w:rPr>
      </w:r>
      <w:r w:rsidR="009E6E09">
        <w:rPr>
          <w:rFonts w:ascii="Arial" w:hAnsi="Arial" w:cs="Arial"/>
          <w:sz w:val="20"/>
          <w:szCs w:val="20"/>
        </w:rPr>
        <w:fldChar w:fldCharType="separate"/>
      </w:r>
      <w:r w:rsidRPr="00667E9F">
        <w:rPr>
          <w:rFonts w:ascii="Arial" w:hAnsi="Arial" w:cs="Arial"/>
          <w:sz w:val="20"/>
          <w:szCs w:val="20"/>
        </w:rPr>
        <w:fldChar w:fldCharType="end"/>
      </w:r>
      <w:r w:rsidRPr="00667E9F">
        <w:rPr>
          <w:rFonts w:ascii="Arial" w:hAnsi="Arial" w:cs="Arial"/>
          <w:sz w:val="20"/>
          <w:szCs w:val="20"/>
        </w:rPr>
        <w:t xml:space="preserve"> (Dutch, Japanese, Tokelauan, etc) Please state:</w:t>
      </w:r>
    </w:p>
    <w:p w14:paraId="2122FA58" w14:textId="77777777" w:rsidR="00667E9F" w:rsidRPr="00472EB1" w:rsidRDefault="00667E9F" w:rsidP="00667E9F">
      <w:pPr>
        <w:spacing w:after="0"/>
        <w:rPr>
          <w:rFonts w:ascii="Arial" w:hAnsi="Arial" w:cs="Arial"/>
          <w:sz w:val="20"/>
          <w:szCs w:val="20"/>
        </w:rPr>
      </w:pPr>
      <w:r w:rsidRPr="00472EB1">
        <w:rPr>
          <w:rFonts w:ascii="Arial" w:hAnsi="Arial" w:cs="Arial"/>
          <w:sz w:val="20"/>
          <w:szCs w:val="20"/>
        </w:rPr>
        <w:t>Country of Residence</w:t>
      </w:r>
      <w:r>
        <w:rPr>
          <w:rFonts w:ascii="Arial" w:hAnsi="Arial" w:cs="Arial"/>
          <w:sz w:val="20"/>
          <w:szCs w:val="20"/>
        </w:rPr>
        <w:t>:</w:t>
      </w:r>
      <w:r w:rsidRPr="00472EB1">
        <w:rPr>
          <w:rFonts w:ascii="Arial" w:hAnsi="Arial" w:cs="Arial"/>
          <w:sz w:val="20"/>
          <w:szCs w:val="20"/>
        </w:rPr>
        <w:tab/>
      </w:r>
      <w:r w:rsidRPr="00472EB1">
        <w:rPr>
          <w:rFonts w:ascii="Arial" w:hAnsi="Arial" w:cs="Arial"/>
          <w:sz w:val="20"/>
          <w:szCs w:val="20"/>
        </w:rPr>
        <w:tab/>
      </w:r>
      <w:r w:rsidRPr="00472EB1">
        <w:rPr>
          <w:rFonts w:ascii="Arial" w:hAnsi="Arial" w:cs="Arial"/>
          <w:sz w:val="20"/>
          <w:szCs w:val="20"/>
        </w:rPr>
        <w:tab/>
        <w:t>Interpreter</w:t>
      </w:r>
      <w:r>
        <w:rPr>
          <w:rFonts w:ascii="Arial" w:hAnsi="Arial" w:cs="Arial"/>
          <w:sz w:val="20"/>
          <w:szCs w:val="20"/>
        </w:rPr>
        <w:t>:</w:t>
      </w:r>
      <w:r w:rsidRPr="00472EB1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es /No</w:t>
      </w:r>
      <w:r w:rsidRPr="00472EB1">
        <w:rPr>
          <w:rFonts w:ascii="Arial" w:hAnsi="Arial" w:cs="Arial"/>
          <w:sz w:val="20"/>
          <w:szCs w:val="20"/>
        </w:rPr>
        <w:tab/>
      </w:r>
      <w:r w:rsidRPr="00472EB1">
        <w:rPr>
          <w:rFonts w:ascii="Arial" w:hAnsi="Arial" w:cs="Arial"/>
          <w:sz w:val="20"/>
          <w:szCs w:val="20"/>
        </w:rPr>
        <w:tab/>
        <w:t>Language</w:t>
      </w:r>
      <w:r>
        <w:rPr>
          <w:rFonts w:ascii="Arial" w:hAnsi="Arial" w:cs="Arial"/>
          <w:sz w:val="20"/>
          <w:szCs w:val="20"/>
        </w:rPr>
        <w:t>:</w:t>
      </w:r>
    </w:p>
    <w:p w14:paraId="64D52CB1" w14:textId="77777777" w:rsidR="008B3351" w:rsidRPr="00472EB1" w:rsidRDefault="008B3351" w:rsidP="00133882">
      <w:pPr>
        <w:spacing w:after="120"/>
        <w:rPr>
          <w:rFonts w:ascii="Arial" w:hAnsi="Arial" w:cs="Arial"/>
          <w:sz w:val="20"/>
          <w:szCs w:val="20"/>
        </w:rPr>
      </w:pPr>
    </w:p>
    <w:p w14:paraId="61206F9F" w14:textId="61820CE3" w:rsidR="008B3351" w:rsidRPr="00667E9F" w:rsidRDefault="002801B1" w:rsidP="00667E9F">
      <w:pPr>
        <w:spacing w:after="0"/>
        <w:rPr>
          <w:rFonts w:ascii="Arial" w:hAnsi="Arial" w:cs="Arial"/>
          <w:sz w:val="20"/>
          <w:szCs w:val="20"/>
        </w:rPr>
      </w:pPr>
      <w:r w:rsidRPr="00667E9F">
        <w:rPr>
          <w:rFonts w:ascii="Arial" w:hAnsi="Arial" w:cs="Arial"/>
          <w:sz w:val="20"/>
          <w:szCs w:val="20"/>
        </w:rPr>
        <w:t>Date of marriage or civil union</w:t>
      </w:r>
      <w:r w:rsidRPr="00667E9F">
        <w:rPr>
          <w:rFonts w:ascii="Arial" w:hAnsi="Arial" w:cs="Arial"/>
          <w:sz w:val="20"/>
          <w:szCs w:val="20"/>
        </w:rPr>
        <w:tab/>
      </w:r>
      <w:r w:rsidRPr="00667E9F">
        <w:rPr>
          <w:rFonts w:ascii="Arial" w:hAnsi="Arial" w:cs="Arial"/>
          <w:sz w:val="20"/>
          <w:szCs w:val="20"/>
        </w:rPr>
        <w:tab/>
      </w:r>
      <w:r w:rsidRPr="00667E9F">
        <w:rPr>
          <w:rFonts w:ascii="Arial" w:hAnsi="Arial" w:cs="Arial"/>
          <w:sz w:val="20"/>
          <w:szCs w:val="20"/>
        </w:rPr>
        <w:tab/>
      </w:r>
      <w:r w:rsidR="00667E9F" w:rsidRPr="00667E9F">
        <w:rPr>
          <w:rFonts w:ascii="Arial" w:hAnsi="Arial" w:cs="Arial"/>
          <w:sz w:val="20"/>
          <w:szCs w:val="20"/>
        </w:rPr>
        <w:t xml:space="preserve">                    </w:t>
      </w:r>
      <w:r w:rsidRPr="00667E9F">
        <w:rPr>
          <w:rFonts w:ascii="Arial" w:hAnsi="Arial" w:cs="Arial"/>
          <w:sz w:val="20"/>
          <w:szCs w:val="20"/>
        </w:rPr>
        <w:t>Place of marriage or civil union</w:t>
      </w:r>
    </w:p>
    <w:p w14:paraId="1924667F" w14:textId="04A33F24" w:rsidR="00667E9F" w:rsidRPr="00667E9F" w:rsidRDefault="002801B1" w:rsidP="00667E9F">
      <w:pPr>
        <w:spacing w:after="0"/>
        <w:rPr>
          <w:rFonts w:ascii="Arial" w:hAnsi="Arial" w:cs="Arial"/>
          <w:sz w:val="20"/>
          <w:szCs w:val="20"/>
        </w:rPr>
      </w:pPr>
      <w:r w:rsidRPr="00667E9F">
        <w:rPr>
          <w:rFonts w:ascii="Arial" w:hAnsi="Arial" w:cs="Arial"/>
          <w:sz w:val="20"/>
          <w:szCs w:val="20"/>
        </w:rPr>
        <w:t>Date when the de</w:t>
      </w:r>
      <w:r w:rsidR="00327316" w:rsidRPr="00667E9F">
        <w:rPr>
          <w:rFonts w:ascii="Arial" w:hAnsi="Arial" w:cs="Arial"/>
          <w:sz w:val="20"/>
          <w:szCs w:val="20"/>
        </w:rPr>
        <w:t xml:space="preserve"> </w:t>
      </w:r>
      <w:r w:rsidRPr="00667E9F">
        <w:rPr>
          <w:rFonts w:ascii="Arial" w:hAnsi="Arial" w:cs="Arial"/>
          <w:sz w:val="20"/>
          <w:szCs w:val="20"/>
        </w:rPr>
        <w:t>facto relationship started</w:t>
      </w:r>
      <w:r w:rsidR="00243EC6" w:rsidRPr="00667E9F">
        <w:rPr>
          <w:rFonts w:ascii="Arial" w:hAnsi="Arial" w:cs="Arial"/>
          <w:sz w:val="20"/>
          <w:szCs w:val="20"/>
        </w:rPr>
        <w:t xml:space="preserve"> </w:t>
      </w:r>
      <w:r w:rsidR="00667E9F" w:rsidRPr="00667E9F">
        <w:rPr>
          <w:rFonts w:ascii="Arial" w:hAnsi="Arial" w:cs="Arial"/>
          <w:sz w:val="20"/>
          <w:szCs w:val="20"/>
        </w:rPr>
        <w:t xml:space="preserve">                            When did the relationship end</w:t>
      </w:r>
    </w:p>
    <w:p w14:paraId="6EA304B6" w14:textId="77777777" w:rsidR="008B3351" w:rsidRPr="00472EB1" w:rsidRDefault="008B3351" w:rsidP="00133882">
      <w:pPr>
        <w:spacing w:after="120"/>
        <w:rPr>
          <w:rFonts w:ascii="Arial" w:hAnsi="Arial" w:cs="Arial"/>
          <w:sz w:val="20"/>
          <w:szCs w:val="20"/>
        </w:rPr>
      </w:pPr>
    </w:p>
    <w:p w14:paraId="7EF89D05" w14:textId="1EC81F81" w:rsidR="002801B1" w:rsidRPr="004900B2" w:rsidRDefault="002801B1" w:rsidP="00133882">
      <w:pPr>
        <w:spacing w:after="120"/>
        <w:rPr>
          <w:rFonts w:ascii="Arial" w:hAnsi="Arial" w:cs="Arial"/>
          <w:b/>
          <w:sz w:val="20"/>
          <w:szCs w:val="20"/>
        </w:rPr>
      </w:pPr>
      <w:r w:rsidRPr="004900B2">
        <w:rPr>
          <w:rFonts w:ascii="Arial" w:hAnsi="Arial" w:cs="Arial"/>
          <w:b/>
          <w:sz w:val="20"/>
          <w:szCs w:val="20"/>
        </w:rPr>
        <w:t>Children affected by the application</w:t>
      </w:r>
    </w:p>
    <w:p w14:paraId="7A16AA49" w14:textId="52EFE963" w:rsidR="00667E9F" w:rsidRPr="004900B2" w:rsidRDefault="00667E9F" w:rsidP="00667E9F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>Full name of child</w:t>
      </w:r>
      <w:r w:rsidR="004900B2" w:rsidRPr="004900B2">
        <w:rPr>
          <w:rFonts w:ascii="Arial" w:eastAsia="GothamNarrow-Book" w:hAnsi="Arial" w:cs="Arial"/>
          <w:sz w:val="20"/>
          <w:szCs w:val="20"/>
        </w:rPr>
        <w:t>:</w:t>
      </w:r>
      <w:r w:rsidR="00DA2355" w:rsidRPr="004900B2">
        <w:rPr>
          <w:rFonts w:ascii="Arial" w:eastAsia="GothamNarrow-Book" w:hAnsi="Arial" w:cs="Arial"/>
          <w:sz w:val="20"/>
          <w:szCs w:val="20"/>
        </w:rPr>
        <w:t xml:space="preserve">                                 </w:t>
      </w:r>
      <w:r w:rsidR="009E6E09">
        <w:rPr>
          <w:rFonts w:ascii="Arial" w:eastAsia="GothamNarrow-Book" w:hAnsi="Arial" w:cs="Arial"/>
          <w:sz w:val="20"/>
          <w:szCs w:val="20"/>
        </w:rPr>
        <w:t xml:space="preserve">                          </w:t>
      </w:r>
      <w:r w:rsidR="00DA2355" w:rsidRPr="004900B2">
        <w:rPr>
          <w:rFonts w:ascii="Arial" w:eastAsia="GothamNarrow-Book" w:hAnsi="Arial" w:cs="Arial"/>
          <w:sz w:val="20"/>
          <w:szCs w:val="20"/>
        </w:rPr>
        <w:t xml:space="preserve">   </w:t>
      </w:r>
      <w:r w:rsidR="009E6E09">
        <w:rPr>
          <w:rFonts w:ascii="Arial" w:eastAsia="GothamNarrow-Book" w:hAnsi="Arial" w:cs="Arial"/>
          <w:sz w:val="20"/>
          <w:szCs w:val="20"/>
        </w:rPr>
        <w:t>E</w:t>
      </w:r>
      <w:r w:rsidR="00DA2355" w:rsidRPr="004900B2">
        <w:rPr>
          <w:rFonts w:ascii="Arial" w:hAnsi="Arial" w:cs="Arial"/>
          <w:sz w:val="20"/>
          <w:szCs w:val="20"/>
        </w:rPr>
        <w:t>thnic Origin</w:t>
      </w:r>
      <w:r w:rsidR="004900B2" w:rsidRPr="004900B2">
        <w:rPr>
          <w:rFonts w:ascii="Arial" w:hAnsi="Arial" w:cs="Arial"/>
          <w:sz w:val="20"/>
          <w:szCs w:val="20"/>
        </w:rPr>
        <w:t xml:space="preserve">: </w:t>
      </w:r>
    </w:p>
    <w:p w14:paraId="6E29F08E" w14:textId="74D982EB" w:rsidR="00667E9F" w:rsidRPr="004900B2" w:rsidRDefault="00667E9F" w:rsidP="00667E9F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>Date of birth:</w:t>
      </w:r>
      <w:r w:rsidR="00DA2355" w:rsidRPr="004900B2">
        <w:rPr>
          <w:rFonts w:ascii="Arial" w:hAnsi="Arial" w:cs="Arial"/>
          <w:sz w:val="20"/>
          <w:szCs w:val="20"/>
        </w:rPr>
        <w:t xml:space="preserve">                   </w:t>
      </w:r>
      <w:r w:rsidR="009E6E09">
        <w:rPr>
          <w:rFonts w:ascii="Arial" w:hAnsi="Arial" w:cs="Arial"/>
          <w:sz w:val="20"/>
          <w:szCs w:val="20"/>
        </w:rPr>
        <w:t xml:space="preserve">                                  </w:t>
      </w:r>
      <w:r w:rsidR="00DA2355" w:rsidRPr="004900B2">
        <w:rPr>
          <w:rFonts w:ascii="Arial" w:hAnsi="Arial" w:cs="Arial"/>
          <w:sz w:val="20"/>
          <w:szCs w:val="20"/>
        </w:rPr>
        <w:t xml:space="preserve">   </w:t>
      </w:r>
      <w:r w:rsidR="004900B2" w:rsidRPr="004900B2">
        <w:rPr>
          <w:rFonts w:ascii="Arial" w:hAnsi="Arial" w:cs="Arial"/>
          <w:sz w:val="20"/>
          <w:szCs w:val="20"/>
        </w:rPr>
        <w:t>Age:</w:t>
      </w:r>
      <w:r w:rsidR="00DA2355" w:rsidRPr="004900B2">
        <w:rPr>
          <w:rFonts w:ascii="Arial" w:hAnsi="Arial" w:cs="Arial"/>
          <w:sz w:val="20"/>
          <w:szCs w:val="20"/>
        </w:rPr>
        <w:t xml:space="preserve">  </w:t>
      </w:r>
      <w:r w:rsidRPr="004900B2">
        <w:rPr>
          <w:rFonts w:ascii="Arial" w:hAnsi="Arial" w:cs="Arial"/>
          <w:sz w:val="20"/>
          <w:szCs w:val="20"/>
        </w:rPr>
        <w:t xml:space="preserve"> </w:t>
      </w:r>
      <w:r w:rsidR="004900B2" w:rsidRPr="004900B2">
        <w:rPr>
          <w:rFonts w:ascii="Arial" w:hAnsi="Arial" w:cs="Arial"/>
          <w:sz w:val="20"/>
          <w:szCs w:val="20"/>
        </w:rPr>
        <w:t xml:space="preserve">                            Gender:</w:t>
      </w:r>
      <w:r w:rsidR="004900B2" w:rsidRPr="004900B2">
        <w:rPr>
          <w:rFonts w:ascii="Arial" w:eastAsia="GothamNarrow-Book" w:hAnsi="Arial" w:cs="Arial"/>
          <w:sz w:val="20"/>
          <w:szCs w:val="20"/>
        </w:rPr>
        <w:t xml:space="preserve">                                            </w:t>
      </w:r>
      <w:r w:rsidR="009E6E09">
        <w:rPr>
          <w:rFonts w:ascii="Arial" w:eastAsia="GothamNarrow-Book" w:hAnsi="Arial" w:cs="Arial"/>
          <w:sz w:val="20"/>
          <w:szCs w:val="20"/>
        </w:rPr>
        <w:t xml:space="preserve">             </w:t>
      </w:r>
      <w:r w:rsidR="004900B2" w:rsidRPr="004900B2">
        <w:rPr>
          <w:rFonts w:ascii="Arial" w:eastAsia="GothamNarrow-Book" w:hAnsi="Arial" w:cs="Arial"/>
          <w:sz w:val="20"/>
          <w:szCs w:val="20"/>
        </w:rPr>
        <w:t xml:space="preserve">      </w:t>
      </w:r>
      <w:r w:rsidR="009E6E09">
        <w:rPr>
          <w:rFonts w:ascii="Arial" w:eastAsia="GothamNarrow-Book" w:hAnsi="Arial" w:cs="Arial"/>
          <w:sz w:val="20"/>
          <w:szCs w:val="20"/>
        </w:rPr>
        <w:t>Applicants</w:t>
      </w:r>
      <w:r w:rsidRPr="004900B2">
        <w:rPr>
          <w:rFonts w:ascii="Arial" w:eastAsia="GothamNarrow-Book" w:hAnsi="Arial" w:cs="Arial"/>
          <w:sz w:val="20"/>
          <w:szCs w:val="20"/>
        </w:rPr>
        <w:t xml:space="preserve"> relationship with child</w:t>
      </w:r>
      <w:r w:rsidR="004900B2" w:rsidRPr="004900B2">
        <w:rPr>
          <w:rFonts w:ascii="Arial" w:eastAsia="GothamNarrow-Book" w:hAnsi="Arial" w:cs="Arial"/>
          <w:sz w:val="20"/>
          <w:szCs w:val="20"/>
        </w:rPr>
        <w:t xml:space="preserve">:                                    </w:t>
      </w:r>
      <w:r w:rsidRPr="004900B2">
        <w:rPr>
          <w:rFonts w:ascii="Arial" w:eastAsia="GothamNarrow-Book" w:hAnsi="Arial" w:cs="Arial"/>
          <w:sz w:val="20"/>
          <w:szCs w:val="20"/>
        </w:rPr>
        <w:t>Respondent’s relationship with child</w:t>
      </w:r>
      <w:r w:rsidR="004900B2" w:rsidRPr="004900B2">
        <w:rPr>
          <w:rFonts w:ascii="Arial" w:eastAsia="GothamNarrow-Book" w:hAnsi="Arial" w:cs="Arial"/>
          <w:sz w:val="20"/>
          <w:szCs w:val="20"/>
        </w:rPr>
        <w:t>:</w:t>
      </w:r>
    </w:p>
    <w:p w14:paraId="6DEF4098" w14:textId="5911DCCF" w:rsidR="00667E9F" w:rsidRPr="004900B2" w:rsidRDefault="004900B2" w:rsidP="00667E9F">
      <w:pPr>
        <w:spacing w:after="120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hAnsi="Arial" w:cs="Arial"/>
          <w:sz w:val="20"/>
          <w:szCs w:val="20"/>
        </w:rPr>
        <w:t>Name of person with whom each child is living at the time of application, and the relationship (if any) of that person to the child</w:t>
      </w:r>
      <w:r w:rsidRPr="004900B2">
        <w:rPr>
          <w:rFonts w:ascii="Arial" w:eastAsia="GothamNarrow-Book" w:hAnsi="Arial" w:cs="Arial"/>
          <w:sz w:val="20"/>
          <w:szCs w:val="20"/>
        </w:rPr>
        <w:t>:</w:t>
      </w:r>
    </w:p>
    <w:p w14:paraId="5A28A52C" w14:textId="77777777" w:rsidR="009E6E09" w:rsidRPr="004900B2" w:rsidRDefault="009E6E09" w:rsidP="009E6E09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 xml:space="preserve">Full name of child:                                 </w:t>
      </w:r>
      <w:r>
        <w:rPr>
          <w:rFonts w:ascii="Arial" w:eastAsia="GothamNarrow-Book" w:hAnsi="Arial" w:cs="Arial"/>
          <w:sz w:val="20"/>
          <w:szCs w:val="20"/>
        </w:rPr>
        <w:t xml:space="preserve">                          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</w:t>
      </w:r>
      <w:r>
        <w:rPr>
          <w:rFonts w:ascii="Arial" w:eastAsia="GothamNarrow-Book" w:hAnsi="Arial" w:cs="Arial"/>
          <w:sz w:val="20"/>
          <w:szCs w:val="20"/>
        </w:rPr>
        <w:t>E</w:t>
      </w:r>
      <w:r w:rsidRPr="004900B2">
        <w:rPr>
          <w:rFonts w:ascii="Arial" w:hAnsi="Arial" w:cs="Arial"/>
          <w:sz w:val="20"/>
          <w:szCs w:val="20"/>
        </w:rPr>
        <w:t xml:space="preserve">thnic Origin: </w:t>
      </w:r>
    </w:p>
    <w:p w14:paraId="6455637F" w14:textId="77777777" w:rsidR="009E6E09" w:rsidRPr="004900B2" w:rsidRDefault="009E6E09" w:rsidP="009E6E09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>Date of birth:</w:t>
      </w:r>
      <w:r w:rsidRPr="004900B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4900B2">
        <w:rPr>
          <w:rFonts w:ascii="Arial" w:hAnsi="Arial" w:cs="Arial"/>
          <w:sz w:val="20"/>
          <w:szCs w:val="20"/>
        </w:rPr>
        <w:t xml:space="preserve">   Age:                               Gender: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                                         </w:t>
      </w:r>
      <w:r>
        <w:rPr>
          <w:rFonts w:ascii="Arial" w:eastAsia="GothamNarrow-Book" w:hAnsi="Arial" w:cs="Arial"/>
          <w:sz w:val="20"/>
          <w:szCs w:val="20"/>
        </w:rPr>
        <w:t xml:space="preserve">             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   </w:t>
      </w:r>
      <w:r>
        <w:rPr>
          <w:rFonts w:ascii="Arial" w:eastAsia="GothamNarrow-Book" w:hAnsi="Arial" w:cs="Arial"/>
          <w:sz w:val="20"/>
          <w:szCs w:val="20"/>
        </w:rPr>
        <w:t>Applicants</w:t>
      </w:r>
      <w:r w:rsidRPr="004900B2">
        <w:rPr>
          <w:rFonts w:ascii="Arial" w:eastAsia="GothamNarrow-Book" w:hAnsi="Arial" w:cs="Arial"/>
          <w:sz w:val="20"/>
          <w:szCs w:val="20"/>
        </w:rPr>
        <w:t xml:space="preserve"> relationship with child:                                    Respondent’s relationship with child:</w:t>
      </w:r>
    </w:p>
    <w:p w14:paraId="3AD6E929" w14:textId="77777777" w:rsidR="009E6E09" w:rsidRPr="004900B2" w:rsidRDefault="009E6E09" w:rsidP="009E6E09">
      <w:pPr>
        <w:spacing w:after="120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hAnsi="Arial" w:cs="Arial"/>
          <w:sz w:val="20"/>
          <w:szCs w:val="20"/>
        </w:rPr>
        <w:t>Name of person with whom each child is living at the time of application, and the relationship (if any) of that person to the child</w:t>
      </w:r>
      <w:r w:rsidRPr="004900B2">
        <w:rPr>
          <w:rFonts w:ascii="Arial" w:eastAsia="GothamNarrow-Book" w:hAnsi="Arial" w:cs="Arial"/>
          <w:sz w:val="20"/>
          <w:szCs w:val="20"/>
        </w:rPr>
        <w:t>:</w:t>
      </w:r>
    </w:p>
    <w:p w14:paraId="76A4D38B" w14:textId="77777777" w:rsidR="009E6E09" w:rsidRPr="004900B2" w:rsidRDefault="009E6E09" w:rsidP="009E6E09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 xml:space="preserve">Full name of child:                                 </w:t>
      </w:r>
      <w:r>
        <w:rPr>
          <w:rFonts w:ascii="Arial" w:eastAsia="GothamNarrow-Book" w:hAnsi="Arial" w:cs="Arial"/>
          <w:sz w:val="20"/>
          <w:szCs w:val="20"/>
        </w:rPr>
        <w:t xml:space="preserve">                          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</w:t>
      </w:r>
      <w:r>
        <w:rPr>
          <w:rFonts w:ascii="Arial" w:eastAsia="GothamNarrow-Book" w:hAnsi="Arial" w:cs="Arial"/>
          <w:sz w:val="20"/>
          <w:szCs w:val="20"/>
        </w:rPr>
        <w:t>E</w:t>
      </w:r>
      <w:r w:rsidRPr="004900B2">
        <w:rPr>
          <w:rFonts w:ascii="Arial" w:hAnsi="Arial" w:cs="Arial"/>
          <w:sz w:val="20"/>
          <w:szCs w:val="20"/>
        </w:rPr>
        <w:t xml:space="preserve">thnic Origin: </w:t>
      </w:r>
    </w:p>
    <w:p w14:paraId="2C547448" w14:textId="77777777" w:rsidR="009E6E09" w:rsidRPr="004900B2" w:rsidRDefault="009E6E09" w:rsidP="009E6E09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>Date of birth:</w:t>
      </w:r>
      <w:r w:rsidRPr="004900B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4900B2">
        <w:rPr>
          <w:rFonts w:ascii="Arial" w:hAnsi="Arial" w:cs="Arial"/>
          <w:sz w:val="20"/>
          <w:szCs w:val="20"/>
        </w:rPr>
        <w:t xml:space="preserve">   Age:                               Gender: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                                         </w:t>
      </w:r>
      <w:r>
        <w:rPr>
          <w:rFonts w:ascii="Arial" w:eastAsia="GothamNarrow-Book" w:hAnsi="Arial" w:cs="Arial"/>
          <w:sz w:val="20"/>
          <w:szCs w:val="20"/>
        </w:rPr>
        <w:t xml:space="preserve">             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   </w:t>
      </w:r>
      <w:r>
        <w:rPr>
          <w:rFonts w:ascii="Arial" w:eastAsia="GothamNarrow-Book" w:hAnsi="Arial" w:cs="Arial"/>
          <w:sz w:val="20"/>
          <w:szCs w:val="20"/>
        </w:rPr>
        <w:t>Applicants</w:t>
      </w:r>
      <w:r w:rsidRPr="004900B2">
        <w:rPr>
          <w:rFonts w:ascii="Arial" w:eastAsia="GothamNarrow-Book" w:hAnsi="Arial" w:cs="Arial"/>
          <w:sz w:val="20"/>
          <w:szCs w:val="20"/>
        </w:rPr>
        <w:t xml:space="preserve"> relationship with child:                                    Respondent’s relationship with child:</w:t>
      </w:r>
    </w:p>
    <w:p w14:paraId="3EFDC081" w14:textId="77777777" w:rsidR="009E6E09" w:rsidRPr="004900B2" w:rsidRDefault="009E6E09" w:rsidP="009E6E09">
      <w:pPr>
        <w:spacing w:after="120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hAnsi="Arial" w:cs="Arial"/>
          <w:sz w:val="20"/>
          <w:szCs w:val="20"/>
        </w:rPr>
        <w:t>Name of person with whom each child is living at the time of application, and the relationship (if any) of that person to the child</w:t>
      </w:r>
      <w:r w:rsidRPr="004900B2">
        <w:rPr>
          <w:rFonts w:ascii="Arial" w:eastAsia="GothamNarrow-Book" w:hAnsi="Arial" w:cs="Arial"/>
          <w:sz w:val="20"/>
          <w:szCs w:val="20"/>
        </w:rPr>
        <w:t>:</w:t>
      </w:r>
    </w:p>
    <w:p w14:paraId="467D7A06" w14:textId="77777777" w:rsidR="009E6E09" w:rsidRPr="004900B2" w:rsidRDefault="009E6E09" w:rsidP="009E6E09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 xml:space="preserve">Full name of child:                                 </w:t>
      </w:r>
      <w:r>
        <w:rPr>
          <w:rFonts w:ascii="Arial" w:eastAsia="GothamNarrow-Book" w:hAnsi="Arial" w:cs="Arial"/>
          <w:sz w:val="20"/>
          <w:szCs w:val="20"/>
        </w:rPr>
        <w:t xml:space="preserve">                          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</w:t>
      </w:r>
      <w:r>
        <w:rPr>
          <w:rFonts w:ascii="Arial" w:eastAsia="GothamNarrow-Book" w:hAnsi="Arial" w:cs="Arial"/>
          <w:sz w:val="20"/>
          <w:szCs w:val="20"/>
        </w:rPr>
        <w:t>E</w:t>
      </w:r>
      <w:r w:rsidRPr="004900B2">
        <w:rPr>
          <w:rFonts w:ascii="Arial" w:hAnsi="Arial" w:cs="Arial"/>
          <w:sz w:val="20"/>
          <w:szCs w:val="20"/>
        </w:rPr>
        <w:t xml:space="preserve">thnic Origin: </w:t>
      </w:r>
    </w:p>
    <w:p w14:paraId="56BF074E" w14:textId="77777777" w:rsidR="009E6E09" w:rsidRPr="004900B2" w:rsidRDefault="009E6E09" w:rsidP="009E6E09">
      <w:pPr>
        <w:autoSpaceDE w:val="0"/>
        <w:autoSpaceDN w:val="0"/>
        <w:adjustRightInd w:val="0"/>
        <w:spacing w:after="0" w:line="240" w:lineRule="auto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eastAsia="GothamNarrow-Book" w:hAnsi="Arial" w:cs="Arial"/>
          <w:sz w:val="20"/>
          <w:szCs w:val="20"/>
        </w:rPr>
        <w:t>Date of birth:</w:t>
      </w:r>
      <w:r w:rsidRPr="004900B2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4900B2">
        <w:rPr>
          <w:rFonts w:ascii="Arial" w:hAnsi="Arial" w:cs="Arial"/>
          <w:sz w:val="20"/>
          <w:szCs w:val="20"/>
        </w:rPr>
        <w:t xml:space="preserve">   Age:                               Gender: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                                         </w:t>
      </w:r>
      <w:r>
        <w:rPr>
          <w:rFonts w:ascii="Arial" w:eastAsia="GothamNarrow-Book" w:hAnsi="Arial" w:cs="Arial"/>
          <w:sz w:val="20"/>
          <w:szCs w:val="20"/>
        </w:rPr>
        <w:t xml:space="preserve">             </w:t>
      </w:r>
      <w:r w:rsidRPr="004900B2">
        <w:rPr>
          <w:rFonts w:ascii="Arial" w:eastAsia="GothamNarrow-Book" w:hAnsi="Arial" w:cs="Arial"/>
          <w:sz w:val="20"/>
          <w:szCs w:val="20"/>
        </w:rPr>
        <w:t xml:space="preserve">      </w:t>
      </w:r>
      <w:r>
        <w:rPr>
          <w:rFonts w:ascii="Arial" w:eastAsia="GothamNarrow-Book" w:hAnsi="Arial" w:cs="Arial"/>
          <w:sz w:val="20"/>
          <w:szCs w:val="20"/>
        </w:rPr>
        <w:t>Applicants</w:t>
      </w:r>
      <w:r w:rsidRPr="004900B2">
        <w:rPr>
          <w:rFonts w:ascii="Arial" w:eastAsia="GothamNarrow-Book" w:hAnsi="Arial" w:cs="Arial"/>
          <w:sz w:val="20"/>
          <w:szCs w:val="20"/>
        </w:rPr>
        <w:t xml:space="preserve"> relationship with child:                                    Respondent’s relationship with child:</w:t>
      </w:r>
    </w:p>
    <w:p w14:paraId="79880DFB" w14:textId="77777777" w:rsidR="009E6E09" w:rsidRPr="004900B2" w:rsidRDefault="009E6E09" w:rsidP="009E6E09">
      <w:pPr>
        <w:spacing w:after="120"/>
        <w:rPr>
          <w:rFonts w:ascii="Arial" w:eastAsia="GothamNarrow-Book" w:hAnsi="Arial" w:cs="Arial"/>
          <w:sz w:val="20"/>
          <w:szCs w:val="20"/>
        </w:rPr>
      </w:pPr>
      <w:r w:rsidRPr="004900B2">
        <w:rPr>
          <w:rFonts w:ascii="Arial" w:hAnsi="Arial" w:cs="Arial"/>
          <w:sz w:val="20"/>
          <w:szCs w:val="20"/>
        </w:rPr>
        <w:t>Name of person with whom each child is living at the time of application, and the relationship (if any) of that person to the child</w:t>
      </w:r>
      <w:r w:rsidRPr="004900B2">
        <w:rPr>
          <w:rFonts w:ascii="Arial" w:eastAsia="GothamNarrow-Book" w:hAnsi="Arial" w:cs="Arial"/>
          <w:sz w:val="20"/>
          <w:szCs w:val="20"/>
        </w:rPr>
        <w:t>:</w:t>
      </w:r>
    </w:p>
    <w:p w14:paraId="747138D4" w14:textId="64A0E532" w:rsidR="00DA2355" w:rsidRDefault="00DA2355" w:rsidP="00667E9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6"/>
        <w:gridCol w:w="398"/>
      </w:tblGrid>
      <w:tr w:rsidR="004900B2" w:rsidRPr="004900B2" w14:paraId="1E6750CB" w14:textId="77777777">
        <w:trPr>
          <w:trHeight w:val="109"/>
        </w:trPr>
        <w:tc>
          <w:tcPr>
            <w:tcW w:w="8764" w:type="dxa"/>
            <w:gridSpan w:val="2"/>
          </w:tcPr>
          <w:p w14:paraId="22908C69" w14:textId="77777777" w:rsidR="004900B2" w:rsidRPr="004900B2" w:rsidRDefault="004900B2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B2"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applications: </w:t>
            </w:r>
          </w:p>
        </w:tc>
      </w:tr>
      <w:tr w:rsidR="004900B2" w:rsidRPr="004900B2" w14:paraId="06ADC2BB" w14:textId="77777777">
        <w:trPr>
          <w:gridAfter w:val="1"/>
          <w:wAfter w:w="398" w:type="dxa"/>
          <w:trHeight w:val="109"/>
        </w:trPr>
        <w:tc>
          <w:tcPr>
            <w:tcW w:w="8366" w:type="dxa"/>
          </w:tcPr>
          <w:p w14:paraId="0C7AB0DB" w14:textId="77777777" w:rsidR="009E6E09" w:rsidRDefault="009E6E09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51A3A9" w14:textId="77777777" w:rsidR="009E6E09" w:rsidRDefault="009E6E09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7899D4" w14:textId="77777777" w:rsidR="009E6E09" w:rsidRDefault="009E6E09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B1D7BA" w14:textId="70008EF1" w:rsidR="004900B2" w:rsidRPr="004900B2" w:rsidRDefault="004900B2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B2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Existing orders between the parties: </w:t>
            </w:r>
          </w:p>
        </w:tc>
      </w:tr>
      <w:tr w:rsidR="004900B2" w:rsidRPr="004900B2" w14:paraId="488F3A1E" w14:textId="77777777">
        <w:trPr>
          <w:gridAfter w:val="1"/>
          <w:wAfter w:w="398" w:type="dxa"/>
          <w:trHeight w:val="229"/>
        </w:trPr>
        <w:tc>
          <w:tcPr>
            <w:tcW w:w="8366" w:type="dxa"/>
          </w:tcPr>
          <w:p w14:paraId="322C8A1B" w14:textId="77777777" w:rsidR="004900B2" w:rsidRDefault="004900B2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143056" w14:textId="0825EE1D" w:rsidR="009E6E09" w:rsidRPr="004900B2" w:rsidRDefault="009E6E09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D5D0B5" w14:textId="39B579CC" w:rsidR="004900B2" w:rsidRPr="004900B2" w:rsidRDefault="004900B2" w:rsidP="00667E9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4"/>
      </w:tblGrid>
      <w:tr w:rsidR="004900B2" w:rsidRPr="004900B2" w14:paraId="462872CC" w14:textId="77777777">
        <w:trPr>
          <w:trHeight w:val="109"/>
        </w:trPr>
        <w:tc>
          <w:tcPr>
            <w:tcW w:w="8594" w:type="dxa"/>
          </w:tcPr>
          <w:p w14:paraId="5DBA10EE" w14:textId="77777777" w:rsidR="004900B2" w:rsidRPr="004900B2" w:rsidRDefault="004900B2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0B2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Existing orders relating to any child: </w:t>
            </w:r>
          </w:p>
        </w:tc>
      </w:tr>
      <w:tr w:rsidR="004900B2" w:rsidRPr="004900B2" w14:paraId="6A20EFD4" w14:textId="77777777">
        <w:trPr>
          <w:trHeight w:val="230"/>
        </w:trPr>
        <w:tc>
          <w:tcPr>
            <w:tcW w:w="8594" w:type="dxa"/>
          </w:tcPr>
          <w:p w14:paraId="18C8CB03" w14:textId="477E34E2" w:rsidR="004900B2" w:rsidRPr="004900B2" w:rsidRDefault="004900B2" w:rsidP="004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" w:name="_GoBack"/>
            <w:bookmarkEnd w:id="10"/>
          </w:p>
        </w:tc>
      </w:tr>
    </w:tbl>
    <w:p w14:paraId="130283BF" w14:textId="4F64423D" w:rsidR="004900B2" w:rsidRPr="004900B2" w:rsidRDefault="004900B2" w:rsidP="00667E9F">
      <w:pPr>
        <w:spacing w:after="120"/>
        <w:rPr>
          <w:rFonts w:ascii="Arial" w:hAnsi="Arial" w:cs="Arial"/>
          <w:sz w:val="20"/>
          <w:szCs w:val="20"/>
        </w:rPr>
      </w:pPr>
    </w:p>
    <w:p w14:paraId="27D8FC48" w14:textId="77777777" w:rsidR="004900B2" w:rsidRDefault="004900B2" w:rsidP="0049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737AA9" w14:textId="77777777" w:rsidR="004900B2" w:rsidRDefault="004900B2" w:rsidP="0049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384F18" w14:textId="0D35908C" w:rsidR="004900B2" w:rsidRPr="004900B2" w:rsidRDefault="004900B2" w:rsidP="00490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900B2">
        <w:rPr>
          <w:rFonts w:ascii="Arial" w:hAnsi="Arial" w:cs="Arial"/>
          <w:color w:val="000000"/>
          <w:sz w:val="20"/>
          <w:szCs w:val="20"/>
        </w:rPr>
        <w:t>The accompanying application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4900B2">
        <w:rPr>
          <w:rFonts w:ascii="Arial" w:hAnsi="Arial" w:cs="Arial"/>
          <w:color w:val="000000"/>
          <w:sz w:val="20"/>
          <w:szCs w:val="20"/>
        </w:rPr>
        <w:t xml:space="preserve">s are filed by: </w:t>
      </w:r>
    </w:p>
    <w:p w14:paraId="544E02F0" w14:textId="613F209C" w:rsidR="004900B2" w:rsidRPr="004900B2" w:rsidRDefault="004900B2" w:rsidP="004900B2">
      <w:pPr>
        <w:spacing w:after="120"/>
        <w:rPr>
          <w:rFonts w:ascii="Arial" w:hAnsi="Arial" w:cs="Arial"/>
          <w:sz w:val="20"/>
          <w:szCs w:val="20"/>
        </w:rPr>
      </w:pPr>
      <w:r w:rsidRPr="004900B2">
        <w:rPr>
          <w:rFonts w:ascii="Arial" w:hAnsi="Arial" w:cs="Arial"/>
          <w:color w:val="000000"/>
          <w:sz w:val="20"/>
          <w:szCs w:val="20"/>
        </w:rPr>
        <w:t>Address for service:</w:t>
      </w:r>
    </w:p>
    <w:bookmarkEnd w:id="0"/>
    <w:sectPr w:rsidR="004900B2" w:rsidRPr="004900B2" w:rsidSect="000444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F21B" w14:textId="77777777" w:rsidR="002968F2" w:rsidRDefault="002968F2" w:rsidP="002968F2">
      <w:pPr>
        <w:spacing w:after="0" w:line="240" w:lineRule="auto"/>
      </w:pPr>
      <w:r>
        <w:separator/>
      </w:r>
    </w:p>
  </w:endnote>
  <w:endnote w:type="continuationSeparator" w:id="0">
    <w:p w14:paraId="46427F79" w14:textId="77777777" w:rsidR="002968F2" w:rsidRDefault="002968F2" w:rsidP="0029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63544" w14:textId="77777777" w:rsidR="002968F2" w:rsidRDefault="002968F2" w:rsidP="002968F2">
      <w:pPr>
        <w:spacing w:after="0" w:line="240" w:lineRule="auto"/>
      </w:pPr>
      <w:r>
        <w:separator/>
      </w:r>
    </w:p>
  </w:footnote>
  <w:footnote w:type="continuationSeparator" w:id="0">
    <w:p w14:paraId="470B236A" w14:textId="77777777" w:rsidR="002968F2" w:rsidRDefault="002968F2" w:rsidP="0029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D4A6" w14:textId="77777777" w:rsidR="002968F2" w:rsidRDefault="002968F2">
    <w:pPr>
      <w:pStyle w:val="Header"/>
    </w:pPr>
  </w:p>
  <w:p w14:paraId="2AAB983C" w14:textId="77777777" w:rsidR="002968F2" w:rsidRDefault="00296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6D3"/>
    <w:multiLevelType w:val="hybridMultilevel"/>
    <w:tmpl w:val="2D64A640"/>
    <w:lvl w:ilvl="0" w:tplc="1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400" w:hanging="360"/>
      </w:pPr>
    </w:lvl>
    <w:lvl w:ilvl="2" w:tplc="1409001B" w:tentative="1">
      <w:start w:val="1"/>
      <w:numFmt w:val="lowerRoman"/>
      <w:lvlText w:val="%3."/>
      <w:lvlJc w:val="right"/>
      <w:pPr>
        <w:ind w:left="6120" w:hanging="180"/>
      </w:pPr>
    </w:lvl>
    <w:lvl w:ilvl="3" w:tplc="1409000F" w:tentative="1">
      <w:start w:val="1"/>
      <w:numFmt w:val="decimal"/>
      <w:lvlText w:val="%4."/>
      <w:lvlJc w:val="left"/>
      <w:pPr>
        <w:ind w:left="6840" w:hanging="360"/>
      </w:pPr>
    </w:lvl>
    <w:lvl w:ilvl="4" w:tplc="14090019" w:tentative="1">
      <w:start w:val="1"/>
      <w:numFmt w:val="lowerLetter"/>
      <w:lvlText w:val="%5."/>
      <w:lvlJc w:val="left"/>
      <w:pPr>
        <w:ind w:left="7560" w:hanging="360"/>
      </w:pPr>
    </w:lvl>
    <w:lvl w:ilvl="5" w:tplc="1409001B" w:tentative="1">
      <w:start w:val="1"/>
      <w:numFmt w:val="lowerRoman"/>
      <w:lvlText w:val="%6."/>
      <w:lvlJc w:val="right"/>
      <w:pPr>
        <w:ind w:left="8280" w:hanging="180"/>
      </w:pPr>
    </w:lvl>
    <w:lvl w:ilvl="6" w:tplc="1409000F" w:tentative="1">
      <w:start w:val="1"/>
      <w:numFmt w:val="decimal"/>
      <w:lvlText w:val="%7."/>
      <w:lvlJc w:val="left"/>
      <w:pPr>
        <w:ind w:left="9000" w:hanging="360"/>
      </w:pPr>
    </w:lvl>
    <w:lvl w:ilvl="7" w:tplc="14090019" w:tentative="1">
      <w:start w:val="1"/>
      <w:numFmt w:val="lowerLetter"/>
      <w:lvlText w:val="%8."/>
      <w:lvlJc w:val="left"/>
      <w:pPr>
        <w:ind w:left="9720" w:hanging="360"/>
      </w:pPr>
    </w:lvl>
    <w:lvl w:ilvl="8" w:tplc="1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6360131"/>
    <w:multiLevelType w:val="hybridMultilevel"/>
    <w:tmpl w:val="2E04C8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F2"/>
    <w:rsid w:val="00000672"/>
    <w:rsid w:val="00013367"/>
    <w:rsid w:val="00035797"/>
    <w:rsid w:val="00042236"/>
    <w:rsid w:val="0004445B"/>
    <w:rsid w:val="000606B5"/>
    <w:rsid w:val="000B68C9"/>
    <w:rsid w:val="000C0221"/>
    <w:rsid w:val="000C677D"/>
    <w:rsid w:val="000E6623"/>
    <w:rsid w:val="000F67C2"/>
    <w:rsid w:val="00133882"/>
    <w:rsid w:val="00150CF1"/>
    <w:rsid w:val="00180A30"/>
    <w:rsid w:val="00191071"/>
    <w:rsid w:val="00193B2E"/>
    <w:rsid w:val="001A1C2D"/>
    <w:rsid w:val="001B7E7B"/>
    <w:rsid w:val="001C56C3"/>
    <w:rsid w:val="001C67B3"/>
    <w:rsid w:val="001C7B79"/>
    <w:rsid w:val="00200996"/>
    <w:rsid w:val="00217EC6"/>
    <w:rsid w:val="002239C2"/>
    <w:rsid w:val="00243EC6"/>
    <w:rsid w:val="0025719E"/>
    <w:rsid w:val="002801B1"/>
    <w:rsid w:val="0028127C"/>
    <w:rsid w:val="002968F2"/>
    <w:rsid w:val="002B57A2"/>
    <w:rsid w:val="002D72A2"/>
    <w:rsid w:val="002E4F72"/>
    <w:rsid w:val="002E7136"/>
    <w:rsid w:val="00311196"/>
    <w:rsid w:val="00327316"/>
    <w:rsid w:val="0033334F"/>
    <w:rsid w:val="0033507C"/>
    <w:rsid w:val="003375F5"/>
    <w:rsid w:val="00355234"/>
    <w:rsid w:val="003751E4"/>
    <w:rsid w:val="003779D3"/>
    <w:rsid w:val="00390CE1"/>
    <w:rsid w:val="00396AAA"/>
    <w:rsid w:val="003A2CF1"/>
    <w:rsid w:val="003A51BA"/>
    <w:rsid w:val="00425AF9"/>
    <w:rsid w:val="004378A2"/>
    <w:rsid w:val="00472EB1"/>
    <w:rsid w:val="004900B2"/>
    <w:rsid w:val="0049267E"/>
    <w:rsid w:val="004B0EDE"/>
    <w:rsid w:val="004E092B"/>
    <w:rsid w:val="004E3C0C"/>
    <w:rsid w:val="004E4B4F"/>
    <w:rsid w:val="0050122E"/>
    <w:rsid w:val="00511648"/>
    <w:rsid w:val="00512BBF"/>
    <w:rsid w:val="0052263A"/>
    <w:rsid w:val="005551F0"/>
    <w:rsid w:val="00586EB3"/>
    <w:rsid w:val="005A7E66"/>
    <w:rsid w:val="005F4AF3"/>
    <w:rsid w:val="0062523B"/>
    <w:rsid w:val="00626E95"/>
    <w:rsid w:val="00630005"/>
    <w:rsid w:val="00632C43"/>
    <w:rsid w:val="006575C5"/>
    <w:rsid w:val="00667E9F"/>
    <w:rsid w:val="006E14B1"/>
    <w:rsid w:val="0072049D"/>
    <w:rsid w:val="00730772"/>
    <w:rsid w:val="00752B50"/>
    <w:rsid w:val="00755D5E"/>
    <w:rsid w:val="00767843"/>
    <w:rsid w:val="007B00E6"/>
    <w:rsid w:val="007B7C42"/>
    <w:rsid w:val="007C278F"/>
    <w:rsid w:val="00812A8E"/>
    <w:rsid w:val="0089420F"/>
    <w:rsid w:val="008B3351"/>
    <w:rsid w:val="008C7499"/>
    <w:rsid w:val="008D3B00"/>
    <w:rsid w:val="008F1111"/>
    <w:rsid w:val="009040D4"/>
    <w:rsid w:val="009354D6"/>
    <w:rsid w:val="00960084"/>
    <w:rsid w:val="00972FD1"/>
    <w:rsid w:val="0099049D"/>
    <w:rsid w:val="00994707"/>
    <w:rsid w:val="009C2EBE"/>
    <w:rsid w:val="009D1FBA"/>
    <w:rsid w:val="009E162D"/>
    <w:rsid w:val="009E3557"/>
    <w:rsid w:val="009E6E09"/>
    <w:rsid w:val="009F0CC3"/>
    <w:rsid w:val="00A0002A"/>
    <w:rsid w:val="00A00BC8"/>
    <w:rsid w:val="00A10415"/>
    <w:rsid w:val="00A347A4"/>
    <w:rsid w:val="00A60198"/>
    <w:rsid w:val="00A83857"/>
    <w:rsid w:val="00AD6342"/>
    <w:rsid w:val="00AE6AE6"/>
    <w:rsid w:val="00B03852"/>
    <w:rsid w:val="00B10847"/>
    <w:rsid w:val="00B205DC"/>
    <w:rsid w:val="00B3142F"/>
    <w:rsid w:val="00B91658"/>
    <w:rsid w:val="00BD3C30"/>
    <w:rsid w:val="00BD5394"/>
    <w:rsid w:val="00BE031D"/>
    <w:rsid w:val="00C32229"/>
    <w:rsid w:val="00C5532E"/>
    <w:rsid w:val="00C81F25"/>
    <w:rsid w:val="00CC2BDB"/>
    <w:rsid w:val="00D12008"/>
    <w:rsid w:val="00D16851"/>
    <w:rsid w:val="00DA2355"/>
    <w:rsid w:val="00DC633D"/>
    <w:rsid w:val="00DD50BE"/>
    <w:rsid w:val="00DE7808"/>
    <w:rsid w:val="00E04709"/>
    <w:rsid w:val="00E63138"/>
    <w:rsid w:val="00E72B06"/>
    <w:rsid w:val="00E918F7"/>
    <w:rsid w:val="00EA1172"/>
    <w:rsid w:val="00ED4A6C"/>
    <w:rsid w:val="00EF686A"/>
    <w:rsid w:val="00F12E7E"/>
    <w:rsid w:val="00F609C9"/>
    <w:rsid w:val="00F87F8F"/>
    <w:rsid w:val="00FB7759"/>
    <w:rsid w:val="00FB77F8"/>
    <w:rsid w:val="00FC2E9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07A9"/>
  <w15:chartTrackingRefBased/>
  <w15:docId w15:val="{C0605972-25A4-4D20-B2EE-EBBB4F8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F2"/>
  </w:style>
  <w:style w:type="paragraph" w:styleId="Footer">
    <w:name w:val="footer"/>
    <w:basedOn w:val="Normal"/>
    <w:link w:val="FooterChar"/>
    <w:uiPriority w:val="99"/>
    <w:unhideWhenUsed/>
    <w:rsid w:val="0029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F2"/>
  </w:style>
  <w:style w:type="character" w:styleId="CommentReference">
    <w:name w:val="annotation reference"/>
    <w:basedOn w:val="DefaultParagraphFont"/>
    <w:uiPriority w:val="99"/>
    <w:semiHidden/>
    <w:unhideWhenUsed/>
    <w:rsid w:val="0042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3B84-32BB-42C3-9582-5E50A7BC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17B3CB43</Template>
  <TotalTime>51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Mary-Anne</dc:creator>
  <cp:keywords/>
  <dc:description/>
  <cp:lastModifiedBy> </cp:lastModifiedBy>
  <cp:revision>6</cp:revision>
  <dcterms:created xsi:type="dcterms:W3CDTF">2019-04-25T21:43:00Z</dcterms:created>
  <dcterms:modified xsi:type="dcterms:W3CDTF">2019-04-30T19:10:00Z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1837537738</vt:i4>
  </property>
  <property fmtid="{D5CDD505-2E9C-101B-9397-08002B2CF9AE}" pid="3" name="_NewReviewCycle">
    <vt:lpwstr/>
  </property>
  <property fmtid="{D5CDD505-2E9C-101B-9397-08002B2CF9AE}" pid="4" name="_EmailSubject">
    <vt:lpwstr>tracker</vt:lpwstr>
  </property>
  <property fmtid="{D5CDD505-2E9C-101B-9397-08002B2CF9AE}" pid="5" name="_AuthorEmail">
    <vt:lpwstr>Lison.Harris@justice.govt.nz</vt:lpwstr>
  </property>
  <property fmtid="{D5CDD505-2E9C-101B-9397-08002B2CF9AE}" pid="6" name="_AuthorEmailDisplayName">
    <vt:lpwstr>Harris, Lison</vt:lpwstr>
  </property>
  <property fmtid="{D5CDD505-2E9C-101B-9397-08002B2CF9AE}" pid="7" name="_PreviousAdHocReviewCycleID">
    <vt:i4>260611751</vt:i4>
  </property>
</Properties>
</file>