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06" w:rsidRPr="00E40C06" w:rsidRDefault="00E40C06" w:rsidP="00E40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0C06">
        <w:rPr>
          <w:rFonts w:ascii="Arial" w:hAnsi="Arial" w:cs="Arial"/>
          <w:b/>
          <w:sz w:val="24"/>
          <w:szCs w:val="24"/>
        </w:rPr>
        <w:t>Information for Police</w:t>
      </w:r>
    </w:p>
    <w:p w:rsidR="00E40C06" w:rsidRPr="00DE3B38" w:rsidRDefault="00E40C06" w:rsidP="00E40C0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3B38">
        <w:rPr>
          <w:rFonts w:ascii="Arial" w:hAnsi="Arial" w:cs="Arial"/>
          <w:i/>
          <w:sz w:val="20"/>
          <w:szCs w:val="20"/>
        </w:rPr>
        <w:t>Family Violence Act 2018</w:t>
      </w:r>
    </w:p>
    <w:p w:rsidR="00E40C06" w:rsidRPr="00110858" w:rsidRDefault="00E40C06" w:rsidP="00E40C06">
      <w:pPr>
        <w:spacing w:before="240" w:after="0"/>
        <w:rPr>
          <w:rFonts w:ascii="Arial" w:hAnsi="Arial" w:cs="Arial"/>
          <w:sz w:val="20"/>
          <w:szCs w:val="20"/>
        </w:rPr>
      </w:pPr>
      <w:r w:rsidRPr="00110858">
        <w:rPr>
          <w:rFonts w:ascii="Arial" w:hAnsi="Arial" w:cs="Arial"/>
          <w:sz w:val="20"/>
          <w:szCs w:val="20"/>
        </w:rPr>
        <w:t xml:space="preserve">Applicant: </w:t>
      </w:r>
    </w:p>
    <w:p w:rsidR="00110858" w:rsidRPr="00110858" w:rsidRDefault="00E40C06" w:rsidP="00E40C06">
      <w:pPr>
        <w:spacing w:after="0"/>
        <w:rPr>
          <w:rFonts w:ascii="Arial" w:hAnsi="Arial" w:cs="Arial"/>
          <w:sz w:val="20"/>
          <w:szCs w:val="20"/>
        </w:rPr>
      </w:pPr>
      <w:r w:rsidRPr="00110858">
        <w:rPr>
          <w:rFonts w:ascii="Arial" w:hAnsi="Arial" w:cs="Arial"/>
          <w:sz w:val="20"/>
          <w:szCs w:val="20"/>
        </w:rPr>
        <w:t xml:space="preserve">Residential address: </w:t>
      </w:r>
    </w:p>
    <w:p w:rsidR="00E40C06" w:rsidRPr="00110858" w:rsidRDefault="00E40C06" w:rsidP="00E40C06">
      <w:pPr>
        <w:spacing w:after="0"/>
        <w:rPr>
          <w:rFonts w:ascii="Arial" w:hAnsi="Arial" w:cs="Arial"/>
          <w:sz w:val="20"/>
          <w:szCs w:val="20"/>
        </w:rPr>
      </w:pPr>
      <w:r w:rsidRPr="00110858">
        <w:rPr>
          <w:rFonts w:ascii="Arial" w:hAnsi="Arial" w:cs="Arial"/>
          <w:sz w:val="20"/>
          <w:szCs w:val="20"/>
        </w:rPr>
        <w:t xml:space="preserve">Contact Numbers(s): </w:t>
      </w:r>
    </w:p>
    <w:p w:rsidR="00E40C06" w:rsidRPr="00110858" w:rsidRDefault="00E40C06" w:rsidP="0011085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bCs/>
          <w:color w:val="000000"/>
          <w:sz w:val="20"/>
          <w:szCs w:val="20"/>
        </w:rPr>
        <w:t>Respondent:</w:t>
      </w:r>
      <w:r w:rsidRP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 w:rsidRP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 w:rsidRP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 w:rsidRP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 w:rsidRP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 w:rsidRPr="00110858">
        <w:rPr>
          <w:rFonts w:ascii="Arial" w:hAnsi="Arial" w:cs="Arial"/>
          <w:bCs/>
          <w:color w:val="000000"/>
          <w:sz w:val="20"/>
          <w:szCs w:val="20"/>
        </w:rPr>
        <w:tab/>
      </w:r>
      <w:r w:rsidRPr="00110858">
        <w:rPr>
          <w:rFonts w:ascii="Arial" w:hAnsi="Arial" w:cs="Arial"/>
          <w:color w:val="000000"/>
          <w:sz w:val="20"/>
          <w:szCs w:val="20"/>
        </w:rPr>
        <w:t xml:space="preserve">Date of birth: </w:t>
      </w:r>
      <w:r w:rsidR="00110858">
        <w:rPr>
          <w:rFonts w:ascii="Arial" w:hAnsi="Arial" w:cs="Arial"/>
          <w:color w:val="000000"/>
          <w:sz w:val="20"/>
          <w:szCs w:val="20"/>
        </w:rPr>
        <w:t xml:space="preserve">                   Age:</w:t>
      </w:r>
    </w:p>
    <w:p w:rsidR="00E40C06" w:rsidRPr="00110858" w:rsidRDefault="00E40C06" w:rsidP="00E40C06">
      <w:pPr>
        <w:spacing w:after="0"/>
        <w:ind w:right="27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Residential address: </w:t>
      </w:r>
    </w:p>
    <w:p w:rsidR="00110858" w:rsidRPr="00110858" w:rsidRDefault="00E40C06" w:rsidP="00E40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Occupation: </w:t>
      </w:r>
    </w:p>
    <w:p w:rsidR="00E40C06" w:rsidRPr="00110858" w:rsidRDefault="00E40C06" w:rsidP="00E40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Name of employer and address of employer: </w:t>
      </w:r>
    </w:p>
    <w:p w:rsidR="00E40C06" w:rsidRPr="00110858" w:rsidRDefault="00E40C06" w:rsidP="00E40C06">
      <w:pPr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Contact telephone number(s): </w:t>
      </w:r>
    </w:p>
    <w:p w:rsidR="00E40C06" w:rsidRPr="00110858" w:rsidRDefault="00E40C06" w:rsidP="00E40C06">
      <w:pPr>
        <w:spacing w:after="0"/>
        <w:ind w:right="27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bCs/>
          <w:color w:val="000000"/>
          <w:sz w:val="20"/>
          <w:szCs w:val="20"/>
        </w:rPr>
        <w:t xml:space="preserve">Associated respondent: </w:t>
      </w:r>
      <w:r w:rsid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>
        <w:rPr>
          <w:rFonts w:ascii="Arial" w:hAnsi="Arial" w:cs="Arial"/>
          <w:bCs/>
          <w:color w:val="000000"/>
          <w:sz w:val="20"/>
          <w:szCs w:val="20"/>
        </w:rPr>
        <w:tab/>
      </w:r>
      <w:r w:rsidR="00110858">
        <w:rPr>
          <w:rFonts w:ascii="Arial" w:hAnsi="Arial" w:cs="Arial"/>
          <w:bCs/>
          <w:color w:val="000000"/>
          <w:sz w:val="20"/>
          <w:szCs w:val="20"/>
        </w:rPr>
        <w:tab/>
      </w:r>
      <w:r w:rsidRPr="00110858">
        <w:rPr>
          <w:rFonts w:ascii="Arial" w:hAnsi="Arial" w:cs="Arial"/>
          <w:sz w:val="20"/>
          <w:szCs w:val="20"/>
        </w:rPr>
        <w:t xml:space="preserve">Date of birth: </w:t>
      </w:r>
      <w:r w:rsidR="00110858">
        <w:rPr>
          <w:rFonts w:ascii="Arial" w:hAnsi="Arial" w:cs="Arial"/>
          <w:sz w:val="20"/>
          <w:szCs w:val="20"/>
        </w:rPr>
        <w:t xml:space="preserve">                   Age:               </w:t>
      </w:r>
      <w:r w:rsidRPr="00110858">
        <w:rPr>
          <w:rFonts w:ascii="Arial" w:hAnsi="Arial" w:cs="Arial"/>
          <w:color w:val="000000"/>
          <w:sz w:val="20"/>
          <w:szCs w:val="20"/>
        </w:rPr>
        <w:t>Residential address:</w:t>
      </w:r>
    </w:p>
    <w:p w:rsidR="00E40C06" w:rsidRPr="00110858" w:rsidRDefault="00E40C06" w:rsidP="00E40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Occupation: </w:t>
      </w:r>
    </w:p>
    <w:p w:rsidR="00E40C06" w:rsidRPr="00110858" w:rsidRDefault="00E40C06" w:rsidP="00E40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Name of employer and address of employer: </w:t>
      </w:r>
    </w:p>
    <w:p w:rsidR="00E40C06" w:rsidRPr="00110858" w:rsidRDefault="00E40C06" w:rsidP="00E40C06">
      <w:pPr>
        <w:rPr>
          <w:rFonts w:ascii="Arial" w:hAnsi="Arial" w:cs="Arial"/>
          <w:color w:val="000000"/>
          <w:sz w:val="20"/>
          <w:szCs w:val="20"/>
        </w:rPr>
      </w:pPr>
      <w:r w:rsidRPr="00110858">
        <w:rPr>
          <w:rFonts w:ascii="Arial" w:hAnsi="Arial" w:cs="Arial"/>
          <w:color w:val="000000"/>
          <w:sz w:val="20"/>
          <w:szCs w:val="20"/>
        </w:rPr>
        <w:t xml:space="preserve">Contact telephone number(s): </w:t>
      </w:r>
    </w:p>
    <w:p w:rsidR="00E40C06" w:rsidRDefault="00E40C06" w:rsidP="00DD1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D11B8">
        <w:rPr>
          <w:rFonts w:ascii="Arial" w:hAnsi="Arial" w:cs="Arial"/>
          <w:bCs/>
          <w:color w:val="000000"/>
        </w:rPr>
        <w:t xml:space="preserve">Information about firearms licence and weapons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5673"/>
        <w:gridCol w:w="992"/>
        <w:gridCol w:w="853"/>
        <w:gridCol w:w="1080"/>
      </w:tblGrid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Does the respondent have a firearms licence?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Does the associated respondent have a firearms licence?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Does the respondent have access to a weapon?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at home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at work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through part time work</w:t>
            </w:r>
            <w:r w:rsidRPr="00F9186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thorough sporting interests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through a relative or friend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RP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Does the associated respondent have access to a weapon?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at home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at work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through part time work</w:t>
            </w:r>
            <w:r w:rsidRPr="00F9186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thorough sporting interests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91864" w:rsidTr="00F91864">
        <w:tc>
          <w:tcPr>
            <w:tcW w:w="418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F91864" w:rsidRPr="00F91864" w:rsidRDefault="00F91864" w:rsidP="00F9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through a relative or friend</w:t>
            </w:r>
          </w:p>
        </w:tc>
        <w:tc>
          <w:tcPr>
            <w:tcW w:w="992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F91864" w:rsidRPr="00F91864" w:rsidRDefault="00F91864" w:rsidP="00F91864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F91864" w:rsidRDefault="00F91864" w:rsidP="00DD1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40C06" w:rsidRDefault="00E40C06" w:rsidP="00E40C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/>
          <w:color w:val="000000"/>
          <w:sz w:val="20"/>
          <w:szCs w:val="20"/>
        </w:rPr>
      </w:pPr>
      <w:r w:rsidRPr="00EE3AB1">
        <w:rPr>
          <w:rFonts w:ascii="Arial" w:hAnsi="Arial" w:cs="Arial"/>
          <w:bCs/>
          <w:i/>
          <w:color w:val="000000"/>
          <w:sz w:val="20"/>
          <w:szCs w:val="20"/>
        </w:rPr>
        <w:t xml:space="preserve">If yes </w:t>
      </w:r>
      <w:r w:rsidR="00EE3AB1">
        <w:rPr>
          <w:rFonts w:ascii="Arial" w:hAnsi="Arial" w:cs="Arial"/>
          <w:bCs/>
          <w:i/>
          <w:color w:val="000000"/>
          <w:sz w:val="20"/>
          <w:szCs w:val="20"/>
        </w:rPr>
        <w:t xml:space="preserve">was answered to any of above, the </w:t>
      </w:r>
      <w:r w:rsidRPr="00EE3AB1">
        <w:rPr>
          <w:rFonts w:ascii="Arial" w:hAnsi="Arial" w:cs="Arial"/>
          <w:bCs/>
          <w:i/>
          <w:color w:val="000000"/>
          <w:sz w:val="20"/>
          <w:szCs w:val="20"/>
        </w:rPr>
        <w:t>following questions will need to</w:t>
      </w:r>
      <w:r w:rsidR="00EE3AB1">
        <w:rPr>
          <w:rFonts w:ascii="Arial" w:hAnsi="Arial" w:cs="Arial"/>
          <w:bCs/>
          <w:i/>
          <w:color w:val="000000"/>
          <w:sz w:val="20"/>
          <w:szCs w:val="20"/>
        </w:rPr>
        <w:t xml:space="preserve"> be completed</w:t>
      </w:r>
      <w:bookmarkStart w:id="0" w:name="_GoBack"/>
      <w:bookmarkEnd w:id="0"/>
    </w:p>
    <w:p w:rsidR="00DA2991" w:rsidRPr="00964696" w:rsidRDefault="00DA2991" w:rsidP="00E40C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91864" w:rsidRDefault="00964696" w:rsidP="00F91864">
      <w:pPr>
        <w:pStyle w:val="Default"/>
        <w:numPr>
          <w:ilvl w:val="0"/>
          <w:numId w:val="11"/>
        </w:numPr>
        <w:ind w:left="426" w:hanging="284"/>
        <w:rPr>
          <w:rFonts w:ascii="Arial" w:hAnsi="Arial" w:cs="Arial"/>
          <w:sz w:val="20"/>
          <w:szCs w:val="20"/>
        </w:rPr>
      </w:pPr>
      <w:r w:rsidRPr="00964696">
        <w:rPr>
          <w:rFonts w:ascii="Arial" w:hAnsi="Arial" w:cs="Arial"/>
          <w:sz w:val="20"/>
          <w:szCs w:val="20"/>
        </w:rPr>
        <w:t>How many weapons does the respondent (</w:t>
      </w:r>
      <w:r w:rsidRPr="00964696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964696">
        <w:rPr>
          <w:rFonts w:ascii="Arial" w:hAnsi="Arial" w:cs="Arial"/>
          <w:sz w:val="20"/>
          <w:szCs w:val="20"/>
        </w:rPr>
        <w:t>the associa</w:t>
      </w:r>
      <w:r w:rsidR="00F91864">
        <w:rPr>
          <w:rFonts w:ascii="Arial" w:hAnsi="Arial" w:cs="Arial"/>
          <w:sz w:val="20"/>
          <w:szCs w:val="20"/>
        </w:rPr>
        <w:t>ted respondent) have access to?</w:t>
      </w:r>
    </w:p>
    <w:p w:rsidR="00F91864" w:rsidRDefault="00F91864" w:rsidP="00F91864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F91864" w:rsidRDefault="00964696" w:rsidP="00F91864">
      <w:pPr>
        <w:pStyle w:val="Default"/>
        <w:numPr>
          <w:ilvl w:val="0"/>
          <w:numId w:val="11"/>
        </w:numPr>
        <w:ind w:left="426" w:hanging="284"/>
        <w:rPr>
          <w:rFonts w:ascii="Arial" w:hAnsi="Arial" w:cs="Arial"/>
          <w:sz w:val="20"/>
          <w:szCs w:val="20"/>
        </w:rPr>
      </w:pPr>
      <w:r w:rsidRPr="00F91864">
        <w:rPr>
          <w:rFonts w:ascii="Arial" w:hAnsi="Arial" w:cs="Arial"/>
          <w:sz w:val="20"/>
          <w:szCs w:val="20"/>
        </w:rPr>
        <w:t>What types of weapons does the respondent (</w:t>
      </w:r>
      <w:r w:rsidRPr="00F91864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F91864">
        <w:rPr>
          <w:rFonts w:ascii="Arial" w:hAnsi="Arial" w:cs="Arial"/>
          <w:sz w:val="20"/>
          <w:szCs w:val="20"/>
        </w:rPr>
        <w:t>the associated respondent) have access to?</w:t>
      </w:r>
    </w:p>
    <w:p w:rsidR="00F91864" w:rsidRDefault="00F91864" w:rsidP="00F91864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F91864" w:rsidRDefault="00964696" w:rsidP="00F91864">
      <w:pPr>
        <w:pStyle w:val="Default"/>
        <w:numPr>
          <w:ilvl w:val="0"/>
          <w:numId w:val="11"/>
        </w:numPr>
        <w:ind w:left="426" w:hanging="284"/>
        <w:rPr>
          <w:rFonts w:ascii="Arial" w:hAnsi="Arial" w:cs="Arial"/>
          <w:sz w:val="20"/>
          <w:szCs w:val="20"/>
        </w:rPr>
      </w:pPr>
      <w:r w:rsidRPr="00F91864">
        <w:rPr>
          <w:rFonts w:ascii="Arial" w:hAnsi="Arial" w:cs="Arial"/>
          <w:sz w:val="20"/>
          <w:szCs w:val="20"/>
        </w:rPr>
        <w:t>Where are the weapons kept or stored?</w:t>
      </w:r>
    </w:p>
    <w:p w:rsidR="00F91864" w:rsidRDefault="00F91864" w:rsidP="00F91864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964696" w:rsidRPr="00F91864" w:rsidRDefault="00964696" w:rsidP="00F91864">
      <w:pPr>
        <w:pStyle w:val="Default"/>
        <w:numPr>
          <w:ilvl w:val="0"/>
          <w:numId w:val="11"/>
        </w:numPr>
        <w:ind w:left="426" w:hanging="284"/>
        <w:rPr>
          <w:rFonts w:ascii="Arial" w:hAnsi="Arial" w:cs="Arial"/>
          <w:sz w:val="20"/>
          <w:szCs w:val="20"/>
        </w:rPr>
      </w:pPr>
      <w:r w:rsidRPr="00F91864">
        <w:rPr>
          <w:rFonts w:ascii="Arial" w:hAnsi="Arial" w:cs="Arial"/>
          <w:sz w:val="20"/>
          <w:szCs w:val="20"/>
        </w:rPr>
        <w:t>If the respondent (</w:t>
      </w:r>
      <w:r w:rsidRPr="00F91864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F91864">
        <w:rPr>
          <w:rFonts w:ascii="Arial" w:hAnsi="Arial" w:cs="Arial"/>
          <w:sz w:val="20"/>
          <w:szCs w:val="20"/>
        </w:rPr>
        <w:t>the associated respondent) has access to a relative's or friend's weapons, please give the name and address of each of those people:</w:t>
      </w:r>
    </w:p>
    <w:p w:rsidR="00964696" w:rsidRDefault="00964696" w:rsidP="00F91864">
      <w:pPr>
        <w:pStyle w:val="Default"/>
        <w:ind w:left="426" w:hanging="284"/>
        <w:rPr>
          <w:sz w:val="22"/>
          <w:szCs w:val="22"/>
        </w:rPr>
      </w:pPr>
    </w:p>
    <w:p w:rsidR="00E40C06" w:rsidRPr="00964696" w:rsidRDefault="00E40C06" w:rsidP="00E40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4696">
        <w:rPr>
          <w:rFonts w:ascii="Arial" w:hAnsi="Arial" w:cs="Arial"/>
          <w:color w:val="000000"/>
        </w:rPr>
        <w:t>Information about Drugs and Mental 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5673"/>
        <w:gridCol w:w="992"/>
        <w:gridCol w:w="853"/>
        <w:gridCol w:w="1080"/>
      </w:tblGrid>
      <w:tr w:rsidR="00DA2991" w:rsidRPr="00F91864" w:rsidTr="003A6567">
        <w:tc>
          <w:tcPr>
            <w:tcW w:w="418" w:type="dxa"/>
          </w:tcPr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3" w:type="dxa"/>
          </w:tcPr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 xml:space="preserve">Does the respondent have </w:t>
            </w:r>
            <w:r w:rsidRPr="00DA2991">
              <w:rPr>
                <w:rFonts w:ascii="Arial" w:hAnsi="Arial" w:cs="Arial"/>
                <w:sz w:val="20"/>
                <w:szCs w:val="20"/>
              </w:rPr>
              <w:t>any d</w:t>
            </w:r>
            <w:r w:rsidRPr="00DA2991">
              <w:rPr>
                <w:rFonts w:ascii="Arial" w:eastAsia="GothamNarrow-Book" w:hAnsi="Arial" w:cs="Arial"/>
                <w:color w:val="000000"/>
                <w:sz w:val="20"/>
                <w:szCs w:val="20"/>
              </w:rPr>
              <w:t xml:space="preserve">rug and/or alcohol issues?   </w:t>
            </w:r>
          </w:p>
        </w:tc>
        <w:tc>
          <w:tcPr>
            <w:tcW w:w="992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DA2991" w:rsidRPr="00F91864" w:rsidTr="003A6567">
        <w:tc>
          <w:tcPr>
            <w:tcW w:w="418" w:type="dxa"/>
          </w:tcPr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DA2991" w:rsidRPr="00DA2991" w:rsidRDefault="00DA2991" w:rsidP="00DA2991">
            <w:pPr>
              <w:rPr>
                <w:rFonts w:ascii="Arial" w:eastAsia="GothamNarrow-Book" w:hAnsi="Arial" w:cs="Arial"/>
                <w:color w:val="000000"/>
                <w:sz w:val="20"/>
                <w:szCs w:val="20"/>
              </w:rPr>
            </w:pPr>
            <w:r w:rsidRPr="00DA2991">
              <w:rPr>
                <w:rFonts w:ascii="Arial" w:eastAsia="GothamNarrow-Book" w:hAnsi="Arial" w:cs="Arial"/>
                <w:color w:val="000000"/>
                <w:sz w:val="20"/>
                <w:szCs w:val="20"/>
              </w:rPr>
              <w:t>(provide details)</w:t>
            </w:r>
          </w:p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91" w:rsidRPr="00F91864" w:rsidTr="003A6567">
        <w:tc>
          <w:tcPr>
            <w:tcW w:w="418" w:type="dxa"/>
          </w:tcPr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3" w:type="dxa"/>
          </w:tcPr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Does the respondent have a</w:t>
            </w:r>
            <w:r>
              <w:rPr>
                <w:rFonts w:ascii="Arial" w:hAnsi="Arial" w:cs="Arial"/>
                <w:sz w:val="20"/>
                <w:szCs w:val="20"/>
              </w:rPr>
              <w:t>ny mental health issues?</w:t>
            </w:r>
          </w:p>
        </w:tc>
        <w:tc>
          <w:tcPr>
            <w:tcW w:w="992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3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  <w:r w:rsidRPr="00F9186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DA2991" w:rsidRPr="00F91864" w:rsidTr="003A6567">
        <w:tc>
          <w:tcPr>
            <w:tcW w:w="418" w:type="dxa"/>
          </w:tcPr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</w:tcPr>
          <w:p w:rsidR="00DA2991" w:rsidRPr="00DA2991" w:rsidRDefault="00DA2991" w:rsidP="00DA2991">
            <w:pPr>
              <w:rPr>
                <w:rFonts w:ascii="Arial" w:eastAsia="GothamNarrow-Book" w:hAnsi="Arial" w:cs="Arial"/>
                <w:color w:val="000000"/>
                <w:sz w:val="20"/>
                <w:szCs w:val="20"/>
              </w:rPr>
            </w:pPr>
            <w:r w:rsidRPr="00DA2991">
              <w:rPr>
                <w:rFonts w:ascii="Arial" w:eastAsia="GothamNarrow-Book" w:hAnsi="Arial" w:cs="Arial"/>
                <w:color w:val="000000"/>
                <w:sz w:val="20"/>
                <w:szCs w:val="20"/>
              </w:rPr>
              <w:t>(provide details)</w:t>
            </w:r>
          </w:p>
          <w:p w:rsidR="00DA2991" w:rsidRPr="00F91864" w:rsidRDefault="00DA2991" w:rsidP="003A65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991" w:rsidRPr="00F91864" w:rsidRDefault="00DA2991" w:rsidP="003A6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C06" w:rsidRPr="00964696" w:rsidRDefault="00E40C06" w:rsidP="004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696">
        <w:rPr>
          <w:rFonts w:ascii="Arial" w:hAnsi="Arial" w:cs="Arial"/>
          <w:color w:val="000000"/>
          <w:sz w:val="20"/>
          <w:szCs w:val="20"/>
        </w:rPr>
        <w:tab/>
      </w:r>
      <w:r w:rsidRPr="00964696">
        <w:rPr>
          <w:rFonts w:ascii="Arial" w:hAnsi="Arial" w:cs="Arial"/>
          <w:color w:val="000000"/>
          <w:sz w:val="20"/>
          <w:szCs w:val="20"/>
        </w:rPr>
        <w:tab/>
      </w:r>
    </w:p>
    <w:p w:rsidR="00E40C06" w:rsidRPr="00110858" w:rsidRDefault="00E40C06" w:rsidP="00E40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696">
        <w:rPr>
          <w:rFonts w:ascii="Arial" w:hAnsi="Arial" w:cs="Arial"/>
          <w:color w:val="000000"/>
          <w:sz w:val="20"/>
          <w:szCs w:val="20"/>
        </w:rPr>
        <w:tab/>
      </w:r>
      <w:r w:rsidRPr="00964696">
        <w:rPr>
          <w:rFonts w:ascii="Arial" w:hAnsi="Arial" w:cs="Arial"/>
          <w:color w:val="000000"/>
          <w:sz w:val="20"/>
          <w:szCs w:val="20"/>
        </w:rPr>
        <w:tab/>
      </w:r>
      <w:r w:rsidRPr="00964696">
        <w:rPr>
          <w:rFonts w:ascii="Arial" w:hAnsi="Arial" w:cs="Arial"/>
          <w:color w:val="000000"/>
          <w:sz w:val="20"/>
          <w:szCs w:val="20"/>
        </w:rPr>
        <w:tab/>
      </w:r>
    </w:p>
    <w:p w:rsidR="00266333" w:rsidRPr="00110858" w:rsidRDefault="00266333" w:rsidP="00266333">
      <w:pPr>
        <w:spacing w:after="0"/>
        <w:rPr>
          <w:rFonts w:ascii="Arial" w:hAnsi="Arial" w:cs="Arial"/>
          <w:i/>
          <w:sz w:val="20"/>
          <w:szCs w:val="20"/>
        </w:rPr>
      </w:pPr>
    </w:p>
    <w:sectPr w:rsidR="00266333" w:rsidRPr="00110858" w:rsidSect="000444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32" w:rsidRDefault="00195632" w:rsidP="00195632">
      <w:pPr>
        <w:spacing w:after="0" w:line="240" w:lineRule="auto"/>
      </w:pPr>
      <w:r>
        <w:separator/>
      </w:r>
    </w:p>
  </w:endnote>
  <w:endnote w:type="continuationSeparator" w:id="0">
    <w:p w:rsidR="00195632" w:rsidRDefault="00195632" w:rsidP="001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Narrow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32" w:rsidRDefault="00195632" w:rsidP="00195632">
      <w:pPr>
        <w:spacing w:after="0" w:line="240" w:lineRule="auto"/>
      </w:pPr>
      <w:r>
        <w:separator/>
      </w:r>
    </w:p>
  </w:footnote>
  <w:footnote w:type="continuationSeparator" w:id="0">
    <w:p w:rsidR="00195632" w:rsidRDefault="00195632" w:rsidP="0019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32" w:rsidRDefault="00195632">
    <w:pPr>
      <w:pStyle w:val="Header"/>
    </w:pPr>
  </w:p>
  <w:p w:rsidR="00195632" w:rsidRDefault="0019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968"/>
    <w:multiLevelType w:val="hybridMultilevel"/>
    <w:tmpl w:val="DFA65F48"/>
    <w:lvl w:ilvl="0" w:tplc="617A0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CF3"/>
    <w:multiLevelType w:val="hybridMultilevel"/>
    <w:tmpl w:val="7E96A49C"/>
    <w:lvl w:ilvl="0" w:tplc="D6BEC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30E"/>
    <w:multiLevelType w:val="hybridMultilevel"/>
    <w:tmpl w:val="EDEACCA2"/>
    <w:lvl w:ilvl="0" w:tplc="61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3B1"/>
    <w:multiLevelType w:val="hybridMultilevel"/>
    <w:tmpl w:val="E6CEF4F8"/>
    <w:lvl w:ilvl="0" w:tplc="617A0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0952"/>
    <w:multiLevelType w:val="hybridMultilevel"/>
    <w:tmpl w:val="F7588C24"/>
    <w:lvl w:ilvl="0" w:tplc="207A5D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46C32"/>
    <w:multiLevelType w:val="hybridMultilevel"/>
    <w:tmpl w:val="323C8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373"/>
    <w:multiLevelType w:val="hybridMultilevel"/>
    <w:tmpl w:val="2F24F3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F3B6B"/>
    <w:multiLevelType w:val="hybridMultilevel"/>
    <w:tmpl w:val="F8A694F8"/>
    <w:lvl w:ilvl="0" w:tplc="571402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9B5F8"/>
    <w:multiLevelType w:val="hybridMultilevel"/>
    <w:tmpl w:val="DE421768"/>
    <w:lvl w:ilvl="0" w:tplc="39E0B6CA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2033D0E"/>
    <w:multiLevelType w:val="hybridMultilevel"/>
    <w:tmpl w:val="E51E5A32"/>
    <w:lvl w:ilvl="0" w:tplc="61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5E45"/>
    <w:multiLevelType w:val="hybridMultilevel"/>
    <w:tmpl w:val="9DB6E9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2"/>
    <w:rsid w:val="00013367"/>
    <w:rsid w:val="00035797"/>
    <w:rsid w:val="00042236"/>
    <w:rsid w:val="0004445B"/>
    <w:rsid w:val="000606B5"/>
    <w:rsid w:val="000B68C9"/>
    <w:rsid w:val="000C0221"/>
    <w:rsid w:val="000E6623"/>
    <w:rsid w:val="000F67C2"/>
    <w:rsid w:val="00110858"/>
    <w:rsid w:val="00150CF1"/>
    <w:rsid w:val="00180A30"/>
    <w:rsid w:val="00191071"/>
    <w:rsid w:val="00195632"/>
    <w:rsid w:val="001B7E7B"/>
    <w:rsid w:val="001C56C3"/>
    <w:rsid w:val="001C67B3"/>
    <w:rsid w:val="001C7B79"/>
    <w:rsid w:val="00200996"/>
    <w:rsid w:val="00217EC6"/>
    <w:rsid w:val="002239C2"/>
    <w:rsid w:val="00224267"/>
    <w:rsid w:val="0025719E"/>
    <w:rsid w:val="00266333"/>
    <w:rsid w:val="0028127C"/>
    <w:rsid w:val="002B57A2"/>
    <w:rsid w:val="002E4F72"/>
    <w:rsid w:val="002E7136"/>
    <w:rsid w:val="00311196"/>
    <w:rsid w:val="0033334F"/>
    <w:rsid w:val="0033507C"/>
    <w:rsid w:val="00355234"/>
    <w:rsid w:val="003751E4"/>
    <w:rsid w:val="003779D3"/>
    <w:rsid w:val="00390CE1"/>
    <w:rsid w:val="00396AAA"/>
    <w:rsid w:val="003A2CF1"/>
    <w:rsid w:val="003A51BA"/>
    <w:rsid w:val="00421C9E"/>
    <w:rsid w:val="004378A2"/>
    <w:rsid w:val="0049267E"/>
    <w:rsid w:val="004B0EDE"/>
    <w:rsid w:val="004E092B"/>
    <w:rsid w:val="004E3C0C"/>
    <w:rsid w:val="004E4B4F"/>
    <w:rsid w:val="0050122E"/>
    <w:rsid w:val="00511648"/>
    <w:rsid w:val="0052263A"/>
    <w:rsid w:val="005551F0"/>
    <w:rsid w:val="00586EB3"/>
    <w:rsid w:val="005A7E66"/>
    <w:rsid w:val="005F4AF3"/>
    <w:rsid w:val="0062523B"/>
    <w:rsid w:val="00630005"/>
    <w:rsid w:val="00632C43"/>
    <w:rsid w:val="006575C5"/>
    <w:rsid w:val="006E14B1"/>
    <w:rsid w:val="00730772"/>
    <w:rsid w:val="00752B50"/>
    <w:rsid w:val="00755D5E"/>
    <w:rsid w:val="00767843"/>
    <w:rsid w:val="007B00E6"/>
    <w:rsid w:val="007B7C42"/>
    <w:rsid w:val="007C278F"/>
    <w:rsid w:val="00812A8E"/>
    <w:rsid w:val="0089420F"/>
    <w:rsid w:val="008C7499"/>
    <w:rsid w:val="008D3B00"/>
    <w:rsid w:val="009040D4"/>
    <w:rsid w:val="00960084"/>
    <w:rsid w:val="00964696"/>
    <w:rsid w:val="00972FD1"/>
    <w:rsid w:val="0099049D"/>
    <w:rsid w:val="00994707"/>
    <w:rsid w:val="009C2EBE"/>
    <w:rsid w:val="009D1FBA"/>
    <w:rsid w:val="009E162D"/>
    <w:rsid w:val="009E3557"/>
    <w:rsid w:val="009F0CC3"/>
    <w:rsid w:val="00A00BC8"/>
    <w:rsid w:val="00A10415"/>
    <w:rsid w:val="00A347A4"/>
    <w:rsid w:val="00A60198"/>
    <w:rsid w:val="00A83857"/>
    <w:rsid w:val="00B03852"/>
    <w:rsid w:val="00B10847"/>
    <w:rsid w:val="00B205DC"/>
    <w:rsid w:val="00B91658"/>
    <w:rsid w:val="00BD3C30"/>
    <w:rsid w:val="00BD5394"/>
    <w:rsid w:val="00BE031D"/>
    <w:rsid w:val="00CC2BDB"/>
    <w:rsid w:val="00CD7122"/>
    <w:rsid w:val="00D12008"/>
    <w:rsid w:val="00D16851"/>
    <w:rsid w:val="00DA2991"/>
    <w:rsid w:val="00DC633D"/>
    <w:rsid w:val="00DD11B8"/>
    <w:rsid w:val="00DD50BE"/>
    <w:rsid w:val="00DE7808"/>
    <w:rsid w:val="00E04709"/>
    <w:rsid w:val="00E40C06"/>
    <w:rsid w:val="00E63138"/>
    <w:rsid w:val="00E72B06"/>
    <w:rsid w:val="00E918F7"/>
    <w:rsid w:val="00EA1172"/>
    <w:rsid w:val="00ED4A6C"/>
    <w:rsid w:val="00EE3AB1"/>
    <w:rsid w:val="00EE6D00"/>
    <w:rsid w:val="00F12E7E"/>
    <w:rsid w:val="00F609C9"/>
    <w:rsid w:val="00F87F8F"/>
    <w:rsid w:val="00F91864"/>
    <w:rsid w:val="00FB7759"/>
    <w:rsid w:val="00FB77F8"/>
    <w:rsid w:val="00FC2E9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6187"/>
  <w15:chartTrackingRefBased/>
  <w15:docId w15:val="{A65E509E-07E2-496B-B08C-6B1D704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32"/>
  </w:style>
  <w:style w:type="paragraph" w:styleId="Footer">
    <w:name w:val="footer"/>
    <w:basedOn w:val="Normal"/>
    <w:link w:val="FooterChar"/>
    <w:uiPriority w:val="99"/>
    <w:unhideWhenUsed/>
    <w:rsid w:val="0019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32"/>
  </w:style>
  <w:style w:type="paragraph" w:styleId="ListParagraph">
    <w:name w:val="List Paragraph"/>
    <w:basedOn w:val="Normal"/>
    <w:uiPriority w:val="34"/>
    <w:qFormat/>
    <w:rsid w:val="00E40C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C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4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9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42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1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57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1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3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46443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5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D0D53A4</Template>
  <TotalTime>80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Mary-Anne</dc:creator>
  <cp:keywords/>
  <dc:description/>
  <cp:lastModifiedBy> </cp:lastModifiedBy>
  <cp:revision>4</cp:revision>
  <cp:lastPrinted>2019-04-30T02:39:00Z</cp:lastPrinted>
  <dcterms:created xsi:type="dcterms:W3CDTF">2019-04-29T19:43:00Z</dcterms:created>
  <dcterms:modified xsi:type="dcterms:W3CDTF">2019-04-30T02:51:00Z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-441923483</vt:i4>
  </property>
  <property fmtid="{D5CDD505-2E9C-101B-9397-08002B2CF9AE}" pid="3" name="_NewReviewCycle">
    <vt:lpwstr/>
  </property>
  <property fmtid="{D5CDD505-2E9C-101B-9397-08002B2CF9AE}" pid="4" name="_EmailSubject">
    <vt:lpwstr>tracker</vt:lpwstr>
  </property>
  <property fmtid="{D5CDD505-2E9C-101B-9397-08002B2CF9AE}" pid="5" name="_AuthorEmail">
    <vt:lpwstr>Lison.Harris@justice.govt.nz</vt:lpwstr>
  </property>
  <property fmtid="{D5CDD505-2E9C-101B-9397-08002B2CF9AE}" pid="6" name="_AuthorEmailDisplayName">
    <vt:lpwstr>Harris, Lison</vt:lpwstr>
  </property>
  <property fmtid="{D5CDD505-2E9C-101B-9397-08002B2CF9AE}" pid="7" name="_PreviousAdHocReviewCycleID">
    <vt:i4>-1144704252</vt:i4>
  </property>
</Properties>
</file>