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DD" w:rsidRDefault="007230DD" w:rsidP="007230DD">
      <w:pPr>
        <w:pStyle w:val="Heading1"/>
        <w:spacing w:before="100" w:beforeAutospacing="1"/>
      </w:pPr>
      <w:bookmarkStart w:id="0" w:name="_Toc8995748"/>
      <w:bookmarkStart w:id="1" w:name="_GoBack"/>
      <w:bookmarkEnd w:id="1"/>
      <w:r>
        <w:t>He Whakarāpopototanga</w:t>
      </w:r>
      <w:bookmarkEnd w:id="0"/>
      <w:r>
        <w:t xml:space="preserve"> </w:t>
      </w:r>
    </w:p>
    <w:p w:rsidR="007230DD" w:rsidRDefault="007230DD" w:rsidP="007230DD">
      <w:pPr>
        <w:pStyle w:val="Heading2"/>
        <w:spacing w:before="100" w:beforeAutospacing="1"/>
      </w:pPr>
      <w:bookmarkStart w:id="2" w:name="_Toc8749146"/>
      <w:bookmarkStart w:id="3" w:name="_Toc8995749"/>
      <w:r>
        <w:t>Ngā tikanga ārahi</w:t>
      </w:r>
      <w:bookmarkEnd w:id="2"/>
      <w:bookmarkEnd w:id="3"/>
    </w:p>
    <w:p w:rsidR="007230DD" w:rsidRDefault="007230DD" w:rsidP="007230DD">
      <w:pPr>
        <w:pStyle w:val="BodyText"/>
      </w:pPr>
      <w:r>
        <w:t xml:space="preserve">I te Hereturikōkā 2018, i pānuitia e te Minita o te Ture, e Hōnore Andrew Little ka whakatūhia tētahi rōpū whiriwhiri motuhake hei arotake i ngā whakahoutanga 2014 ki te pūnaha ture whānau. </w:t>
      </w:r>
    </w:p>
    <w:p w:rsidR="007230DD" w:rsidRDefault="007230DD" w:rsidP="007230DD">
      <w:pPr>
        <w:pStyle w:val="BodyText"/>
        <w:spacing w:before="100" w:beforeAutospacing="1"/>
      </w:pPr>
      <w:r>
        <w:t xml:space="preserve">I tonoa mātau te rōpū whiriwhiri ki te wānanga: </w:t>
      </w:r>
    </w:p>
    <w:p w:rsidR="007230DD" w:rsidRDefault="007230DD" w:rsidP="007230DD">
      <w:pPr>
        <w:pStyle w:val="ListBullet"/>
        <w:numPr>
          <w:ilvl w:val="0"/>
          <w:numId w:val="35"/>
        </w:numPr>
      </w:pPr>
      <w:r>
        <w:t>i te whaitake o ngā ratonga i waho kōti, pērā i te Ratonga Whakatau Amuamu ā-Whānau (FDR)</w:t>
      </w:r>
    </w:p>
    <w:p w:rsidR="007230DD" w:rsidRDefault="007230DD" w:rsidP="007230DD">
      <w:pPr>
        <w:pStyle w:val="ListBullet"/>
        <w:numPr>
          <w:ilvl w:val="0"/>
          <w:numId w:val="35"/>
        </w:numPr>
      </w:pPr>
      <w:r>
        <w:t>i te whaitake o ngā tukanga Kōti Whānau, otirā nā te tino nui haere o te maha o ngā tono kōhukihuki (kore pānuitia) e tae atu ana ki te kōti</w:t>
      </w:r>
    </w:p>
    <w:p w:rsidR="007230DD" w:rsidRDefault="007230DD" w:rsidP="007230DD">
      <w:pPr>
        <w:pStyle w:val="ListBullet"/>
        <w:numPr>
          <w:ilvl w:val="0"/>
          <w:numId w:val="35"/>
        </w:numPr>
      </w:pPr>
      <w:r>
        <w:t xml:space="preserve">i te tūranga o ngā ngaio, hei tauira, ngā rōia, ngā rōia mō te tamaiti, ngā kaiwhakarato Whakatau Raruraru ā-Whānau me ngā tohunga hinengaro </w:t>
      </w:r>
    </w:p>
    <w:p w:rsidR="007230DD" w:rsidRDefault="007230DD" w:rsidP="007230DD">
      <w:pPr>
        <w:pStyle w:val="ListBullet"/>
        <w:numPr>
          <w:ilvl w:val="0"/>
          <w:numId w:val="35"/>
        </w:numPr>
      </w:pPr>
      <w:r>
        <w:t xml:space="preserve">mēnā kei te puta i te pūnaha whānui ngā putanga e pupuri ana i te oranga me te whai whakaaro nui ki ngā tamariki, otirā ki ngā tamariki Māori.  </w:t>
      </w:r>
    </w:p>
    <w:p w:rsidR="007230DD" w:rsidRDefault="007230DD" w:rsidP="007230DD">
      <w:pPr>
        <w:pStyle w:val="BodyText"/>
      </w:pPr>
      <w:r>
        <w:t xml:space="preserve">Hei whakautu i ēnei pātai, i whiriwhirihia e mātau te āhei atu, te whakakaupapa, te ngāwari me te tika o te utu o te pūnaha, tae atu ki te whānuitanga o te kaupapa tamariki, ā-taunakitanga hoki. </w:t>
      </w:r>
    </w:p>
    <w:p w:rsidR="007230DD" w:rsidRDefault="007230DD" w:rsidP="007230DD">
      <w:pPr>
        <w:pStyle w:val="BodyText"/>
      </w:pPr>
      <w:r>
        <w:t xml:space="preserve">I herea kia hui tahi mātou ko te hunga huhua e whai pānga ki te ratonga ture whānau, tae atu ki ngā kaimahi. I tono te Minita o te Ture kia kōrero mātau ki ngā tamariki me ngā taiohi, te Māori me ngā iwi o Te Moananui-a-Kiwa, ki te hunga hauā, tae atu ki ngā tāngata mātauranga, ngā whakahaere hapori, ngā rōpū whai pānga, te umanga ture me te rōpū whakawā. </w:t>
      </w:r>
    </w:p>
    <w:p w:rsidR="007230DD" w:rsidRDefault="007230DD" w:rsidP="007230DD">
      <w:pPr>
        <w:pStyle w:val="BodyText"/>
      </w:pPr>
      <w:r>
        <w:t xml:space="preserve">I arotahi ngā tikanga ārahi ki ngā huringa o te tau 2014 e pā ana ki ngā ratonga whakarite i ngā tautohe e pā ana ki te tiaki tamariki, tae atu ki te Kōti Whānau, te ratonga FDR, ngā akoranga tiaki tamariki me te tumu kōrero a te Te Tiaki Tamariki i te Wā o te Wehenga (PTS). </w:t>
      </w:r>
    </w:p>
    <w:p w:rsidR="004714AD" w:rsidRDefault="007230DD" w:rsidP="007230DD">
      <w:pPr>
        <w:pStyle w:val="BodyText"/>
      </w:pPr>
      <w:r>
        <w:t xml:space="preserve">Kāore i roa ka mārama i aua hui, kāore e taea te pānga o ngā whakahoutanga 2014 te whiriwhiri motuhake mai i ētahi atu wāhanga o te ture whānau, pērā i te whakarekereke whānau, te manaaki me te whakamaru, me ngā rawa whanaungatanga. Ehara tā mātau mahi i te arotake ā-mātāpono tuatahi i te Kōti Whānau, i ngā ratonga ture whānau whānui, rānei. Engari, kua whiriwhirihia e mātau me te tuku tūtohutanga mō ngā take katoa e whai pānga tika tonu ki te mahi whaitake o ngā ratonga ture whānau e whakarite ana i te manaaki tamaiti, te pāhekoheko, me te tiakitanga. </w:t>
      </w:r>
    </w:p>
    <w:p w:rsidR="004714AD" w:rsidRDefault="004714AD" w:rsidP="004714AD">
      <w:pPr>
        <w:pStyle w:val="BodyText"/>
      </w:pPr>
      <w:r>
        <w:br w:type="page"/>
      </w:r>
    </w:p>
    <w:p w:rsidR="007230DD" w:rsidRPr="006E1ECE" w:rsidRDefault="007230DD" w:rsidP="007230DD">
      <w:pPr>
        <w:pStyle w:val="ImportantPoints"/>
        <w:spacing w:before="100" w:beforeAutospacing="1" w:after="100" w:afterAutospacing="1"/>
        <w:rPr>
          <w:sz w:val="36"/>
          <w:szCs w:val="36"/>
        </w:rPr>
      </w:pPr>
      <w:r>
        <w:rPr>
          <w:sz w:val="36"/>
          <w:szCs w:val="36"/>
        </w:rPr>
        <w:lastRenderedPageBreak/>
        <w:t>Ngā whakahoutanga 2014</w:t>
      </w:r>
    </w:p>
    <w:p w:rsidR="007230DD" w:rsidRDefault="007230DD" w:rsidP="007230DD">
      <w:r>
        <w:t xml:space="preserve">Ko te tikanga o ngā whakahoutanga 2014 he whakaneke i te arotahinga, mai i ngā tukanga o roto i te kōti, ki ngā tukanga o waho i te kōti. Ko te whāinga ko tētahi pūnaha ture whānau hou tuwhera he: </w:t>
      </w:r>
    </w:p>
    <w:p w:rsidR="007230DD" w:rsidRDefault="007230DD" w:rsidP="007230DD">
      <w:pPr>
        <w:pStyle w:val="ListBullet"/>
        <w:numPr>
          <w:ilvl w:val="0"/>
          <w:numId w:val="35"/>
        </w:numPr>
      </w:pPr>
      <w:r>
        <w:t>urupare ki ngā tamariki me te hunga whakaraerae</w:t>
      </w:r>
    </w:p>
    <w:p w:rsidR="007230DD" w:rsidRDefault="007230DD" w:rsidP="007230DD">
      <w:pPr>
        <w:pStyle w:val="ListBullet"/>
        <w:numPr>
          <w:ilvl w:val="0"/>
          <w:numId w:val="35"/>
        </w:numPr>
      </w:pPr>
      <w:r>
        <w:t>whakatenatena i te kawenga takitahi, ina tika ana</w:t>
      </w:r>
    </w:p>
    <w:p w:rsidR="007230DD" w:rsidRDefault="007230DD" w:rsidP="007230DD">
      <w:pPr>
        <w:pStyle w:val="ListBullet"/>
        <w:numPr>
          <w:ilvl w:val="0"/>
          <w:numId w:val="35"/>
        </w:numPr>
      </w:pPr>
      <w:r>
        <w:t xml:space="preserve">kakama me te whaikiko. </w:t>
      </w:r>
    </w:p>
    <w:p w:rsidR="007230DD" w:rsidRPr="00455D3D" w:rsidRDefault="007230DD" w:rsidP="007230DD">
      <w:pPr>
        <w:pStyle w:val="ImportantPoints"/>
        <w:spacing w:before="100" w:beforeAutospacing="1" w:after="100" w:afterAutospacing="1"/>
        <w:rPr>
          <w:sz w:val="36"/>
          <w:szCs w:val="36"/>
        </w:rPr>
      </w:pPr>
      <w:r>
        <w:rPr>
          <w:sz w:val="36"/>
          <w:szCs w:val="36"/>
        </w:rPr>
        <w:t>Tukanga</w:t>
      </w:r>
    </w:p>
    <w:p w:rsidR="007230DD" w:rsidRDefault="007230DD" w:rsidP="007230DD">
      <w:pPr>
        <w:pStyle w:val="BodyText"/>
      </w:pPr>
      <w:r>
        <w:t>E rua ngā huringa hui me te iwi whānui i oti ai. I whakaputaina he tuhinga matapakinga i ia huringa me ngā utauta tuihono mō ngā tāpaetanga muna, ā, me ngā hui kanohi ki te kanohi.</w:t>
      </w:r>
    </w:p>
    <w:p w:rsidR="007230DD" w:rsidRDefault="007230DD" w:rsidP="007230DD">
      <w:pPr>
        <w:pStyle w:val="BodyText"/>
      </w:pPr>
      <w:r>
        <w:t xml:space="preserve">I te mea tuatahi, i waenga i te Mahuru me te Whiringa-ā-rangi 2018, i rongo mātau i ngā wheako o te hunga i whakamahi, i mahi hoki i roto i ngā ratonga ture whānau. I te mea tuarua, i te Huitanguru me te Poutūterangi 2019, i whakamātautauria ō mātau whakaaro mō ngā hurihanga. </w:t>
      </w:r>
    </w:p>
    <w:p w:rsidR="007230DD" w:rsidRDefault="007230DD" w:rsidP="007230DD">
      <w:pPr>
        <w:pStyle w:val="BodyText"/>
      </w:pPr>
      <w:r>
        <w:t xml:space="preserve">I tū ngā hui mai i te raki ki te tonga. </w:t>
      </w:r>
    </w:p>
    <w:p w:rsidR="007230DD" w:rsidRDefault="007230DD" w:rsidP="007230DD">
      <w:pPr>
        <w:pStyle w:val="BodyText"/>
      </w:pPr>
      <w:r>
        <w:t xml:space="preserve">I tautokona mātau e tētahi rōpū tohutohu mātanga ngaio 11 mai i te rāngai whānui. </w:t>
      </w:r>
    </w:p>
    <w:p w:rsidR="007230DD" w:rsidRDefault="007230DD" w:rsidP="007230DD">
      <w:pPr>
        <w:pStyle w:val="BodyText"/>
      </w:pPr>
      <w:r>
        <w:t>I whakahautia e mātau he pūrongo mai i tētahi kamupene rangahau motuhake, UMR, ki te kōrero ki ngā tamariki, ki ngā mātua o ngā whānau Māori, ō Te Moananui-a-Kiwa hoki, ki ngā mātua hauā. E wātea tūmatanuitia ana te pūrongo UMR kei te paetukutuku a Te Tāhū o te Ture.</w:t>
      </w:r>
    </w:p>
    <w:p w:rsidR="007230DD" w:rsidRDefault="007230DD" w:rsidP="007230DD">
      <w:pPr>
        <w:pStyle w:val="BodyText"/>
      </w:pPr>
      <w:r>
        <w:t>I tukuna mai e Te Manawa Rangahau Tamariki o Te Whare Wānanga o Ōtākou ā rātau kitenga tuatahi mai i te rangahau matua e whakahaerehia ana e rātau i tēnei wā. I arotakehia anōtia e mātau ētahi atu rangahau ā-motu, ā-ao hoki, tae atu ki ngā arotakenga tōmua i ngā āhuatanga o ngā whakahoutanga 2014 a Te Tāhu o te Ture.</w:t>
      </w:r>
    </w:p>
    <w:p w:rsidR="007230DD" w:rsidRDefault="007230DD" w:rsidP="007230DD">
      <w:pPr>
        <w:pStyle w:val="ImportantPoints"/>
        <w:spacing w:before="100" w:beforeAutospacing="1" w:after="100" w:afterAutospacing="1"/>
        <w:rPr>
          <w:sz w:val="36"/>
          <w:szCs w:val="36"/>
        </w:rPr>
      </w:pPr>
      <w:r>
        <w:rPr>
          <w:sz w:val="36"/>
          <w:szCs w:val="36"/>
        </w:rPr>
        <w:t>Te Korowai Ture-ā Whānau</w:t>
      </w:r>
    </w:p>
    <w:p w:rsidR="007230DD" w:rsidRDefault="007230DD" w:rsidP="007230DD">
      <w:pPr>
        <w:pStyle w:val="BodyText"/>
      </w:pPr>
      <w:r>
        <w:t>Ko tā mātau tūtohutanga matua he whakatū mai i tētahi ratonga ture whānau tūhonohono, ko Te Korowai Ture ā-Whānau, e whakahiato ana i ngā wāhanga taratahi, motumotu hoki o ngā ratonga ture whānau i roto kōti, i waho kōti, hoki. E tuku ana Te Korowai i ngā āhuatanga rerekē e āhei atu ai ngā tāngata ki te ratonga ture whānau tika i te wā tika mō rātau.</w:t>
      </w:r>
    </w:p>
    <w:p w:rsidR="007230DD" w:rsidRPr="008237E1" w:rsidRDefault="007230DD" w:rsidP="007230DD">
      <w:pPr>
        <w:pStyle w:val="BodyText"/>
        <w:rPr>
          <w:rFonts w:cs="Arial"/>
        </w:rPr>
      </w:pPr>
      <w:r>
        <w:t xml:space="preserve">E tohu ana Te Korowai i te mana o te ratonga ture whānau; he mea whakaū kia manaakitia, kia whakautehia hoki te hunga e kimi atu i tāna whakamaru, i tāna tautoko, i tōna kaha. </w:t>
      </w:r>
    </w:p>
    <w:p w:rsidR="007230DD" w:rsidRPr="00094F3F" w:rsidRDefault="007230DD" w:rsidP="007230DD">
      <w:pPr>
        <w:pStyle w:val="BodyText"/>
        <w:rPr>
          <w:rFonts w:cs="Arial"/>
        </w:rPr>
      </w:pPr>
      <w:r>
        <w:t xml:space="preserve">Ko te iho o te Te Korowai Ture ā-Whānau ko te tamaiti me te whānau, i te wā tika, he kaupapa haumaru, e rata ai ki te tangata. Ka aro ki te kanorautanga; ka mārama ki te mamae o te whakarekereke whānau; ka paparōnaki te whakahaere, kāore e moumou pūtea. </w:t>
      </w:r>
    </w:p>
    <w:p w:rsidR="007230DD" w:rsidRPr="00270156" w:rsidRDefault="007230DD" w:rsidP="007230DD">
      <w:pPr>
        <w:pStyle w:val="ImportantPoints"/>
        <w:spacing w:before="100" w:beforeAutospacing="1" w:after="100" w:afterAutospacing="1"/>
        <w:rPr>
          <w:sz w:val="36"/>
          <w:szCs w:val="36"/>
        </w:rPr>
      </w:pPr>
      <w:r>
        <w:rPr>
          <w:sz w:val="36"/>
          <w:szCs w:val="36"/>
        </w:rPr>
        <w:lastRenderedPageBreak/>
        <w:t>Te pūrongo</w:t>
      </w:r>
    </w:p>
    <w:p w:rsidR="007230DD" w:rsidRDefault="007230DD" w:rsidP="007230DD">
      <w:pPr>
        <w:pStyle w:val="BodyText"/>
      </w:pPr>
      <w:r>
        <w:t xml:space="preserve">Whai muri i te kōrero whakataki, e wehea ana te pūrongo ki ngā wāhanga e whā. E kōrero ana te Wāhanga Tuatahi mō ngā take kei roto i ngā ratonga ture whānau katoa. Ko tā te Wāhanga Tuarua he whakatenatena i te whakaaetanga tōmua, ā, e arotahi ana te Wāhanga Tuatoru ki te whakakaha i ngā tukanga Whānau Kōti. Kei roto i te Wāhanga Tuawhā ko ngā tūtohutanga mō te aroturuki me te whanaketanga. </w:t>
      </w:r>
    </w:p>
    <w:p w:rsidR="007230DD" w:rsidRPr="00CD1A26" w:rsidRDefault="007230DD" w:rsidP="007230DD">
      <w:pPr>
        <w:pStyle w:val="BodyText"/>
      </w:pPr>
      <w:r>
        <w:rPr>
          <w:noProof/>
        </w:rPr>
        <mc:AlternateContent>
          <mc:Choice Requires="wps">
            <w:drawing>
              <wp:anchor distT="45720" distB="45720" distL="114300" distR="114300" simplePos="0" relativeHeight="251659264" behindDoc="0" locked="0" layoutInCell="1" allowOverlap="1" wp14:anchorId="6D6A794B" wp14:editId="28BC36CC">
                <wp:simplePos x="0" y="0"/>
                <wp:positionH relativeFrom="margin">
                  <wp:posOffset>-99704</wp:posOffset>
                </wp:positionH>
                <wp:positionV relativeFrom="paragraph">
                  <wp:posOffset>1007242</wp:posOffset>
                </wp:positionV>
                <wp:extent cx="6174740" cy="2374900"/>
                <wp:effectExtent l="19050" t="19050" r="35560" b="444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374900"/>
                        </a:xfrm>
                        <a:prstGeom prst="roundRect">
                          <a:avLst>
                            <a:gd name="adj" fmla="val 6177"/>
                          </a:avLst>
                        </a:prstGeom>
                        <a:noFill/>
                        <a:ln w="57150">
                          <a:solidFill>
                            <a:srgbClr val="31849B"/>
                          </a:solidFill>
                          <a:miter lim="800000"/>
                          <a:headEnd/>
                          <a:tailEnd/>
                        </a:ln>
                      </wps:spPr>
                      <wps:txbx>
                        <w:txbxContent>
                          <w:p w:rsidR="007230DD" w:rsidRPr="00C72005" w:rsidRDefault="007230DD" w:rsidP="007230DD">
                            <w:pPr>
                              <w:pStyle w:val="Heading4"/>
                              <w:spacing w:before="100" w:beforeAutospacing="1"/>
                              <w:jc w:val="center"/>
                              <w:rPr>
                                <w:sz w:val="24"/>
                              </w:rPr>
                            </w:pPr>
                            <w:r>
                              <w:rPr>
                                <w:sz w:val="24"/>
                              </w:rPr>
                              <w:t>Ngā kupu</w:t>
                            </w:r>
                          </w:p>
                          <w:p w:rsidR="007230DD" w:rsidRPr="00094F3F" w:rsidRDefault="007230DD" w:rsidP="007230DD">
                            <w:pPr>
                              <w:pStyle w:val="BodyText"/>
                              <w:rPr>
                                <w:rFonts w:cs="Arial"/>
                              </w:rPr>
                            </w:pPr>
                            <w:r>
                              <w:t>E whakamahia ana e ngā tikanga ārahi te kupu "pūnaha". Otirā, i roto i tēnei pūrongo, e whakamahia ana te kōrero "Kōti Whānau me ngā ratonga whai pānga" me "ngā ratonga ture whānau". Ko "te ratonga ture whānau" he kupu mō Te Korowai Ture ā-Whānau.</w:t>
                            </w:r>
                          </w:p>
                          <w:p w:rsidR="007230DD" w:rsidRPr="00B47D90" w:rsidRDefault="007230DD" w:rsidP="007230DD">
                            <w:pPr>
                              <w:pStyle w:val="BodyText"/>
                              <w:spacing w:before="120"/>
                            </w:pPr>
                            <w:r>
                              <w:t xml:space="preserve">I uaua te rapu i ngā kupu tika mō te maha o ngā tāngata, kanorau hoki, e whai tino wāhi ana ki te ao o ā tātau tamariki. </w:t>
                            </w:r>
                          </w:p>
                          <w:p w:rsidR="007230DD" w:rsidRPr="00B47D90" w:rsidRDefault="007230DD" w:rsidP="007230DD">
                            <w:pPr>
                              <w:pStyle w:val="BodyText"/>
                            </w:pPr>
                            <w:r>
                              <w:t xml:space="preserve">Kia ōrite ai te kōrero i roto i tēnei pūrongo kei te whakamahia e mātau te kōrero "ngā mātua me ngā whānau". Ehara i te mea kei te aukatia te hunga he rerekē te wāhanga ki a rātau, arā, ko ngā kaitiaki, kaitaurima, kuia, koroua, whānau me ngā hoa. </w:t>
                            </w:r>
                          </w:p>
                          <w:p w:rsidR="007230DD" w:rsidRDefault="007230DD" w:rsidP="007230DD">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D6A794B" id="Text Box 14" o:spid="_x0000_s1026" style="position:absolute;margin-left:-7.85pt;margin-top:79.3pt;width:486.2pt;height:1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" filled="f" strokecolor="#31849b" strokeweight="4.5pt">
                <v:stroke joinstyle="miter"/>
                <v:textbox>
                  <w:txbxContent>
                    <w:p w:rsidR="007230DD" w:rsidRPr="00C72005" w:rsidRDefault="007230DD" w:rsidP="007230DD">
                      <w:pPr>
                        <w:pStyle w:val="Heading4"/>
                        <w:spacing w:before="100" w:beforeAutospacing="1"/>
                        <w:jc w:val="center"/>
                        <w:rPr>
                          <w:sz w:val="24"/>
                        </w:rPr>
                      </w:pPr>
                      <w:r>
                        <w:rPr>
                          <w:sz w:val="24"/>
                        </w:rPr>
                        <w:t>Ngā kupu</w:t>
                      </w:r>
                    </w:p>
                    <w:p w:rsidR="007230DD" w:rsidRPr="00094F3F" w:rsidRDefault="007230DD" w:rsidP="007230DD">
                      <w:pPr>
                        <w:pStyle w:val="BodyText"/>
                        <w:rPr>
                          <w:rFonts w:cs="Arial"/>
                        </w:rPr>
                      </w:pPr>
                      <w:r>
                        <w:t>E whakamahia ana e ngā tikanga ārahi te kupu "pūnaha". Otirā, i roto i tēnei pūrongo, e whakamahia ana te kōrero "Kōti Whānau me ngā ratonga whai pānga" me "ngā ratonga ture whānau". Ko "te ratonga ture whānau" he kupu mō Te Korowai Ture ā-Whānau.</w:t>
                      </w:r>
                    </w:p>
                    <w:p w:rsidR="007230DD" w:rsidRPr="00B47D90" w:rsidRDefault="007230DD" w:rsidP="007230DD">
                      <w:pPr>
                        <w:pStyle w:val="BodyText"/>
                        <w:spacing w:before="120"/>
                      </w:pPr>
                      <w:r>
                        <w:t xml:space="preserve">I uaua te rapu i ngā kupu tika mō te maha o ngā tāngata, kanorau hoki, e whai tino wāhi ana ki te ao o ā tātau tamariki. </w:t>
                      </w:r>
                    </w:p>
                    <w:p w:rsidR="007230DD" w:rsidRPr="00B47D90" w:rsidRDefault="007230DD" w:rsidP="007230DD">
                      <w:pPr>
                        <w:pStyle w:val="BodyText"/>
                      </w:pPr>
                      <w:r>
                        <w:t xml:space="preserve">Kia ōrite ai te kōrero i roto i tēnei pūrongo kei te whakamahia e mātau te kōrero "ngā mātua me ngā whānau". Ehara i te mea kei te aukatia te hunga he rerekē te wāhanga ki a rātau, arā, ko ngā kaitiaki, kaitaurima, kuia, koroua, whānau me ngā hoa. </w:t>
                      </w:r>
                    </w:p>
                    <w:p w:rsidR="007230DD" w:rsidRDefault="007230DD" w:rsidP="007230DD">
                      <w:pPr>
                        <w:pStyle w:val="BodyText"/>
                      </w:pPr>
                    </w:p>
                  </w:txbxContent>
                </v:textbox>
                <w10:wrap type="square" anchorx="margin"/>
              </v:roundrect>
            </w:pict>
          </mc:Fallback>
        </mc:AlternateContent>
      </w:r>
      <w:r>
        <w:t>E rārangi ana ēnei wāhanga e whā i ngā mea e hiahiatia ana hei whakamana i Te Korowai Ture ā-Whānau hei whakamaru, hei tautoko, hei whakamana i ngā tamariki me ō rātau whānau, ahakoa tō rātau tuku ihotanga me ngā āhuatanga o te wā. He kōrero mō ngā mea e hiahiatia ana mō ngā tamariki me ō rātau whānau kia taea ai te whakarongo ki a rātau, kia rongohia, ā, kia manaakitia, kia whakautehia.</w:t>
      </w:r>
    </w:p>
    <w:p w:rsidR="007230DD" w:rsidRDefault="007230DD" w:rsidP="007230DD">
      <w:pPr>
        <w:pStyle w:val="ImportantPoints"/>
        <w:spacing w:before="100" w:beforeAutospacing="1" w:after="100" w:afterAutospacing="1"/>
        <w:rPr>
          <w:sz w:val="36"/>
          <w:szCs w:val="36"/>
        </w:rPr>
      </w:pPr>
      <w:r>
        <w:rPr>
          <w:sz w:val="36"/>
          <w:szCs w:val="36"/>
        </w:rPr>
        <w:t>Te pūtake mō te whakarerekē</w:t>
      </w:r>
    </w:p>
    <w:p w:rsidR="007230DD" w:rsidRPr="00455D3D" w:rsidRDefault="007230DD" w:rsidP="007230DD">
      <w:pPr>
        <w:pStyle w:val="BodyText"/>
      </w:pPr>
      <w:r>
        <w:t xml:space="preserve">Kei ia wāhanga o te pūrongo he whakarāpopoto i ā mātau akoranga, i ngā tino kitenga, i te pūtake mō te whakarerekē me ā mātau tūtohutanga. I roto i tēnei whakarāpopototanga ka whakatakotohia e mātau te pūtake mō te whakarerekē i roto i ia wāhanga me te tuku i ngā tūtohutanga hāngai. </w:t>
      </w:r>
    </w:p>
    <w:p w:rsidR="007230DD" w:rsidRPr="002D1192" w:rsidRDefault="007230DD" w:rsidP="007230DD">
      <w:pPr>
        <w:pStyle w:val="Heading3"/>
        <w:spacing w:before="100" w:beforeAutospacing="1"/>
      </w:pPr>
      <w:bookmarkStart w:id="4" w:name="_Toc8749147"/>
      <w:bookmarkStart w:id="5" w:name="_Toc8995750"/>
      <w:r>
        <w:t>Ngā raruraru pūnaha whānui</w:t>
      </w:r>
      <w:bookmarkEnd w:id="4"/>
      <w:bookmarkEnd w:id="5"/>
    </w:p>
    <w:p w:rsidR="007230DD" w:rsidRDefault="007230DD" w:rsidP="007230DD">
      <w:pPr>
        <w:pStyle w:val="BodyText"/>
      </w:pPr>
      <w:r>
        <w:t>Ko ngā ratonga ture whānau me te hunga e pāhekoheko ai ki aua ratonga he  tauira iti o te hapori whānui o Aotearoa. Kei roto i ngā ratonga ko ngā tamariki me ngā taiohi, ngā mātua me ngā whānau e mamae ana i te ahotea, i te raruraru, i te taupatupatu. Mō te tokomaha, ko ngā tauārai ki te whai i te ture he whakaata i ngā tauārai e pā mai ana ki a rātau puta noa i te rāngai ture, ā, me kī ki te iwi whānui tonu o Aotearoa.</w:t>
      </w:r>
    </w:p>
    <w:p w:rsidR="007230DD" w:rsidRDefault="007230DD" w:rsidP="007230DD">
      <w:pPr>
        <w:pStyle w:val="BodyText"/>
      </w:pPr>
      <w:r>
        <w:lastRenderedPageBreak/>
        <w:t>He tino motika te whai wāhi o ngā tamariki ki ngā whakatau mō rātau anō i raro i te Kawenata a Te Kotahitanga o Ngā Whenua o te Ao mō Ngā Motika o te Tamaiti (Kawenata), ā, kāore anō kia kitea te kiko o taua motika i konei.</w:t>
      </w:r>
    </w:p>
    <w:p w:rsidR="007230DD" w:rsidRDefault="007230DD" w:rsidP="007230DD">
      <w:pPr>
        <w:pStyle w:val="BodyText"/>
      </w:pPr>
      <w:r>
        <w:t>Hokihoki tonu ai ki te tono i roto i ngā pūrongo maha mō te rāngai ture me ētahi atu kia whakamanahia te ao Māori i roto i te ture, i ngā kaupapahere, i ngā tikanga ture mai i rā anō i ngā tau o te 1980, nō mua rā hoki.</w:t>
      </w:r>
    </w:p>
    <w:p w:rsidR="007230DD" w:rsidRDefault="007230DD" w:rsidP="007230DD">
      <w:pPr>
        <w:pStyle w:val="BodyText"/>
      </w:pPr>
      <w:r>
        <w:t xml:space="preserve">Me aro ka tika ki te kanorautanga o te hapori, ki te hunga hauā hoki, koia rā te kaupapa i ngā paerewa tika tangata ā-ao kua paihere nei a Aotearoa.  </w:t>
      </w:r>
    </w:p>
    <w:p w:rsidR="007230DD" w:rsidRDefault="007230DD" w:rsidP="007230DD">
      <w:pPr>
        <w:pStyle w:val="BodyText"/>
      </w:pPr>
      <w:r>
        <w:t xml:space="preserve">Kāore tonu i te mōhio whānuitia ngā āhuatanga katoa o te whakarekereke whānau me ōna pānga ki ngā tamariki, tae atu ki tō rātau haumaru. </w:t>
      </w:r>
      <w:bookmarkStart w:id="6" w:name="_Toc8749148"/>
    </w:p>
    <w:p w:rsidR="007230DD" w:rsidRDefault="007230DD" w:rsidP="007230DD">
      <w:pPr>
        <w:pStyle w:val="BodyText"/>
      </w:pPr>
      <w:r>
        <w:t xml:space="preserve">Kua tino ū te takawaretanga, ā, he wāhanga tōna ki te nuinga o ētahi atu raruraru i roto i ngā ratonga ture whānau.   </w:t>
      </w:r>
    </w:p>
    <w:p w:rsidR="007230DD" w:rsidRDefault="007230DD" w:rsidP="007230DD">
      <w:pPr>
        <w:pStyle w:val="BodyText"/>
      </w:pPr>
      <w:r>
        <w:t>I te waihangatanga o ngā ture whānau, ngā kaupapahere me ngā tikanga kāore i tautuhia tōmuatia ngā paerewa tika tangata hāngai me te whakauru tōmua hoki te tukanga whanaketanga. Kāore hoki e kitea te whai whakaaro ki te Pire Tika Tangata o Aotearoa 1990 me te Ture Tika Tangata 1993.</w:t>
      </w:r>
    </w:p>
    <w:p w:rsidR="007230DD" w:rsidRPr="00FA694D" w:rsidRDefault="007230DD" w:rsidP="007230DD">
      <w:pPr>
        <w:pStyle w:val="Heading4"/>
      </w:pPr>
      <w:r>
        <w:t>Ngā tūtohutanga</w:t>
      </w:r>
    </w:p>
    <w:tbl>
      <w:tblPr>
        <w:tblStyle w:val="TableGrid"/>
        <w:tblpPr w:leftFromText="180" w:rightFromText="180" w:vertAnchor="text" w:horzAnchor="margin" w:tblpY="176"/>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4"/>
      </w:tblGrid>
      <w:tr w:rsidR="007230DD" w:rsidRPr="00791FA9" w:rsidTr="009D34EA">
        <w:trPr>
          <w:cantSplit/>
          <w:trHeight w:val="397"/>
        </w:trPr>
        <w:tc>
          <w:tcPr>
            <w:tcW w:w="5000" w:type="pct"/>
          </w:tcPr>
          <w:p w:rsidR="007230DD" w:rsidRDefault="00EA47C3" w:rsidP="009D34EA">
            <w:pPr>
              <w:pStyle w:val="Heading4"/>
              <w:spacing w:before="0"/>
            </w:pPr>
            <w:bookmarkStart w:id="7" w:name="_Hlk8974910"/>
            <w:r>
              <w:pict>
                <v:rect id="_x0000_i1025" style="width:422.9pt;height:1.8pt;mso-position-vertical:absolute" o:hrpct="988" o:hralign="center" o:hrstd="t" o:hrnoshade="t" o:hr="t" fillcolor="#31849b" stroked="f"/>
              </w:pict>
            </w:r>
          </w:p>
          <w:p w:rsidR="007230DD" w:rsidRPr="00791FA9" w:rsidRDefault="007230DD" w:rsidP="009D34EA">
            <w:pPr>
              <w:pStyle w:val="BodyText"/>
              <w:spacing w:before="120" w:after="120"/>
              <w:rPr>
                <w:rFonts w:cs="Arial"/>
                <w:sz w:val="20"/>
                <w:szCs w:val="20"/>
              </w:rPr>
            </w:pPr>
            <w:r>
              <w:rPr>
                <w:b/>
                <w:sz w:val="20"/>
                <w:szCs w:val="20"/>
              </w:rPr>
              <w:t>Panonihia</w:t>
            </w:r>
            <w:r>
              <w:rPr>
                <w:sz w:val="20"/>
                <w:szCs w:val="20"/>
              </w:rPr>
              <w:t xml:space="preserve"> te Care of Children Act 2004 me te Family Dispute Resolution Act 2013 kia uru ai te whai wāhi o ngā tamariki hei mātāpono aratohu, he mea whakatauira mai i te wāhanga 5(1)(a) hou o te Ture Oranga Tamariki 1989. Me mātua kōrero ngā whakaritenga ki te Kawenata a Te Kotahitanga o Ngā Whenua o te Ao mō Ngā Motika o te Tamaiti.</w:t>
            </w:r>
          </w:p>
        </w:tc>
      </w:tr>
      <w:tr w:rsidR="007230DD" w:rsidRPr="00791FA9" w:rsidTr="009D34EA">
        <w:trPr>
          <w:cantSplit/>
          <w:trHeight w:val="1190"/>
        </w:trPr>
        <w:tc>
          <w:tcPr>
            <w:tcW w:w="5000" w:type="pct"/>
            <w:shd w:val="clear" w:color="auto" w:fill="auto"/>
          </w:tcPr>
          <w:p w:rsidR="007230DD" w:rsidRDefault="00EA47C3" w:rsidP="009D34EA">
            <w:pPr>
              <w:pStyle w:val="Heading4"/>
              <w:spacing w:before="0"/>
            </w:pPr>
            <w:r>
              <w:pict>
                <v:rect id="_x0000_i1026" style="width:734.15pt;height:1.5pt;mso-position-vertical:absolute" o:hralign="center" o:hrstd="t" o:hrnoshade="t" o:hr="t" fillcolor="#31849b" stroked="f"/>
              </w:pict>
            </w:r>
          </w:p>
          <w:p w:rsidR="007230DD" w:rsidRPr="00791FA9" w:rsidRDefault="007230DD" w:rsidP="009D34EA">
            <w:pPr>
              <w:pStyle w:val="BodyText"/>
              <w:spacing w:before="120" w:after="120"/>
              <w:rPr>
                <w:rFonts w:cs="Arial"/>
                <w:sz w:val="20"/>
                <w:szCs w:val="20"/>
              </w:rPr>
            </w:pPr>
            <w:r>
              <w:rPr>
                <w:b/>
                <w:sz w:val="20"/>
                <w:szCs w:val="20"/>
              </w:rPr>
              <w:t xml:space="preserve">Panonihia </w:t>
            </w:r>
            <w:r>
              <w:rPr>
                <w:sz w:val="20"/>
                <w:szCs w:val="20"/>
              </w:rPr>
              <w:t xml:space="preserve">te Care of Children Act 2004 kia herea ngā mātua me ngā kaitiaki ki te hui tahi me ngā tamariki mō ngā take hira e pā ana ki a rātau anō, me te whai whakaaro ki te pakeke ā-tau, pakeke ā-whakaaro hoki o te tamaiti. </w:t>
            </w:r>
          </w:p>
        </w:tc>
      </w:tr>
      <w:tr w:rsidR="007230DD" w:rsidRPr="00791FA9" w:rsidTr="009D34EA">
        <w:trPr>
          <w:cantSplit/>
          <w:trHeight w:val="1057"/>
        </w:trPr>
        <w:tc>
          <w:tcPr>
            <w:tcW w:w="5000" w:type="pct"/>
            <w:shd w:val="clear" w:color="auto" w:fill="auto"/>
          </w:tcPr>
          <w:p w:rsidR="007230DD" w:rsidRDefault="00EA47C3" w:rsidP="009D34EA">
            <w:pPr>
              <w:pStyle w:val="Heading4"/>
              <w:spacing w:before="0" w:after="120"/>
            </w:pPr>
            <w:r>
              <w:pict>
                <v:rect id="_x0000_i1027" style="width:734.15pt;height:1.5pt;mso-position-vertical:absolute" o:hralign="center" o:hrstd="t" o:hrnoshade="t" o:hr="t" fillcolor="#31849b" stroked="f"/>
              </w:pict>
            </w:r>
          </w:p>
          <w:p w:rsidR="007230DD" w:rsidRPr="00791FA9" w:rsidRDefault="007230DD" w:rsidP="009D34EA">
            <w:pPr>
              <w:pStyle w:val="BodyText"/>
              <w:spacing w:before="120" w:after="120"/>
              <w:rPr>
                <w:rFonts w:cs="Arial"/>
                <w:sz w:val="20"/>
                <w:szCs w:val="20"/>
              </w:rPr>
            </w:pPr>
            <w:r>
              <w:rPr>
                <w:b/>
                <w:sz w:val="20"/>
                <w:szCs w:val="20"/>
              </w:rPr>
              <w:t>Whakahautia</w:t>
            </w:r>
            <w:r>
              <w:rPr>
                <w:sz w:val="20"/>
                <w:szCs w:val="20"/>
              </w:rPr>
              <w:t xml:space="preserve"> Te Tāhū o Te Ture, i te taha o ngā pūkenga hāngai me te hunga whai pānga hira, kia whakarārangitia mai ngā tauira tōtika o te whai wāhitanga o te tamaiti, tae atu ki te Whakatau Raruraru ā-Whānau hei kaupapa matua. Me uru ki te whakarārangitanga: </w:t>
            </w:r>
          </w:p>
          <w:p w:rsidR="007230DD" w:rsidRPr="00791FA9" w:rsidRDefault="007230DD" w:rsidP="007230DD">
            <w:pPr>
              <w:pStyle w:val="BodyText"/>
              <w:numPr>
                <w:ilvl w:val="0"/>
                <w:numId w:val="22"/>
              </w:numPr>
              <w:spacing w:before="120" w:after="120"/>
              <w:ind w:left="1151"/>
              <w:rPr>
                <w:rFonts w:cs="Arial"/>
                <w:sz w:val="20"/>
                <w:szCs w:val="20"/>
              </w:rPr>
            </w:pPr>
            <w:r>
              <w:rPr>
                <w:sz w:val="20"/>
                <w:szCs w:val="20"/>
              </w:rPr>
              <w:t>te whai whakaaro ki ngā mātāpono hira mō te whai wāhitanga o ngā tamariki, ā, me te here i ngā ngaio ki te hāpai i te whai wāhitanga o ngā tamariki</w:t>
            </w:r>
          </w:p>
          <w:p w:rsidR="007230DD" w:rsidRPr="00791FA9" w:rsidRDefault="007230DD" w:rsidP="007230DD">
            <w:pPr>
              <w:pStyle w:val="BodyText"/>
              <w:numPr>
                <w:ilvl w:val="0"/>
                <w:numId w:val="22"/>
              </w:numPr>
              <w:spacing w:before="120" w:after="120"/>
              <w:ind w:left="1151"/>
              <w:rPr>
                <w:rFonts w:cs="Arial"/>
                <w:sz w:val="20"/>
                <w:szCs w:val="20"/>
              </w:rPr>
            </w:pPr>
            <w:r>
              <w:rPr>
                <w:sz w:val="20"/>
                <w:szCs w:val="20"/>
              </w:rPr>
              <w:t>me pēhea te aro ki ngā whakaaro o ngā tamariki i ngā āhuatanga o te whakarekereke whānau</w:t>
            </w:r>
          </w:p>
          <w:p w:rsidR="007230DD" w:rsidRPr="00D175ED" w:rsidRDefault="007230DD" w:rsidP="007230DD">
            <w:pPr>
              <w:pStyle w:val="BodyText"/>
              <w:numPr>
                <w:ilvl w:val="0"/>
                <w:numId w:val="22"/>
              </w:numPr>
              <w:spacing w:before="120" w:after="120"/>
              <w:ind w:left="1151"/>
              <w:rPr>
                <w:rFonts w:cs="Arial"/>
                <w:sz w:val="20"/>
                <w:szCs w:val="20"/>
              </w:rPr>
            </w:pPr>
            <w:r>
              <w:rPr>
                <w:sz w:val="20"/>
                <w:szCs w:val="20"/>
              </w:rPr>
              <w:lastRenderedPageBreak/>
              <w:t xml:space="preserve">te waihanga i tētahi kete tikanga pai rawa i hangaia i te taha o ngā tamariki me ngā taiohi. </w:t>
            </w:r>
          </w:p>
        </w:tc>
      </w:tr>
      <w:tr w:rsidR="007230DD" w:rsidRPr="00BE687A" w:rsidTr="009D34EA">
        <w:trPr>
          <w:cantSplit/>
          <w:trHeight w:val="397"/>
        </w:trPr>
        <w:tc>
          <w:tcPr>
            <w:tcW w:w="5000" w:type="pct"/>
            <w:shd w:val="clear" w:color="auto" w:fill="auto"/>
          </w:tcPr>
          <w:p w:rsidR="007230DD" w:rsidRDefault="00EA47C3" w:rsidP="009D34EA">
            <w:pPr>
              <w:pStyle w:val="Heading4"/>
              <w:spacing w:before="0"/>
            </w:pPr>
            <w:r>
              <w:lastRenderedPageBreak/>
              <w:pict>
                <v:rect id="_x0000_i1028" style="width:734.15pt;height:1.5pt;mso-position-vertical:absolute" o:hralign="center" o:hrstd="t" o:hrnoshade="t" o:hr="t" fillcolor="#31849b" stroked="f"/>
              </w:pict>
            </w:r>
          </w:p>
          <w:p w:rsidR="007230DD" w:rsidRDefault="007230DD" w:rsidP="009D34EA">
            <w:pPr>
              <w:pStyle w:val="BodyText"/>
              <w:spacing w:before="120" w:after="120"/>
              <w:rPr>
                <w:rFonts w:cs="Arial"/>
                <w:sz w:val="20"/>
                <w:szCs w:val="20"/>
              </w:rPr>
            </w:pPr>
            <w:r>
              <w:rPr>
                <w:b/>
                <w:sz w:val="20"/>
                <w:szCs w:val="20"/>
              </w:rPr>
              <w:t>Panonihia</w:t>
            </w:r>
            <w:r>
              <w:rPr>
                <w:sz w:val="20"/>
                <w:szCs w:val="20"/>
              </w:rPr>
              <w:t xml:space="preserve"> te Care of Children Act 2004 kia paihere mai te Tiriti o Waitangi. </w:t>
            </w:r>
          </w:p>
          <w:p w:rsidR="007230DD" w:rsidRPr="00BE687A" w:rsidRDefault="00EA47C3" w:rsidP="009D34EA">
            <w:pPr>
              <w:pStyle w:val="BodyText"/>
              <w:spacing w:before="120" w:after="120"/>
              <w:rPr>
                <w:rFonts w:cs="Arial"/>
                <w:sz w:val="20"/>
                <w:szCs w:val="20"/>
              </w:rPr>
            </w:pPr>
            <w:r>
              <w:pict>
                <v:rect id="_x0000_i1029" style="width:734.15pt;height:1.5pt;mso-position-vertical:absolute" o:hralign="center" o:hrstd="t" o:hrnoshade="t" o:hr="t" fillcolor="#31849b" stroked="f"/>
              </w:pict>
            </w:r>
          </w:p>
        </w:tc>
      </w:tr>
      <w:tr w:rsidR="007230DD" w:rsidRPr="00BE687A" w:rsidTr="009D34EA">
        <w:trPr>
          <w:cantSplit/>
          <w:trHeight w:val="397"/>
        </w:trPr>
        <w:tc>
          <w:tcPr>
            <w:tcW w:w="5000" w:type="pct"/>
            <w:shd w:val="clear" w:color="auto" w:fill="auto"/>
          </w:tcPr>
          <w:p w:rsidR="007230DD" w:rsidRPr="00791FA9" w:rsidRDefault="007230DD" w:rsidP="009D34EA">
            <w:pPr>
              <w:pStyle w:val="BodyText"/>
              <w:spacing w:before="120" w:after="120"/>
              <w:rPr>
                <w:rFonts w:cs="Arial"/>
                <w:sz w:val="20"/>
                <w:szCs w:val="20"/>
              </w:rPr>
            </w:pPr>
            <w:r>
              <w:rPr>
                <w:sz w:val="20"/>
                <w:szCs w:val="20"/>
              </w:rPr>
              <w:t xml:space="preserve">Kia rawaka atu ai te tohu i ngā kaiwhakawā Māori ki te Kōti Whānau, ka </w:t>
            </w:r>
            <w:r>
              <w:rPr>
                <w:b/>
                <w:sz w:val="20"/>
                <w:szCs w:val="20"/>
              </w:rPr>
              <w:t>tono</w:t>
            </w:r>
            <w:r>
              <w:rPr>
                <w:sz w:val="20"/>
                <w:szCs w:val="20"/>
              </w:rPr>
              <w:t xml:space="preserve"> i te Kaiwhakawā Matua o te Kōti ā-Rohe ki te:</w:t>
            </w:r>
          </w:p>
          <w:p w:rsidR="007230DD" w:rsidRPr="00791FA9" w:rsidRDefault="007230DD" w:rsidP="007230DD">
            <w:pPr>
              <w:pStyle w:val="BodyText"/>
              <w:numPr>
                <w:ilvl w:val="0"/>
                <w:numId w:val="38"/>
              </w:numPr>
              <w:spacing w:before="120" w:after="120"/>
              <w:ind w:left="1156"/>
              <w:rPr>
                <w:rFonts w:cs="Arial"/>
                <w:sz w:val="20"/>
                <w:szCs w:val="20"/>
              </w:rPr>
            </w:pPr>
            <w:r>
              <w:rPr>
                <w:sz w:val="20"/>
                <w:szCs w:val="20"/>
              </w:rPr>
              <w:t xml:space="preserve">tohua ētahi kaiwhakawā Kōti Whenua Māori ki te noho i te Kōti Whānau </w:t>
            </w:r>
          </w:p>
          <w:p w:rsidR="007230DD" w:rsidRPr="00791FA9" w:rsidRDefault="007230DD" w:rsidP="007230DD">
            <w:pPr>
              <w:pStyle w:val="BodyText"/>
              <w:numPr>
                <w:ilvl w:val="0"/>
                <w:numId w:val="38"/>
              </w:numPr>
              <w:spacing w:before="120" w:after="120"/>
              <w:ind w:left="1156"/>
              <w:rPr>
                <w:rFonts w:cs="Arial"/>
                <w:sz w:val="20"/>
                <w:szCs w:val="20"/>
              </w:rPr>
            </w:pPr>
            <w:r>
              <w:rPr>
                <w:sz w:val="20"/>
                <w:szCs w:val="20"/>
              </w:rPr>
              <w:t>herea ngā kaiwhakawā Kōti Whānau hou katoa ki te noho ki roto i te Kōti Whenua Māori mō te wiki kotahi tirotiro ai i ngā whakawātanga</w:t>
            </w:r>
          </w:p>
          <w:p w:rsidR="007230DD" w:rsidRPr="00D175ED" w:rsidRDefault="007230DD" w:rsidP="007230DD">
            <w:pPr>
              <w:pStyle w:val="BodyText"/>
              <w:numPr>
                <w:ilvl w:val="0"/>
                <w:numId w:val="38"/>
              </w:numPr>
              <w:spacing w:before="120" w:after="120"/>
              <w:ind w:left="1156"/>
            </w:pPr>
            <w:r>
              <w:rPr>
                <w:sz w:val="20"/>
                <w:szCs w:val="20"/>
              </w:rPr>
              <w:t xml:space="preserve">herea ngā kaiwhakawā Kōti Whānau katoa ki te uru ki tētahi kaupapa tikanga Māori e whakahaerehia ana e Te Kura Kaiwhakawā. </w:t>
            </w:r>
          </w:p>
          <w:p w:rsidR="007230DD" w:rsidRDefault="00EA47C3" w:rsidP="009D34EA">
            <w:pPr>
              <w:pStyle w:val="BodyText"/>
              <w:spacing w:before="120" w:after="120"/>
            </w:pPr>
            <w:r>
              <w:pict>
                <v:rect id="_x0000_i1030" style="width:734.15pt;height:1.5pt;mso-position-vertical:absolute" o:hralign="center" o:hrstd="t" o:hrnoshade="t" o:hr="t" fillcolor="#31849b" stroked="f"/>
              </w:pict>
            </w:r>
          </w:p>
        </w:tc>
      </w:tr>
      <w:tr w:rsidR="007230DD" w:rsidRPr="00BE687A" w:rsidTr="009D34EA">
        <w:trPr>
          <w:cantSplit/>
          <w:trHeight w:val="397"/>
        </w:trPr>
        <w:tc>
          <w:tcPr>
            <w:tcW w:w="5000" w:type="pct"/>
            <w:shd w:val="clear" w:color="auto" w:fill="auto"/>
          </w:tcPr>
          <w:p w:rsidR="007230DD" w:rsidRPr="00791FA9" w:rsidRDefault="007230DD" w:rsidP="009D34EA">
            <w:pPr>
              <w:pStyle w:val="BodyText"/>
              <w:spacing w:before="120" w:after="120"/>
              <w:rPr>
                <w:rFonts w:cs="Arial"/>
                <w:sz w:val="20"/>
                <w:szCs w:val="20"/>
              </w:rPr>
            </w:pPr>
            <w:r>
              <w:rPr>
                <w:b/>
                <w:sz w:val="20"/>
                <w:szCs w:val="20"/>
              </w:rPr>
              <w:t>Whakahautia</w:t>
            </w:r>
            <w:r>
              <w:rPr>
                <w:sz w:val="20"/>
                <w:szCs w:val="20"/>
              </w:rPr>
              <w:t xml:space="preserve"> Te Tāhū o te Ture, ki te mahi i te taha o ngā iwi, o ētahi atu Māori, o te Kōti me ngā ngaio hāngai hoki, ki te whakawhanake, ki te tuku pūtea, ki te whakatinana i tētahi pou tarāwaho rautaki, hei whakapai ake i ngā ratonga ture whānau mā te Māori. Me uru ki taua pou tarāwaho rautaki me te mahere mahi ka whai ake ko te: </w:t>
            </w:r>
          </w:p>
          <w:p w:rsidR="007230DD" w:rsidRPr="00791FA9" w:rsidRDefault="007230DD" w:rsidP="007230DD">
            <w:pPr>
              <w:pStyle w:val="BodyText"/>
              <w:numPr>
                <w:ilvl w:val="0"/>
                <w:numId w:val="39"/>
              </w:numPr>
              <w:spacing w:before="120" w:after="120"/>
              <w:rPr>
                <w:rFonts w:cs="Arial"/>
                <w:sz w:val="20"/>
                <w:szCs w:val="20"/>
              </w:rPr>
            </w:pPr>
            <w:r>
              <w:rPr>
                <w:sz w:val="20"/>
                <w:szCs w:val="20"/>
              </w:rPr>
              <w:t>tohu i ngā kaitohutohu mātanga hei āwhina i te Kōti Whānau mō ngā tikanga Māori</w:t>
            </w:r>
          </w:p>
          <w:p w:rsidR="007230DD" w:rsidRPr="00791FA9" w:rsidRDefault="007230DD" w:rsidP="007230DD">
            <w:pPr>
              <w:pStyle w:val="BodyText"/>
              <w:numPr>
                <w:ilvl w:val="0"/>
                <w:numId w:val="39"/>
              </w:numPr>
              <w:spacing w:before="120" w:after="120"/>
              <w:rPr>
                <w:rFonts w:cs="Arial"/>
                <w:sz w:val="20"/>
                <w:szCs w:val="20"/>
              </w:rPr>
            </w:pPr>
            <w:r>
              <w:rPr>
                <w:sz w:val="20"/>
                <w:szCs w:val="20"/>
              </w:rPr>
              <w:t xml:space="preserve">tautoko i ngā ratonga kaupapa Māori me ngā ara ā-whānau </w:t>
            </w:r>
          </w:p>
          <w:p w:rsidR="007230DD" w:rsidRDefault="007230DD" w:rsidP="007230DD">
            <w:pPr>
              <w:pStyle w:val="BodyText"/>
              <w:numPr>
                <w:ilvl w:val="0"/>
                <w:numId w:val="39"/>
              </w:numPr>
              <w:spacing w:before="120" w:after="120"/>
              <w:rPr>
                <w:rFonts w:cs="Arial"/>
                <w:sz w:val="20"/>
                <w:szCs w:val="20"/>
              </w:rPr>
            </w:pPr>
            <w:r>
              <w:rPr>
                <w:sz w:val="20"/>
                <w:szCs w:val="20"/>
              </w:rPr>
              <w:t xml:space="preserve">waihanga i tētahi kaupapa whakamātau e ū ana ki ngā tikanga Māori mā te Kōti </w:t>
            </w:r>
          </w:p>
          <w:p w:rsidR="007230DD" w:rsidRPr="00E03FBF" w:rsidRDefault="007230DD" w:rsidP="007230DD">
            <w:pPr>
              <w:pStyle w:val="BodyText"/>
              <w:numPr>
                <w:ilvl w:val="0"/>
                <w:numId w:val="39"/>
              </w:numPr>
              <w:spacing w:before="120" w:after="120"/>
              <w:rPr>
                <w:rFonts w:cs="Arial"/>
                <w:sz w:val="20"/>
                <w:szCs w:val="20"/>
              </w:rPr>
            </w:pPr>
            <w:r>
              <w:rPr>
                <w:sz w:val="20"/>
                <w:szCs w:val="20"/>
              </w:rPr>
              <w:t>tuku i tētahi reo Mana kia āhei ai te Kōti Whānau ki te whakamahi i te mōhiotanga e hāngai ana ki te mana whenua, ki te hapori Māori whānui</w:t>
            </w:r>
          </w:p>
          <w:p w:rsidR="007230DD" w:rsidRPr="00791FA9" w:rsidRDefault="007230DD" w:rsidP="007230DD">
            <w:pPr>
              <w:pStyle w:val="BodyText"/>
              <w:numPr>
                <w:ilvl w:val="0"/>
                <w:numId w:val="39"/>
              </w:numPr>
              <w:spacing w:before="120" w:after="120"/>
              <w:rPr>
                <w:rFonts w:cs="Arial"/>
                <w:sz w:val="20"/>
                <w:szCs w:val="20"/>
              </w:rPr>
            </w:pPr>
            <w:r>
              <w:rPr>
                <w:sz w:val="20"/>
                <w:szCs w:val="20"/>
              </w:rPr>
              <w:t>āta whakauru i te tikanga kia tohua he rōia Māori mō te tamaiti Māori</w:t>
            </w:r>
          </w:p>
          <w:p w:rsidR="007230DD" w:rsidRPr="00791FA9" w:rsidRDefault="007230DD" w:rsidP="007230DD">
            <w:pPr>
              <w:pStyle w:val="BodyText"/>
              <w:numPr>
                <w:ilvl w:val="0"/>
                <w:numId w:val="39"/>
              </w:numPr>
              <w:spacing w:before="120" w:after="120"/>
              <w:rPr>
                <w:rFonts w:cs="Arial"/>
                <w:sz w:val="20"/>
                <w:szCs w:val="20"/>
              </w:rPr>
            </w:pPr>
            <w:r>
              <w:rPr>
                <w:sz w:val="20"/>
                <w:szCs w:val="20"/>
              </w:rPr>
              <w:t xml:space="preserve">āta whakaaro me pēhea e tautuhi ai, e tautoko ai Ngā Rēhita Kōti Whānau i ngā hononga i waenganui i te mana whenua me te Kōti. </w:t>
            </w:r>
          </w:p>
          <w:p w:rsidR="007230DD" w:rsidRDefault="007230DD" w:rsidP="007230DD">
            <w:pPr>
              <w:pStyle w:val="BodyText"/>
              <w:numPr>
                <w:ilvl w:val="0"/>
                <w:numId w:val="39"/>
              </w:numPr>
              <w:spacing w:before="120" w:after="120"/>
              <w:rPr>
                <w:rFonts w:cs="Arial"/>
                <w:sz w:val="20"/>
                <w:szCs w:val="20"/>
              </w:rPr>
            </w:pPr>
            <w:r>
              <w:rPr>
                <w:sz w:val="20"/>
                <w:szCs w:val="20"/>
              </w:rPr>
              <w:t xml:space="preserve">Me tika te rahi o te pūtea hei tautoko i ngā tukanga FDR e hāngai ana ki te ahurea. </w:t>
            </w:r>
          </w:p>
          <w:p w:rsidR="007230DD" w:rsidRDefault="00EA47C3" w:rsidP="009D34EA">
            <w:pPr>
              <w:pStyle w:val="BodyText"/>
              <w:spacing w:before="120" w:after="120"/>
              <w:rPr>
                <w:rFonts w:cs="Arial"/>
                <w:sz w:val="20"/>
                <w:szCs w:val="20"/>
              </w:rPr>
            </w:pPr>
            <w:r>
              <w:pict>
                <v:rect id="_x0000_i1031" style="width:734.15pt;height:1.5pt;mso-position-vertical:absolute" o:hralign="center" o:hrstd="t" o:hrnoshade="t" o:hr="t" fillcolor="#31849b" stroked="f"/>
              </w:pict>
            </w:r>
          </w:p>
          <w:p w:rsidR="007230DD" w:rsidRPr="00791FA9" w:rsidRDefault="007230DD" w:rsidP="009D34EA">
            <w:pPr>
              <w:pStyle w:val="BodyText"/>
              <w:spacing w:before="120" w:after="120"/>
              <w:rPr>
                <w:rFonts w:cs="Arial"/>
                <w:sz w:val="20"/>
                <w:szCs w:val="20"/>
              </w:rPr>
            </w:pPr>
            <w:r>
              <w:rPr>
                <w:b/>
                <w:sz w:val="20"/>
                <w:szCs w:val="20"/>
              </w:rPr>
              <w:t>Panonihia</w:t>
            </w:r>
            <w:r>
              <w:rPr>
                <w:sz w:val="20"/>
                <w:szCs w:val="20"/>
              </w:rPr>
              <w:t xml:space="preserve"> te Care of Children Act 2004 kia:</w:t>
            </w:r>
          </w:p>
          <w:p w:rsidR="007230DD" w:rsidRPr="00791FA9" w:rsidRDefault="007230DD" w:rsidP="004714AD">
            <w:pPr>
              <w:pStyle w:val="BodyText"/>
              <w:numPr>
                <w:ilvl w:val="0"/>
                <w:numId w:val="47"/>
              </w:numPr>
              <w:spacing w:before="120" w:after="120"/>
              <w:rPr>
                <w:rFonts w:cs="Arial"/>
                <w:sz w:val="20"/>
                <w:szCs w:val="20"/>
              </w:rPr>
            </w:pPr>
            <w:r>
              <w:rPr>
                <w:sz w:val="20"/>
                <w:szCs w:val="20"/>
              </w:rPr>
              <w:t>whakaheke i te taumata mō te whiwhi pūrongo ahurea</w:t>
            </w:r>
          </w:p>
          <w:p w:rsidR="007230DD" w:rsidRPr="00BE687A" w:rsidRDefault="007230DD" w:rsidP="004714AD">
            <w:pPr>
              <w:pStyle w:val="BodyText"/>
              <w:numPr>
                <w:ilvl w:val="0"/>
                <w:numId w:val="47"/>
              </w:numPr>
              <w:spacing w:before="120" w:after="120"/>
              <w:rPr>
                <w:rFonts w:cs="Arial"/>
                <w:sz w:val="20"/>
                <w:szCs w:val="20"/>
              </w:rPr>
            </w:pPr>
            <w:r>
              <w:rPr>
                <w:sz w:val="20"/>
                <w:szCs w:val="20"/>
              </w:rPr>
              <w:t>whakamana i te rōia mō te tamaiti ki te tono kia rongo kōrero te kōti mai i tētahi tangata i karangahia i raro i te wāhanga 136</w:t>
            </w:r>
          </w:p>
          <w:p w:rsidR="007230DD" w:rsidRDefault="007230DD" w:rsidP="004714AD">
            <w:pPr>
              <w:pStyle w:val="BodyText"/>
              <w:numPr>
                <w:ilvl w:val="0"/>
                <w:numId w:val="47"/>
              </w:numPr>
              <w:spacing w:before="120" w:after="120"/>
              <w:rPr>
                <w:rFonts w:cs="Arial"/>
                <w:sz w:val="20"/>
                <w:szCs w:val="20"/>
              </w:rPr>
            </w:pPr>
            <w:r>
              <w:rPr>
                <w:sz w:val="20"/>
                <w:szCs w:val="20"/>
              </w:rPr>
              <w:t xml:space="preserve">whakamana i te kaiwhakawā, i raro i tāna ake mōtini, ki te karanga i tētahi tangata i raro i te wāhanga 136 </w:t>
            </w:r>
          </w:p>
          <w:p w:rsidR="007230DD" w:rsidRDefault="00EA47C3" w:rsidP="009D34EA">
            <w:pPr>
              <w:pStyle w:val="BodyText"/>
              <w:spacing w:before="120" w:after="120"/>
              <w:rPr>
                <w:rFonts w:cs="Arial"/>
                <w:sz w:val="20"/>
                <w:szCs w:val="20"/>
              </w:rPr>
            </w:pPr>
            <w:r>
              <w:lastRenderedPageBreak/>
              <w:pict>
                <v:rect id="_x0000_i1032" style="width:734.15pt;height:1.5pt;mso-position-vertical:absolute" o:hralign="center" o:hrstd="t" o:hrnoshade="t" o:hr="t" fillcolor="#31849b" stroked="f"/>
              </w:pict>
            </w:r>
          </w:p>
        </w:tc>
      </w:tr>
      <w:tr w:rsidR="007230DD" w:rsidRPr="00BE687A" w:rsidTr="009D34EA">
        <w:trPr>
          <w:cantSplit/>
          <w:trHeight w:val="397"/>
        </w:trPr>
        <w:tc>
          <w:tcPr>
            <w:tcW w:w="5000" w:type="pct"/>
            <w:shd w:val="clear" w:color="auto" w:fill="auto"/>
          </w:tcPr>
          <w:p w:rsidR="007230DD" w:rsidRPr="00791FA9" w:rsidRDefault="007230DD" w:rsidP="009D34EA">
            <w:pPr>
              <w:pStyle w:val="BodyText"/>
              <w:spacing w:before="120" w:after="120"/>
              <w:rPr>
                <w:rFonts w:cs="Arial"/>
                <w:sz w:val="20"/>
                <w:szCs w:val="20"/>
              </w:rPr>
            </w:pPr>
            <w:r>
              <w:rPr>
                <w:b/>
                <w:sz w:val="20"/>
                <w:szCs w:val="20"/>
              </w:rPr>
              <w:lastRenderedPageBreak/>
              <w:t xml:space="preserve">Whakahautia </w:t>
            </w:r>
            <w:r>
              <w:rPr>
                <w:sz w:val="20"/>
                <w:szCs w:val="20"/>
              </w:rPr>
              <w:t>Te Tāhū o te Ture ki te waihanga:</w:t>
            </w:r>
          </w:p>
          <w:p w:rsidR="007230DD" w:rsidRPr="00791FA9" w:rsidRDefault="007230DD" w:rsidP="007230DD">
            <w:pPr>
              <w:pStyle w:val="BodyText"/>
              <w:numPr>
                <w:ilvl w:val="0"/>
                <w:numId w:val="40"/>
              </w:numPr>
              <w:spacing w:before="120" w:after="120"/>
              <w:rPr>
                <w:rFonts w:cs="Arial"/>
                <w:sz w:val="20"/>
                <w:szCs w:val="20"/>
              </w:rPr>
            </w:pPr>
            <w:r>
              <w:rPr>
                <w:sz w:val="20"/>
                <w:szCs w:val="20"/>
              </w:rPr>
              <w:t>i te taha o Te Manatū mō ngā Iwi o Te Moananui-a-Kiwa, o Te Tari Matawaka me etahi atu whakahaere hapori hāngai, ngaio hoki, i tētahi rautaki kanorau mō Te Korowai Ture ā-Whānau, ā ko tōna whāinga ko te whakapai ake i ngā ratonga ture whānau ki te aro atu ki ngā hiahia kanorau o ngā tamariki me ngā whānau</w:t>
            </w:r>
          </w:p>
          <w:p w:rsidR="007230DD" w:rsidRPr="00791FA9" w:rsidRDefault="007230DD" w:rsidP="007230DD">
            <w:pPr>
              <w:pStyle w:val="BodyText"/>
              <w:numPr>
                <w:ilvl w:val="0"/>
                <w:numId w:val="40"/>
              </w:numPr>
              <w:spacing w:before="120" w:after="120"/>
              <w:rPr>
                <w:rFonts w:cs="Arial"/>
                <w:sz w:val="20"/>
                <w:szCs w:val="20"/>
              </w:rPr>
            </w:pPr>
            <w:r>
              <w:rPr>
                <w:sz w:val="20"/>
                <w:szCs w:val="20"/>
              </w:rPr>
              <w:t xml:space="preserve">i ngā mōhiohio me ngā aratohu mō te wāhanga 136 mā ngā rōpū, ngā rōia me te hapori </w:t>
            </w:r>
          </w:p>
          <w:p w:rsidR="007230DD" w:rsidRDefault="007230DD" w:rsidP="007230DD">
            <w:pPr>
              <w:pStyle w:val="BodyText"/>
              <w:numPr>
                <w:ilvl w:val="0"/>
                <w:numId w:val="40"/>
              </w:numPr>
              <w:spacing w:before="120" w:after="120"/>
              <w:rPr>
                <w:rFonts w:cs="Arial"/>
                <w:sz w:val="20"/>
                <w:szCs w:val="20"/>
              </w:rPr>
            </w:pPr>
            <w:r>
              <w:rPr>
                <w:sz w:val="20"/>
                <w:szCs w:val="20"/>
              </w:rPr>
              <w:t xml:space="preserve">i tētahi pou tarāwaho mahi pai ake kia tika ai te tuku pūtea ki ngā pūrongo ahurea. </w:t>
            </w:r>
          </w:p>
          <w:p w:rsidR="007230DD" w:rsidRDefault="00EA47C3" w:rsidP="009D34EA">
            <w:pPr>
              <w:pStyle w:val="BodyText"/>
              <w:spacing w:before="120" w:after="120"/>
              <w:rPr>
                <w:rFonts w:cs="Arial"/>
                <w:sz w:val="20"/>
                <w:szCs w:val="20"/>
              </w:rPr>
            </w:pPr>
            <w:r>
              <w:pict>
                <v:rect id="_x0000_i1033" style="width:734.15pt;height:1.5pt;mso-position-vertical:absolute" o:hralign="center" o:hrstd="t" o:hrnoshade="t" o:hr="t" fillcolor="#31849b" stroked="f"/>
              </w:pict>
            </w:r>
          </w:p>
          <w:p w:rsidR="007230DD" w:rsidRDefault="007230DD" w:rsidP="009D34EA">
            <w:pPr>
              <w:pStyle w:val="BodyText"/>
              <w:spacing w:before="120" w:after="120"/>
              <w:rPr>
                <w:rFonts w:cs="Arial"/>
                <w:sz w:val="20"/>
                <w:szCs w:val="20"/>
              </w:rPr>
            </w:pPr>
            <w:r>
              <w:rPr>
                <w:b/>
                <w:sz w:val="20"/>
                <w:szCs w:val="20"/>
              </w:rPr>
              <w:t xml:space="preserve">Whakahautia </w:t>
            </w:r>
            <w:r>
              <w:rPr>
                <w:sz w:val="20"/>
                <w:szCs w:val="20"/>
              </w:rPr>
              <w:t xml:space="preserve">Te Tāhū o te Ture ki te rapu me pēhea te tautoko i te whai wāhitanga o ngā tamariki, ā, kia whakaaetia ngā kuia me ngā koroua me te whānau whānui i roto i ngā whakawātanga o te Care of Children Act. </w:t>
            </w:r>
          </w:p>
          <w:p w:rsidR="007230DD" w:rsidRPr="005F22C2" w:rsidRDefault="00EA47C3" w:rsidP="009D34EA">
            <w:pPr>
              <w:pStyle w:val="BodyText"/>
              <w:spacing w:before="120" w:after="120"/>
              <w:rPr>
                <w:rFonts w:cs="Arial"/>
                <w:b/>
                <w:sz w:val="20"/>
                <w:szCs w:val="20"/>
              </w:rPr>
            </w:pPr>
            <w:r>
              <w:pict>
                <v:rect id="_x0000_i1034" style="width:734.15pt;height:1.5pt;mso-position-vertical:absolute" o:hralign="center" o:hrstd="t" o:hrnoshade="t" o:hr="t" fillcolor="#31849b" stroked="f"/>
              </w:pict>
            </w:r>
          </w:p>
        </w:tc>
      </w:tr>
      <w:tr w:rsidR="007230DD" w:rsidRPr="00BE687A" w:rsidTr="009D34EA">
        <w:trPr>
          <w:cantSplit/>
          <w:trHeight w:val="397"/>
        </w:trPr>
        <w:tc>
          <w:tcPr>
            <w:tcW w:w="5000" w:type="pct"/>
            <w:shd w:val="clear" w:color="auto" w:fill="auto"/>
          </w:tcPr>
          <w:p w:rsidR="007230DD" w:rsidRDefault="007230DD" w:rsidP="009D34EA">
            <w:pPr>
              <w:pStyle w:val="BodyText"/>
              <w:spacing w:before="120" w:after="120"/>
              <w:rPr>
                <w:rFonts w:cs="Arial"/>
                <w:sz w:val="20"/>
                <w:szCs w:val="20"/>
              </w:rPr>
            </w:pPr>
            <w:r>
              <w:rPr>
                <w:b/>
                <w:sz w:val="20"/>
                <w:szCs w:val="20"/>
              </w:rPr>
              <w:t xml:space="preserve">Tonoa </w:t>
            </w:r>
            <w:r>
              <w:rPr>
                <w:sz w:val="20"/>
                <w:szCs w:val="20"/>
              </w:rPr>
              <w:t xml:space="preserve">a Oranga Tamariki ki te whakahāngai i te rahinga o ngā pūtea e wātea ana ki ngā kuia, koroua me te whānau whānui i raro i te Care of Children Act 2004 ki te pūtea e wātea ana i raro i te Oranga Tamariki Act 1989, i ngā wā e tautokona ai e Oranga Tamariki ngā tamariki e tiakina ana e aua kuia, koroua me te whānau. </w:t>
            </w:r>
          </w:p>
          <w:p w:rsidR="007230DD" w:rsidRPr="005F22C2" w:rsidRDefault="00EA47C3" w:rsidP="009D34EA">
            <w:pPr>
              <w:pStyle w:val="BodyText"/>
              <w:spacing w:before="120" w:after="120"/>
              <w:rPr>
                <w:rFonts w:cs="Arial"/>
                <w:b/>
                <w:sz w:val="20"/>
                <w:szCs w:val="20"/>
              </w:rPr>
            </w:pPr>
            <w:r>
              <w:pict>
                <v:rect id="_x0000_i1035" style="width:734.15pt;height:1.5pt;mso-position-vertical:absolute" o:hralign="center" o:hrstd="t" o:hrnoshade="t" o:hr="t" fillcolor="#31849b" stroked="f"/>
              </w:pict>
            </w:r>
          </w:p>
        </w:tc>
      </w:tr>
      <w:tr w:rsidR="007230DD" w:rsidRPr="00BE687A" w:rsidTr="009D34EA">
        <w:trPr>
          <w:cantSplit/>
          <w:trHeight w:val="397"/>
        </w:trPr>
        <w:tc>
          <w:tcPr>
            <w:tcW w:w="5000" w:type="pct"/>
            <w:shd w:val="clear" w:color="auto" w:fill="auto"/>
          </w:tcPr>
          <w:p w:rsidR="007230DD" w:rsidRDefault="007230DD" w:rsidP="009D34EA">
            <w:pPr>
              <w:pStyle w:val="BodyText"/>
              <w:spacing w:before="120" w:after="120"/>
              <w:rPr>
                <w:rFonts w:cs="Arial"/>
                <w:sz w:val="20"/>
                <w:szCs w:val="20"/>
              </w:rPr>
            </w:pPr>
            <w:r>
              <w:rPr>
                <w:b/>
                <w:sz w:val="20"/>
                <w:szCs w:val="20"/>
              </w:rPr>
              <w:t xml:space="preserve">Whakahautia </w:t>
            </w:r>
            <w:r>
              <w:rPr>
                <w:sz w:val="20"/>
                <w:szCs w:val="20"/>
              </w:rPr>
              <w:t xml:space="preserve">Te Tāhū o te Ture, ki te mahi ki te taha o te rāngai hauā, o te rōpū whakawā me ētahi hunga whāi pānga, ki te waihanga i tētahi rautaki hauā hei whakapai ake i te huarahi a te hunga hauā e whakamahi ana i Te Korowai Ture ā-Whānau ki te ture. </w:t>
            </w:r>
          </w:p>
          <w:p w:rsidR="007230DD" w:rsidRDefault="00EA47C3" w:rsidP="009D34EA">
            <w:pPr>
              <w:pStyle w:val="BodyText"/>
              <w:spacing w:before="120" w:after="120"/>
              <w:rPr>
                <w:rFonts w:cs="Arial"/>
                <w:sz w:val="20"/>
                <w:szCs w:val="20"/>
              </w:rPr>
            </w:pPr>
            <w:r>
              <w:pict>
                <v:rect id="_x0000_i1036" style="width:734.15pt;height:1.5pt;mso-position-vertical:absolute" o:hralign="center" o:hrstd="t" o:hrnoshade="t" o:hr="t" fillcolor="#31849b" stroked="f"/>
              </w:pict>
            </w:r>
          </w:p>
          <w:p w:rsidR="007230DD" w:rsidRPr="00791FA9" w:rsidRDefault="007230DD" w:rsidP="009D34EA">
            <w:pPr>
              <w:pStyle w:val="BodyText"/>
              <w:spacing w:before="120" w:after="120"/>
              <w:rPr>
                <w:rFonts w:cs="Arial"/>
                <w:sz w:val="20"/>
                <w:szCs w:val="20"/>
              </w:rPr>
            </w:pPr>
            <w:r>
              <w:rPr>
                <w:b/>
                <w:sz w:val="20"/>
                <w:szCs w:val="20"/>
              </w:rPr>
              <w:t>Whakahautia</w:t>
            </w:r>
            <w:r>
              <w:rPr>
                <w:sz w:val="20"/>
                <w:szCs w:val="20"/>
              </w:rPr>
              <w:t xml:space="preserve"> Te Tāhū o te Ture ki te:</w:t>
            </w:r>
          </w:p>
          <w:p w:rsidR="007230DD" w:rsidRPr="00791FA9" w:rsidRDefault="007230DD" w:rsidP="007230DD">
            <w:pPr>
              <w:pStyle w:val="BodyText"/>
              <w:numPr>
                <w:ilvl w:val="0"/>
                <w:numId w:val="26"/>
              </w:numPr>
              <w:spacing w:before="120" w:after="120"/>
              <w:ind w:left="1151"/>
              <w:rPr>
                <w:rFonts w:cs="Arial"/>
                <w:sz w:val="20"/>
                <w:szCs w:val="20"/>
              </w:rPr>
            </w:pPr>
            <w:r>
              <w:rPr>
                <w:sz w:val="20"/>
                <w:szCs w:val="20"/>
              </w:rPr>
              <w:t>whakawātea i ngā rauemi mōhiohio katoa ki te hunga hauā</w:t>
            </w:r>
          </w:p>
          <w:p w:rsidR="007230DD" w:rsidRPr="00791FA9" w:rsidRDefault="007230DD" w:rsidP="007230DD">
            <w:pPr>
              <w:pStyle w:val="BodyText"/>
              <w:numPr>
                <w:ilvl w:val="0"/>
                <w:numId w:val="26"/>
              </w:numPr>
              <w:spacing w:before="120" w:after="120"/>
              <w:ind w:left="1151"/>
              <w:rPr>
                <w:rFonts w:cs="Arial"/>
                <w:sz w:val="20"/>
                <w:szCs w:val="20"/>
              </w:rPr>
            </w:pPr>
            <w:r>
              <w:rPr>
                <w:sz w:val="20"/>
                <w:szCs w:val="20"/>
              </w:rPr>
              <w:t>whakauru i ngā pātai e pā ana ki te hauātanga me te tautoko hauā e hiahiatia ana ki ngā puka Care of Children Act hei tautuhi i ngā hiahia wāhi noho, tautoko hoki mā te hunga hauā</w:t>
            </w:r>
          </w:p>
          <w:p w:rsidR="007230DD" w:rsidRPr="00791FA9" w:rsidRDefault="007230DD" w:rsidP="007230DD">
            <w:pPr>
              <w:pStyle w:val="BodyText"/>
              <w:numPr>
                <w:ilvl w:val="0"/>
                <w:numId w:val="26"/>
              </w:numPr>
              <w:spacing w:before="120" w:after="120"/>
              <w:ind w:left="1151"/>
              <w:rPr>
                <w:rFonts w:cs="Arial"/>
                <w:sz w:val="20"/>
                <w:szCs w:val="20"/>
              </w:rPr>
            </w:pPr>
            <w:r>
              <w:rPr>
                <w:sz w:val="20"/>
                <w:szCs w:val="20"/>
              </w:rPr>
              <w:t>utu i ngā whakangungu whakapiki mōhio mō te hauātanga mā ngā kaimahi kōti e pā atu ai ki ngā kiritaki (me tuku anō he tono ki tēnei whakangungu, ki tētahi mea ōrite rānei ki ngā Kaiwhakawā Kōti Whānau)</w:t>
            </w:r>
          </w:p>
          <w:p w:rsidR="007230DD" w:rsidRPr="0074102A" w:rsidRDefault="007230DD" w:rsidP="007230DD">
            <w:pPr>
              <w:pStyle w:val="BodyText"/>
              <w:numPr>
                <w:ilvl w:val="0"/>
                <w:numId w:val="26"/>
              </w:numPr>
              <w:spacing w:before="120" w:after="120"/>
              <w:ind w:left="1151"/>
              <w:rPr>
                <w:rFonts w:cs="Arial"/>
                <w:b/>
                <w:sz w:val="20"/>
                <w:szCs w:val="20"/>
              </w:rPr>
            </w:pPr>
            <w:r>
              <w:rPr>
                <w:sz w:val="20"/>
                <w:szCs w:val="20"/>
              </w:rPr>
              <w:t xml:space="preserve">whakahaere i ētahi atu mahi hei tango i ngā tauārai pūnahanaha, utu hoki, ki ngā tohutohu ture , me ngā mātanga mā te hunga hauā. </w:t>
            </w:r>
          </w:p>
          <w:p w:rsidR="007230DD" w:rsidRPr="00650139" w:rsidRDefault="00EA47C3" w:rsidP="009D34EA">
            <w:pPr>
              <w:pStyle w:val="BodyText"/>
              <w:spacing w:before="120" w:after="120"/>
              <w:rPr>
                <w:rFonts w:cs="Arial"/>
                <w:b/>
                <w:sz w:val="20"/>
                <w:szCs w:val="20"/>
              </w:rPr>
            </w:pPr>
            <w:r>
              <w:pict>
                <v:rect id="_x0000_i1037" style="width:734.15pt;height:1.5pt;mso-position-vertical:absolute" o:hralign="center" o:hrstd="t" o:hrnoshade="t" o:hr="t" fillcolor="#31849b" stroked="f"/>
              </w:pict>
            </w:r>
          </w:p>
        </w:tc>
      </w:tr>
      <w:tr w:rsidR="007230DD" w:rsidRPr="00BE687A" w:rsidTr="009D34EA">
        <w:trPr>
          <w:cantSplit/>
          <w:trHeight w:val="397"/>
        </w:trPr>
        <w:tc>
          <w:tcPr>
            <w:tcW w:w="5000" w:type="pct"/>
            <w:shd w:val="clear" w:color="auto" w:fill="auto"/>
          </w:tcPr>
          <w:p w:rsidR="007230DD" w:rsidRDefault="007230DD" w:rsidP="009D34EA">
            <w:pPr>
              <w:pStyle w:val="BodyText"/>
              <w:spacing w:before="120" w:after="120"/>
              <w:rPr>
                <w:rFonts w:cs="Arial"/>
                <w:sz w:val="20"/>
                <w:szCs w:val="20"/>
              </w:rPr>
            </w:pPr>
            <w:r>
              <w:rPr>
                <w:b/>
                <w:sz w:val="20"/>
                <w:szCs w:val="20"/>
              </w:rPr>
              <w:t>Whakahautia</w:t>
            </w:r>
            <w:r>
              <w:rPr>
                <w:sz w:val="20"/>
                <w:szCs w:val="20"/>
              </w:rPr>
              <w:t xml:space="preserve"> Te Tāhū o te Ture ki te mahi ki te taha o te New Zealand Law Society, o te rāngai hauā hoki, ki te hanga i te aratohu tikanga pai rawa mā te rōia o te kiritaki hauā, mā te rōia mō te </w:t>
            </w:r>
            <w:r>
              <w:rPr>
                <w:sz w:val="20"/>
                <w:szCs w:val="20"/>
              </w:rPr>
              <w:lastRenderedPageBreak/>
              <w:t xml:space="preserve">tamaiti hauā. Me ahu mai ngā aratohu tikanga pai rawa i ngā rangahau me te taunakitanga mō ngā mea e whaitake ai ki ngā kiritaki hauā. </w:t>
            </w:r>
          </w:p>
          <w:p w:rsidR="007230DD" w:rsidRDefault="00EA47C3" w:rsidP="009D34EA">
            <w:pPr>
              <w:pStyle w:val="BodyText"/>
              <w:spacing w:before="120" w:after="120"/>
              <w:rPr>
                <w:rFonts w:cs="Arial"/>
                <w:sz w:val="20"/>
                <w:szCs w:val="20"/>
              </w:rPr>
            </w:pPr>
            <w:r>
              <w:pict>
                <v:rect id="_x0000_i1038" style="width:734.15pt;height:1.5pt;mso-position-vertical:absolute" o:hralign="center" o:hrstd="t" o:hrnoshade="t" o:hr="t" fillcolor="#31849b" stroked="f"/>
              </w:pict>
            </w:r>
          </w:p>
          <w:p w:rsidR="007230DD" w:rsidRDefault="007230DD" w:rsidP="009D34EA">
            <w:pPr>
              <w:pStyle w:val="BodyText"/>
              <w:spacing w:before="120" w:after="120"/>
              <w:rPr>
                <w:rFonts w:cs="Arial"/>
                <w:sz w:val="20"/>
                <w:szCs w:val="20"/>
              </w:rPr>
            </w:pPr>
            <w:r>
              <w:rPr>
                <w:b/>
                <w:sz w:val="20"/>
                <w:szCs w:val="20"/>
              </w:rPr>
              <w:t>Tonoa</w:t>
            </w:r>
            <w:r>
              <w:rPr>
                <w:sz w:val="20"/>
                <w:szCs w:val="20"/>
              </w:rPr>
              <w:t xml:space="preserve"> te New Zealand Law Society ki te whakauru i te whakamōhiotanga hauā ki te kaupapa akoranga me ngā whakaritenga whanaketanga ngaio mā te rōia mō te tamaiti. </w:t>
            </w:r>
          </w:p>
          <w:p w:rsidR="007230DD" w:rsidRDefault="00EA47C3" w:rsidP="009D34EA">
            <w:pPr>
              <w:pStyle w:val="BodyText"/>
              <w:spacing w:before="120" w:after="120"/>
              <w:rPr>
                <w:rFonts w:cs="Arial"/>
                <w:sz w:val="20"/>
                <w:szCs w:val="20"/>
              </w:rPr>
            </w:pPr>
            <w:r>
              <w:pict>
                <v:rect id="_x0000_i1039" style="width:734.15pt;height:1.5pt;mso-position-vertical:absolute" o:hralign="center" o:hrstd="t" o:hrnoshade="t" o:hr="t" fillcolor="#31849b" stroked="f"/>
              </w:pict>
            </w:r>
          </w:p>
          <w:p w:rsidR="007230DD" w:rsidRDefault="007230DD" w:rsidP="009D34EA">
            <w:pPr>
              <w:pStyle w:val="BodyText"/>
              <w:spacing w:before="120" w:after="120"/>
              <w:rPr>
                <w:rFonts w:cs="Arial"/>
                <w:sz w:val="20"/>
                <w:szCs w:val="20"/>
              </w:rPr>
            </w:pPr>
            <w:r>
              <w:rPr>
                <w:b/>
                <w:sz w:val="20"/>
                <w:szCs w:val="20"/>
              </w:rPr>
              <w:t>Whakahautia</w:t>
            </w:r>
            <w:r>
              <w:rPr>
                <w:sz w:val="20"/>
                <w:szCs w:val="20"/>
              </w:rPr>
              <w:t xml:space="preserve"> Te Tāhū o te Ture ki te mahi ki te taha o te Kōti Whānau me te New Zealand Law Society ki te waihanga i tētahi pūnaha e whakamana ai i te rōia kua whakangungua ki te mahi ki te taha o te tamaiti hauā kia pai ake ai te taurite o te tamaiti hauā ki tētahi rōia whai mōhiotanga, whai pūkenga hāngai. </w:t>
            </w:r>
          </w:p>
          <w:p w:rsidR="007230DD" w:rsidRDefault="00EA47C3" w:rsidP="009D34EA">
            <w:pPr>
              <w:pStyle w:val="BodyText"/>
              <w:spacing w:before="120" w:after="120"/>
              <w:rPr>
                <w:rFonts w:cs="Arial"/>
                <w:sz w:val="20"/>
                <w:szCs w:val="20"/>
              </w:rPr>
            </w:pPr>
            <w:r>
              <w:pict>
                <v:rect id="_x0000_i1040" style="width:734.15pt;height:1.5pt;mso-position-vertical:absolute" o:hralign="center" o:hrstd="t" o:hrnoshade="t" o:hr="t" fillcolor="#31849b" stroked="f"/>
              </w:pict>
            </w:r>
          </w:p>
          <w:p w:rsidR="007230DD" w:rsidRPr="000930CC" w:rsidRDefault="007230DD" w:rsidP="009D34EA">
            <w:pPr>
              <w:pStyle w:val="BodyText"/>
              <w:spacing w:before="120" w:after="120"/>
              <w:rPr>
                <w:rFonts w:cs="Arial"/>
                <w:sz w:val="20"/>
                <w:szCs w:val="20"/>
              </w:rPr>
            </w:pPr>
            <w:r>
              <w:rPr>
                <w:b/>
                <w:sz w:val="20"/>
                <w:szCs w:val="20"/>
              </w:rPr>
              <w:t>Panonihia</w:t>
            </w:r>
            <w:r>
              <w:rPr>
                <w:sz w:val="20"/>
                <w:szCs w:val="20"/>
              </w:rPr>
              <w:t xml:space="preserve"> te Care of Children Act 2004 kia taea e ngā kaiwhakawā te:</w:t>
            </w:r>
          </w:p>
          <w:p w:rsidR="007230DD" w:rsidRPr="000930CC" w:rsidRDefault="007230DD" w:rsidP="007230DD">
            <w:pPr>
              <w:pStyle w:val="BodyText"/>
              <w:numPr>
                <w:ilvl w:val="0"/>
                <w:numId w:val="41"/>
              </w:numPr>
              <w:spacing w:before="120" w:after="120"/>
              <w:rPr>
                <w:rFonts w:cs="Arial"/>
                <w:sz w:val="20"/>
                <w:szCs w:val="20"/>
              </w:rPr>
            </w:pPr>
            <w:r>
              <w:rPr>
                <w:sz w:val="20"/>
                <w:szCs w:val="20"/>
              </w:rPr>
              <w:t xml:space="preserve">tuku i ngā whakataunga i te wā tika, mēnā kei te whakahēngia te whakapae whakarerekē, tūkino rānei. </w:t>
            </w:r>
          </w:p>
          <w:p w:rsidR="007230DD" w:rsidRDefault="007230DD" w:rsidP="007230DD">
            <w:pPr>
              <w:pStyle w:val="BodyText"/>
              <w:numPr>
                <w:ilvl w:val="0"/>
                <w:numId w:val="41"/>
              </w:numPr>
              <w:spacing w:before="120" w:after="120"/>
              <w:rPr>
                <w:rFonts w:cs="Arial"/>
                <w:sz w:val="20"/>
                <w:szCs w:val="20"/>
              </w:rPr>
            </w:pPr>
            <w:r>
              <w:rPr>
                <w:sz w:val="20"/>
                <w:szCs w:val="20"/>
              </w:rPr>
              <w:t xml:space="preserve">whai i tētahi aromatawai e aromatawai ana i te mōrea, i runga i te mōhio he akiaki te mōrea, ā, he matawhawhati. </w:t>
            </w:r>
          </w:p>
          <w:p w:rsidR="007230DD" w:rsidRPr="000930CC" w:rsidRDefault="00EA47C3" w:rsidP="009D34EA">
            <w:pPr>
              <w:pStyle w:val="BodyText"/>
              <w:spacing w:before="120" w:after="120"/>
              <w:rPr>
                <w:rFonts w:cs="Arial"/>
                <w:sz w:val="20"/>
                <w:szCs w:val="20"/>
              </w:rPr>
            </w:pPr>
            <w:r>
              <w:pict>
                <v:rect id="_x0000_i1041" style="width:734.15pt;height:1.5pt;mso-position-vertical:absolute" o:hralign="center" o:hrstd="t" o:hrnoshade="t" o:hr="t" fillcolor="#31849b" stroked="f"/>
              </w:pict>
            </w:r>
          </w:p>
          <w:p w:rsidR="007230DD" w:rsidRPr="00791FA9" w:rsidRDefault="007230DD" w:rsidP="009D34EA">
            <w:pPr>
              <w:pStyle w:val="BodyText"/>
              <w:spacing w:before="120" w:after="120"/>
              <w:rPr>
                <w:rFonts w:cs="Arial"/>
                <w:sz w:val="20"/>
                <w:szCs w:val="20"/>
              </w:rPr>
            </w:pPr>
            <w:r>
              <w:rPr>
                <w:b/>
                <w:sz w:val="20"/>
                <w:szCs w:val="20"/>
              </w:rPr>
              <w:t>Panonihia</w:t>
            </w:r>
            <w:r>
              <w:rPr>
                <w:sz w:val="20"/>
                <w:szCs w:val="20"/>
              </w:rPr>
              <w:t xml:space="preserve"> te Care of Children Act 2004 kia uru ai tētahi rārangi arowhai o ngā āhuatanga ka whiriwhiria pea e te Kōti Whānau e hāngai ana ki te haumaru o te tamaiti, tae atu ki ēnei:</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te āhua, te taumaha, te auau o te whakarekereke</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mēnā he hitori mō te whakarekereke, te whakatuma whakarekereke rānei, hei tauira, ngā whanonga whakahau, pēhi rānei, ngā whanonga rānei e whara tonu ai, e whara tonu ai te tamaiti, tōna kaitaurima rānei</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te tūponotanga o te pā mai anō o te whakarekereke</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te wharanga o te tinana, o te mauri rānei ki te tamaiti ko te whakarekereke te take</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 xml:space="preserve">mēnā kei te haumaru te tamaiti i a ia e tiakina ana, e pāhekoheko ana rānei i te tangata whakarekereke; </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ngā whakaaro o te tamaiti mō te take</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ngā mahi i whāia e te tangata whakarekereke kia kaua e pā mai anō te whakarekereke</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tētahi whai wāhitanga, whakahaere rānei a tētahi hapori, a tētahi atu whakahaere rānei e pā ana ki te oranga o te tamaiti</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tētahi mate hinengaro nui e whai pānga ana ki te kaha o tētahi tangata ki te whakaū i te haumaru o te tamaiti, me ngā mahi i whāia ai ki te whakarite i tēnei āhuatanga</w:t>
            </w:r>
          </w:p>
          <w:p w:rsidR="007230DD" w:rsidRPr="0074102A" w:rsidRDefault="007230DD" w:rsidP="007230DD">
            <w:pPr>
              <w:pStyle w:val="ListParagraph"/>
              <w:numPr>
                <w:ilvl w:val="0"/>
                <w:numId w:val="21"/>
              </w:numPr>
              <w:spacing w:before="0" w:after="200" w:line="276" w:lineRule="auto"/>
              <w:ind w:left="1283"/>
              <w:rPr>
                <w:rFonts w:cs="Arial"/>
                <w:sz w:val="20"/>
              </w:rPr>
            </w:pPr>
            <w:r>
              <w:rPr>
                <w:sz w:val="20"/>
              </w:rPr>
              <w:t>ngā raruraru whakapōauau, waipiro rānei e whai pānga ana ki te kaha o te tētahi tangata ki te whakaū i te haumaru o te tamaiti, me ngā mahi i whāia ai ki te whakarite i ēnei āhuatanga</w:t>
            </w:r>
          </w:p>
          <w:p w:rsidR="007230DD" w:rsidRDefault="007230DD" w:rsidP="007230DD">
            <w:pPr>
              <w:pStyle w:val="ListParagraph"/>
              <w:numPr>
                <w:ilvl w:val="0"/>
                <w:numId w:val="21"/>
              </w:numPr>
              <w:spacing w:before="0" w:after="200" w:line="276" w:lineRule="auto"/>
              <w:ind w:left="1283"/>
              <w:rPr>
                <w:rFonts w:cs="Arial"/>
                <w:sz w:val="20"/>
              </w:rPr>
            </w:pPr>
            <w:r>
              <w:rPr>
                <w:sz w:val="20"/>
              </w:rPr>
              <w:t xml:space="preserve">ētahi atu take hāngai e ai ki te Kōti. </w:t>
            </w:r>
          </w:p>
          <w:p w:rsidR="007230DD" w:rsidRPr="0074102A" w:rsidRDefault="00EA47C3" w:rsidP="009D34EA">
            <w:pPr>
              <w:spacing w:before="0" w:after="200" w:line="276" w:lineRule="auto"/>
              <w:rPr>
                <w:rFonts w:cs="Arial"/>
                <w:sz w:val="20"/>
              </w:rPr>
            </w:pPr>
            <w:r>
              <w:pict>
                <v:rect id="_x0000_i1042" style="width:734.15pt;height:1.5pt;mso-position-vertical:absolute" o:hralign="center" o:hrstd="t" o:hrnoshade="t" o:hr="t" fillcolor="#31849b" stroked="f"/>
              </w:pict>
            </w:r>
          </w:p>
          <w:p w:rsidR="007230DD" w:rsidRDefault="007230DD" w:rsidP="009D34EA">
            <w:pPr>
              <w:pStyle w:val="BodyText"/>
              <w:spacing w:before="120" w:after="120"/>
              <w:rPr>
                <w:rFonts w:cs="Arial"/>
                <w:sz w:val="20"/>
                <w:szCs w:val="20"/>
              </w:rPr>
            </w:pPr>
            <w:r>
              <w:rPr>
                <w:b/>
                <w:sz w:val="20"/>
                <w:szCs w:val="20"/>
              </w:rPr>
              <w:lastRenderedPageBreak/>
              <w:t>Panonihia</w:t>
            </w:r>
            <w:r>
              <w:rPr>
                <w:sz w:val="20"/>
                <w:szCs w:val="20"/>
              </w:rPr>
              <w:t xml:space="preserve"> Ngā Ture Kōti Whānau 2002 ki te āta whakahua i ngā tuhinga Care of Children Act kia whakaurua ngā mōhiohio mō ngā hiahia haumaru o ngā pārurenga-mōrehu ina haere ana ki te kōti. </w:t>
            </w:r>
          </w:p>
          <w:p w:rsidR="007230DD" w:rsidRDefault="00EA47C3" w:rsidP="009D34EA">
            <w:pPr>
              <w:pStyle w:val="BodyText"/>
              <w:spacing w:before="120" w:after="120"/>
              <w:rPr>
                <w:rFonts w:cs="Arial"/>
                <w:sz w:val="20"/>
                <w:szCs w:val="20"/>
              </w:rPr>
            </w:pPr>
            <w:r>
              <w:pict>
                <v:rect id="_x0000_i1043" style="width:734.15pt;height:1.5pt;mso-position-vertical:absolute" o:hralign="center" o:hrstd="t" o:hrnoshade="t" o:hr="t" fillcolor="#31849b" stroked="f"/>
              </w:pict>
            </w:r>
          </w:p>
          <w:p w:rsidR="007230DD" w:rsidRDefault="007230DD" w:rsidP="009D34EA">
            <w:pPr>
              <w:pStyle w:val="BodyText"/>
              <w:spacing w:before="120" w:after="120"/>
              <w:rPr>
                <w:rFonts w:cs="Arial"/>
                <w:sz w:val="20"/>
                <w:szCs w:val="20"/>
              </w:rPr>
            </w:pPr>
            <w:r>
              <w:rPr>
                <w:b/>
                <w:sz w:val="20"/>
                <w:szCs w:val="20"/>
              </w:rPr>
              <w:t>Panonihia</w:t>
            </w:r>
            <w:r>
              <w:rPr>
                <w:sz w:val="20"/>
                <w:szCs w:val="20"/>
              </w:rPr>
              <w:t xml:space="preserve"> te Care of Children Act 2004 me ngā Ture hāngai kia taea e te Kōti Whānau ngā pūrongo te tono mō te whakamamae whānau, whakarekereke whānau rānei, mai i ngā Pirihimana me ngā kaiwhakarato e tautiaki ai i ngā toronga. </w:t>
            </w:r>
          </w:p>
          <w:p w:rsidR="007230DD" w:rsidRPr="005F22C2" w:rsidRDefault="00EA47C3" w:rsidP="009D34EA">
            <w:pPr>
              <w:pStyle w:val="BodyText"/>
              <w:spacing w:before="120" w:after="120"/>
              <w:rPr>
                <w:rFonts w:cs="Arial"/>
                <w:b/>
                <w:sz w:val="20"/>
                <w:szCs w:val="20"/>
              </w:rPr>
            </w:pPr>
            <w:r>
              <w:pict>
                <v:rect id="_x0000_i1044" style="width:734.15pt;height:1.5pt;mso-position-vertical:absolute" o:hralign="center" o:hrstd="t" o:hrnoshade="t" o:hr="t" fillcolor="#31849b" stroked="f"/>
              </w:pict>
            </w:r>
          </w:p>
        </w:tc>
      </w:tr>
      <w:bookmarkEnd w:id="7"/>
      <w:tr w:rsidR="007230DD" w:rsidRPr="00BE687A" w:rsidTr="009D34EA">
        <w:trPr>
          <w:cantSplit/>
          <w:trHeight w:val="397"/>
        </w:trPr>
        <w:tc>
          <w:tcPr>
            <w:tcW w:w="5000" w:type="pct"/>
            <w:shd w:val="clear" w:color="auto" w:fill="auto"/>
          </w:tcPr>
          <w:p w:rsidR="007230DD" w:rsidRDefault="007230DD" w:rsidP="009D34EA">
            <w:pPr>
              <w:pStyle w:val="BodyText"/>
              <w:spacing w:before="120" w:after="120"/>
              <w:rPr>
                <w:rFonts w:cs="Arial"/>
                <w:sz w:val="20"/>
                <w:szCs w:val="20"/>
                <w:shd w:val="clear" w:color="auto" w:fill="D9D9D9" w:themeFill="background1" w:themeFillShade="D9"/>
              </w:rPr>
            </w:pPr>
            <w:r>
              <w:rPr>
                <w:b/>
                <w:sz w:val="20"/>
                <w:szCs w:val="20"/>
              </w:rPr>
              <w:lastRenderedPageBreak/>
              <w:t xml:space="preserve">Whakahautia </w:t>
            </w:r>
            <w:r>
              <w:rPr>
                <w:sz w:val="20"/>
                <w:szCs w:val="20"/>
              </w:rPr>
              <w:t xml:space="preserve">Te Tāhū o te Ture, ki te mahi i te taha o te hunga whai pānga hira, waihanga ai i tētahi utauta aromatawai mōrea hei whakamahinga mā ngā tamariki, ngā pārurenga-mōrehu me ngā nanakia whakarekereke.  </w:t>
            </w:r>
          </w:p>
          <w:p w:rsidR="007230DD" w:rsidRPr="005F22C2" w:rsidRDefault="00EA47C3" w:rsidP="009D34EA">
            <w:pPr>
              <w:pStyle w:val="BodyText"/>
              <w:spacing w:before="120" w:after="120"/>
              <w:rPr>
                <w:rFonts w:cs="Arial"/>
                <w:b/>
                <w:sz w:val="20"/>
                <w:szCs w:val="20"/>
              </w:rPr>
            </w:pPr>
            <w:r>
              <w:pict>
                <v:rect id="_x0000_i1045" style="width:734.15pt;height:1.5pt;mso-position-vertical:absolute" o:hralign="center" o:hrstd="t" o:hrnoshade="t" o:hr="t" fillcolor="#31849b" stroked="f"/>
              </w:pict>
            </w:r>
          </w:p>
        </w:tc>
      </w:tr>
      <w:tr w:rsidR="007230DD" w:rsidRPr="00BE687A" w:rsidTr="009D34EA">
        <w:trPr>
          <w:cantSplit/>
          <w:trHeight w:val="397"/>
        </w:trPr>
        <w:tc>
          <w:tcPr>
            <w:tcW w:w="5000" w:type="pct"/>
            <w:shd w:val="clear" w:color="auto" w:fill="auto"/>
          </w:tcPr>
          <w:p w:rsidR="007230DD" w:rsidRDefault="007230DD" w:rsidP="009D34EA">
            <w:pPr>
              <w:pStyle w:val="BodyText"/>
              <w:spacing w:before="120" w:after="120"/>
              <w:rPr>
                <w:rFonts w:cs="Arial"/>
                <w:sz w:val="20"/>
                <w:szCs w:val="20"/>
              </w:rPr>
            </w:pPr>
            <w:r>
              <w:rPr>
                <w:b/>
                <w:sz w:val="20"/>
                <w:szCs w:val="20"/>
              </w:rPr>
              <w:t>Whakahautia</w:t>
            </w:r>
            <w:r>
              <w:rPr>
                <w:sz w:val="20"/>
                <w:szCs w:val="20"/>
              </w:rPr>
              <w:t>Te Tāhū o te Ture ki te mahi ki te taha o ngā kaiwhakawā me ngā rōpū ngaio ture whānau kia tika ai te whakangungu, mā reira e marama ai ki te whakarekereke whānau.</w:t>
            </w:r>
            <w:r>
              <w:rPr>
                <w:b/>
                <w:sz w:val="20"/>
                <w:szCs w:val="20"/>
              </w:rPr>
              <w:t xml:space="preserve"> </w:t>
            </w:r>
          </w:p>
          <w:p w:rsidR="007230DD" w:rsidRPr="0074102A" w:rsidRDefault="00EA47C3" w:rsidP="009D34EA">
            <w:pPr>
              <w:pStyle w:val="BodyText"/>
              <w:spacing w:before="120" w:after="120"/>
              <w:rPr>
                <w:rFonts w:cs="Arial"/>
                <w:b/>
                <w:sz w:val="20"/>
                <w:szCs w:val="20"/>
              </w:rPr>
            </w:pPr>
            <w:r>
              <w:pict>
                <v:rect id="_x0000_i1046" style="width:734.15pt;height:1.5pt;mso-position-vertical:absolute" o:hralign="center" o:hrstd="t" o:hrnoshade="t" o:hr="t" fillcolor="#31849b" stroked="f"/>
              </w:pict>
            </w:r>
          </w:p>
        </w:tc>
      </w:tr>
      <w:tr w:rsidR="007230DD" w:rsidRPr="00BE687A" w:rsidTr="009D34EA">
        <w:trPr>
          <w:cantSplit/>
          <w:trHeight w:val="397"/>
        </w:trPr>
        <w:tc>
          <w:tcPr>
            <w:tcW w:w="5000" w:type="pct"/>
            <w:shd w:val="clear" w:color="auto" w:fill="auto"/>
          </w:tcPr>
          <w:p w:rsidR="007230DD" w:rsidRPr="00C81060" w:rsidRDefault="007230DD" w:rsidP="009D34EA">
            <w:pPr>
              <w:pStyle w:val="BodyText"/>
              <w:spacing w:before="120" w:after="120"/>
              <w:rPr>
                <w:rFonts w:cs="Arial"/>
                <w:sz w:val="20"/>
                <w:szCs w:val="20"/>
              </w:rPr>
            </w:pPr>
            <w:r>
              <w:rPr>
                <w:sz w:val="20"/>
                <w:szCs w:val="20"/>
              </w:rPr>
              <w:t xml:space="preserve">Kia </w:t>
            </w:r>
            <w:r>
              <w:rPr>
                <w:b/>
                <w:sz w:val="20"/>
                <w:szCs w:val="20"/>
              </w:rPr>
              <w:t xml:space="preserve">Panonihia </w:t>
            </w:r>
            <w:r>
              <w:rPr>
                <w:sz w:val="20"/>
                <w:szCs w:val="20"/>
              </w:rPr>
              <w:t>te Family Violence Act 2018 (koinei te ingoa mai i te 1 o Hōngongoi 2019) kia taea e ngā tamariki kei raro i ngā whakawātanga o te Care of Children Act te uru atu ki ngā kaupapa haumaru e wātea ana i raro i te Ture.</w:t>
            </w:r>
          </w:p>
        </w:tc>
      </w:tr>
    </w:tbl>
    <w:p w:rsidR="007230DD" w:rsidRDefault="007230DD" w:rsidP="007230DD">
      <w:pPr>
        <w:pStyle w:val="Heading3"/>
        <w:spacing w:before="100" w:beforeAutospacing="1"/>
      </w:pPr>
      <w:bookmarkStart w:id="8" w:name="_Toc8995751"/>
    </w:p>
    <w:p w:rsidR="007230DD" w:rsidRPr="009039F1" w:rsidRDefault="007230DD" w:rsidP="007230DD">
      <w:pPr>
        <w:pStyle w:val="Heading3"/>
        <w:spacing w:before="100" w:beforeAutospacing="1"/>
      </w:pPr>
      <w:r>
        <w:t>Te whakatenatena i te whakaaetanga tōmua</w:t>
      </w:r>
      <w:bookmarkEnd w:id="6"/>
      <w:bookmarkEnd w:id="8"/>
    </w:p>
    <w:p w:rsidR="007230DD" w:rsidRPr="00AB3E9F" w:rsidRDefault="007230DD" w:rsidP="007230DD">
      <w:pPr>
        <w:pStyle w:val="BodyText"/>
      </w:pPr>
      <w:r>
        <w:t xml:space="preserve">E tino mārama ana te taunakitanga mō te painga o te tamaiti me te taiohi. me āta whakarite i te manaakitanga o te tamaiti, i ētahi atu whakatau mōna i runga i te wairua aiō, nō reira me karo i te haere ki te kōti me tōna wairua tukituki. </w:t>
      </w:r>
    </w:p>
    <w:p w:rsidR="007230DD" w:rsidRPr="00AB3E9F" w:rsidRDefault="007230DD" w:rsidP="007230DD">
      <w:pPr>
        <w:pStyle w:val="BodyText"/>
      </w:pPr>
      <w:r>
        <w:t>I ngā whakahoutanga 2014 ka kaha ake te wehenga i waenganui i ngā ratonga, i ngā ngaio rō kōti, me ngā ratonga, ngaio waho kōti . I whakakorehia ngā tumu kōrero a te Kōti Whānau; i whakatūhia he ratonga hou, te Whakatau Amuamu ā-Whānau (FDR), ā, i whakamanahia i mua i te tuku tono pānui ki te Kōti Whānau; i whakawhānuitia, i whakamanahia hoki te Tiaki Tamariki i te Wā o te Wehenga</w:t>
      </w:r>
      <w:r w:rsidR="0059281C">
        <w:t xml:space="preserve"> </w:t>
      </w:r>
      <w:r>
        <w:t>(PTS); ā, i whakawhāitihia te āhei atu ki ngā tohutohu ture me te whai rōia.</w:t>
      </w:r>
    </w:p>
    <w:p w:rsidR="007230DD" w:rsidRPr="00AB3E9F" w:rsidRDefault="007230DD" w:rsidP="007230DD">
      <w:pPr>
        <w:pStyle w:val="BodyText"/>
      </w:pPr>
      <w:r>
        <w:t xml:space="preserve">Ahakoa aua whakahoutanga ki te ture, kāore i whakahaerehia he whakatairanga tūmatanui hei whakamōhio i ngā whānau me te iwi whānui mō aua huringa.  </w:t>
      </w:r>
    </w:p>
    <w:p w:rsidR="007230DD" w:rsidRPr="00277535" w:rsidRDefault="007230DD" w:rsidP="007230DD">
      <w:pPr>
        <w:pStyle w:val="BodyText"/>
        <w:rPr>
          <w:rFonts w:cs="Arial"/>
        </w:rPr>
      </w:pPr>
      <w:r>
        <w:t>Mēnā ko te hiahia he whakatenatena, he tautoko i ngā mātua me ngā whānau ki te whakatau i ngā whakaritenga mō ā rātau tamariki i runga i te wairua aiō, me te utu iti nao, me āhei ngā mātua me whai ngā whānau i ngā ratonga tika i te wā tika, mā te āhua tika.</w:t>
      </w:r>
    </w:p>
    <w:p w:rsidR="007230DD" w:rsidRPr="00277535" w:rsidRDefault="007230DD" w:rsidP="007230DD">
      <w:pPr>
        <w:pStyle w:val="BodyText"/>
        <w:rPr>
          <w:rFonts w:cs="Arial"/>
        </w:rPr>
      </w:pPr>
      <w:r>
        <w:t>He mea hira tonu te whai i ngā mōhiohio kounga, e wātea ana ki te tokomaha, kia tukuna i roto i ngā reo me te ahurea o ngā hapori maha.</w:t>
      </w:r>
    </w:p>
    <w:p w:rsidR="007230DD" w:rsidRPr="00277535" w:rsidRDefault="007230DD" w:rsidP="007230DD">
      <w:pPr>
        <w:pStyle w:val="BodyText"/>
        <w:rPr>
          <w:rFonts w:cs="Arial"/>
        </w:rPr>
      </w:pPr>
      <w:r>
        <w:lastRenderedPageBreak/>
        <w:t>Me wātea ngā pou hauora hinengaro ki ngā mātua ki ētahi atu whānau rānei kia taea ai te aro ki ngā painga rawa o ā rātau tamariki.</w:t>
      </w:r>
    </w:p>
    <w:p w:rsidR="007230DD" w:rsidRPr="00277535" w:rsidRDefault="007230DD" w:rsidP="007230DD">
      <w:pPr>
        <w:pStyle w:val="BodyText"/>
        <w:rPr>
          <w:rFonts w:cs="Arial"/>
        </w:rPr>
      </w:pPr>
      <w:r>
        <w:t>E hiahiatia ana ngā ratonga e whakaata ana, e urupare ana ki te kanorau o ngā mātua me ngā whānau o Aotearoa.</w:t>
      </w:r>
    </w:p>
    <w:p w:rsidR="007230DD" w:rsidRPr="00277535" w:rsidRDefault="007230DD" w:rsidP="007230DD">
      <w:pPr>
        <w:pStyle w:val="BodyText"/>
        <w:rPr>
          <w:rFonts w:cs="Arial"/>
        </w:rPr>
      </w:pPr>
      <w:r>
        <w:t>Me utu katoa i te tumu kōrero, i ngā kaupapa PTS, i ngā ratonga FDR, engari he mea kore utu mā te kaiwhakamahi kia tōmua ai te whakaaetanga.</w:t>
      </w:r>
    </w:p>
    <w:p w:rsidR="007230DD" w:rsidRPr="00277535" w:rsidRDefault="007230DD" w:rsidP="007230DD">
      <w:pPr>
        <w:pStyle w:val="BodyText"/>
        <w:rPr>
          <w:rFonts w:cs="Arial"/>
        </w:rPr>
      </w:pPr>
      <w:r>
        <w:t>E hiahiatia ana te urunga ōrite ki te ture, nō reira me whiwhi i ngā mātua me ngā whānau he tohutohu ture i te tīmatanga o te wehenga, ā, me whai wāhi te hunga māraurau ki tētahi pūtea hei utu i te rōia i mua i te rā whakawānga.</w:t>
      </w:r>
    </w:p>
    <w:p w:rsidR="007230DD" w:rsidRDefault="007230DD" w:rsidP="007230DD">
      <w:pPr>
        <w:pStyle w:val="BodyText"/>
        <w:rPr>
          <w:rFonts w:cs="Arial"/>
        </w:rPr>
      </w:pPr>
      <w:r>
        <w:t xml:space="preserve">He iti noa ngā raraunga hei whakaatu mēnā i taea e ngā whānau atu anō ō rātau raruraru te whakatau i waho o te kōti mai i te tau 2014, mēnā rānei i taea te oranga o ngā tamariki te whakaū.  </w:t>
      </w:r>
      <w:r>
        <w:tab/>
      </w:r>
    </w:p>
    <w:p w:rsidR="007230DD" w:rsidRPr="007322EC" w:rsidRDefault="007230DD" w:rsidP="007230DD">
      <w:pPr>
        <w:pStyle w:val="Heading4"/>
      </w:pPr>
      <w:r>
        <w:t>Ngā tūtohutanga</w:t>
      </w:r>
    </w:p>
    <w:tbl>
      <w:tblPr>
        <w:tblStyle w:val="TableGrid"/>
        <w:tblpPr w:leftFromText="180" w:rightFromText="180" w:vertAnchor="text" w:horzAnchor="margin" w:tblpY="176"/>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6"/>
      </w:tblGrid>
      <w:tr w:rsidR="007230DD" w:rsidRPr="00791FA9" w:rsidTr="009D34EA">
        <w:trPr>
          <w:cantSplit/>
          <w:trHeight w:val="1112"/>
        </w:trPr>
        <w:tc>
          <w:tcPr>
            <w:tcW w:w="5000" w:type="pct"/>
          </w:tcPr>
          <w:p w:rsidR="007230DD" w:rsidRDefault="00EA47C3" w:rsidP="009D34EA">
            <w:pPr>
              <w:pStyle w:val="BodyText"/>
              <w:spacing w:before="0"/>
            </w:pPr>
            <w:r>
              <w:pict>
                <v:rect id="_x0000_i1047" style="width:734.15pt;height:1.5pt;mso-position-vertical:absolute" o:hralign="center" o:hrstd="t" o:hrnoshade="t" o:hr="t" fillcolor="#31849b" stroked="f"/>
              </w:pict>
            </w:r>
          </w:p>
          <w:p w:rsidR="007230DD" w:rsidRPr="00791FA9" w:rsidRDefault="007230DD" w:rsidP="009D34EA">
            <w:pPr>
              <w:pStyle w:val="BodyText"/>
              <w:spacing w:before="120" w:after="120"/>
              <w:rPr>
                <w:rFonts w:cs="Arial"/>
                <w:sz w:val="20"/>
                <w:szCs w:val="20"/>
              </w:rPr>
            </w:pPr>
            <w:r>
              <w:rPr>
                <w:b/>
                <w:sz w:val="20"/>
                <w:szCs w:val="20"/>
              </w:rPr>
              <w:t>Whakahautia</w:t>
            </w:r>
            <w:r>
              <w:rPr>
                <w:sz w:val="20"/>
                <w:szCs w:val="20"/>
              </w:rPr>
              <w:t xml:space="preserve"> Te Tāhū o te Ture ki te:</w:t>
            </w:r>
          </w:p>
          <w:p w:rsidR="007230DD" w:rsidRPr="00791FA9" w:rsidRDefault="007230DD" w:rsidP="007230DD">
            <w:pPr>
              <w:pStyle w:val="BodyText"/>
              <w:numPr>
                <w:ilvl w:val="0"/>
                <w:numId w:val="27"/>
              </w:numPr>
              <w:spacing w:before="120" w:after="120"/>
              <w:ind w:left="1151"/>
              <w:rPr>
                <w:rFonts w:cs="Arial"/>
                <w:sz w:val="20"/>
                <w:szCs w:val="20"/>
              </w:rPr>
            </w:pPr>
            <w:r>
              <w:rPr>
                <w:sz w:val="20"/>
                <w:szCs w:val="20"/>
              </w:rPr>
              <w:t>hanga i te rautaki mōhiohio hei waihanga i ngā rauemi paparōnaki, ōrite hoki, i roto i ngā takotoranga maha, tae atu ki:</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Tētahi paetukutuku motuhake mō ngā tautohe wehenga me te tiaki tamariki;</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Tētahi wāhanga tamariki o te paetukutuku e whai ana i ngā rauemi pāhekoheko, pārekareka e hāngai ana ki ngā taipakeke rerekē, he mea hanga i te taha o ngā tamariki;</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Ngā mōhiohio e whakamārama ana i te tūranga o ngā ngaio Ratonga Ture Whānau rerekē;</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Ngā mōhiohio mā ngā kuia, koroua me ngā whānau e tono ana i te taurima, tiaki tamariki;</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Ngā mōhiohio mō ngā take tiaki tamariki mā ngā pārurenga whakarekereke whānau;</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Tētahi arotake o te waea āwhina 0800 2 AGREE;</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Ngā mōhiohio i roto i ngā reo i tua atu i te Ingarihi, tae atu ki te reo Māori, me ngā rauemi e hāngai ana ki ngā ahurea katoa;</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Ngā mōhiohio e wātea ana ki te hunga hauā me te hunga kūare ki te pānui;</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Ngā mōhiohio mō ngā āwhina me ngā tautoko i waho atu o te pūnaha pūtea a te Kāwanatanga;</w:t>
            </w:r>
          </w:p>
          <w:p w:rsidR="007230DD" w:rsidRPr="0074102A" w:rsidRDefault="007230DD" w:rsidP="007230DD">
            <w:pPr>
              <w:pStyle w:val="ListParagraph"/>
              <w:numPr>
                <w:ilvl w:val="0"/>
                <w:numId w:val="17"/>
              </w:numPr>
              <w:spacing w:before="0" w:after="120" w:line="276" w:lineRule="auto"/>
              <w:ind w:left="1708"/>
              <w:rPr>
                <w:rFonts w:cs="Arial"/>
                <w:sz w:val="20"/>
              </w:rPr>
            </w:pPr>
            <w:r>
              <w:rPr>
                <w:sz w:val="20"/>
              </w:rPr>
              <w:t>Ngā mōhiohio mō te mahi a tēnā ngaio, a tēnā ngaio i roto i Te Korowai Ture ā-Whānau.</w:t>
            </w:r>
          </w:p>
          <w:p w:rsidR="007230DD" w:rsidRPr="00791FA9" w:rsidRDefault="007230DD" w:rsidP="007230DD">
            <w:pPr>
              <w:pStyle w:val="BodyText"/>
              <w:numPr>
                <w:ilvl w:val="0"/>
                <w:numId w:val="27"/>
              </w:numPr>
              <w:spacing w:before="120" w:after="120"/>
              <w:ind w:left="1151"/>
              <w:rPr>
                <w:rFonts w:cs="Arial"/>
                <w:sz w:val="20"/>
                <w:szCs w:val="20"/>
              </w:rPr>
            </w:pPr>
            <w:r>
              <w:rPr>
                <w:sz w:val="20"/>
                <w:szCs w:val="20"/>
              </w:rPr>
              <w:t>hanga i te whakatairanga tūmatanui ukiuki hei whakatenatena i ngā mātua kia wawe tonu te whakatau raruraru me te tuku i ngā mōhiohio mō ngā ratonga ture whānau e wātea ana, ā, me pēhea te toro atu.</w:t>
            </w:r>
          </w:p>
          <w:p w:rsidR="007230DD" w:rsidRPr="00791FA9" w:rsidRDefault="007230DD" w:rsidP="007230DD">
            <w:pPr>
              <w:pStyle w:val="BodyText"/>
              <w:numPr>
                <w:ilvl w:val="0"/>
                <w:numId w:val="27"/>
              </w:numPr>
              <w:spacing w:before="120" w:after="120"/>
              <w:ind w:left="1151"/>
              <w:rPr>
                <w:rFonts w:cs="Arial"/>
                <w:sz w:val="20"/>
                <w:szCs w:val="20"/>
              </w:rPr>
            </w:pPr>
            <w:r>
              <w:rPr>
                <w:sz w:val="20"/>
                <w:szCs w:val="20"/>
              </w:rPr>
              <w:lastRenderedPageBreak/>
              <w:t>te whakatikatika i te pukamahi mahere tiaki tamariki kia taea ai te whakamahi ā-matihiko.</w:t>
            </w:r>
          </w:p>
          <w:p w:rsidR="007230DD" w:rsidRDefault="007230DD" w:rsidP="007230DD">
            <w:pPr>
              <w:pStyle w:val="BodyText"/>
              <w:numPr>
                <w:ilvl w:val="0"/>
                <w:numId w:val="27"/>
              </w:numPr>
              <w:spacing w:before="120" w:after="120"/>
              <w:ind w:left="1151"/>
              <w:rPr>
                <w:rFonts w:cs="Arial"/>
                <w:sz w:val="20"/>
                <w:szCs w:val="20"/>
              </w:rPr>
            </w:pPr>
            <w:r>
              <w:rPr>
                <w:sz w:val="20"/>
                <w:szCs w:val="20"/>
              </w:rPr>
              <w:t xml:space="preserve">mahi ki te taha o te rōpū whakawā, o te New Zealand Law Society o ngā māngai o ngā tāngata ko rātau anō tō rātau waha kōrero, ki te waihanga i tētahi pukamahi (ā-matihiko, ā-pepa hoki) mā aua tāngata taunaki-whaiaro kia mārama ai ki a rātou tēnei mea Te Korowai Ture ā-Whānau. </w:t>
            </w:r>
          </w:p>
          <w:p w:rsidR="007230DD" w:rsidRPr="00791FA9" w:rsidRDefault="00EA47C3" w:rsidP="009D34EA">
            <w:pPr>
              <w:pStyle w:val="BodyText"/>
              <w:spacing w:before="120" w:after="120"/>
              <w:rPr>
                <w:rFonts w:cs="Arial"/>
                <w:sz w:val="20"/>
                <w:szCs w:val="20"/>
              </w:rPr>
            </w:pPr>
            <w:r>
              <w:pict>
                <v:rect id="_x0000_i1048" style="width:734.15pt;height:1.5pt;mso-position-vertical:absolute" o:hralign="center" o:hrstd="t" o:hrnoshade="t" o:hr="t" fillcolor="#31849b" stroked="f"/>
              </w:pict>
            </w:r>
          </w:p>
        </w:tc>
      </w:tr>
      <w:tr w:rsidR="007230DD" w:rsidRPr="005D6BD1" w:rsidTr="009D34EA">
        <w:trPr>
          <w:cantSplit/>
          <w:trHeight w:val="1112"/>
        </w:trPr>
        <w:tc>
          <w:tcPr>
            <w:tcW w:w="5000" w:type="pct"/>
          </w:tcPr>
          <w:p w:rsidR="007230DD" w:rsidRDefault="007230DD" w:rsidP="009D34EA">
            <w:pPr>
              <w:pStyle w:val="BodyText"/>
              <w:spacing w:before="120" w:after="120"/>
              <w:rPr>
                <w:rFonts w:cs="Arial"/>
                <w:sz w:val="20"/>
                <w:szCs w:val="20"/>
              </w:rPr>
            </w:pPr>
            <w:r>
              <w:rPr>
                <w:b/>
                <w:sz w:val="20"/>
                <w:szCs w:val="20"/>
              </w:rPr>
              <w:lastRenderedPageBreak/>
              <w:t>Panonihia</w:t>
            </w:r>
            <w:r>
              <w:rPr>
                <w:sz w:val="20"/>
                <w:szCs w:val="20"/>
              </w:rPr>
              <w:t xml:space="preserve"> te Care of Children Act 2004 kia whakawāteahia mai kia toru ngā haora pou haoura hinengaro e utua ana e te kāwanatanga ki te matua, kaitiaki rānei i te wāhanga tōmua o tētahi tautohe tiaki tamariki kia whakatauhia ō rātau ake kare ā-roto, ā, kia aro atu ki te rapu whakaaetanga. </w:t>
            </w:r>
          </w:p>
          <w:p w:rsidR="007230DD" w:rsidRDefault="00EA47C3" w:rsidP="009D34EA">
            <w:pPr>
              <w:pStyle w:val="BodyText"/>
              <w:spacing w:before="120" w:after="120"/>
              <w:rPr>
                <w:rFonts w:cs="Arial"/>
                <w:sz w:val="20"/>
                <w:szCs w:val="20"/>
              </w:rPr>
            </w:pPr>
            <w:r>
              <w:pict>
                <v:rect id="_x0000_i1049" style="width:734.15pt;height:1.5pt;mso-position-vertical:absolute" o:hralign="center" o:hrstd="t" o:hrnoshade="t" o:hr="t" fillcolor="#31849b" stroked="f"/>
              </w:pict>
            </w:r>
          </w:p>
          <w:p w:rsidR="007230DD" w:rsidRPr="0074102A" w:rsidRDefault="007230DD" w:rsidP="009D34EA">
            <w:pPr>
              <w:spacing w:before="120" w:after="120"/>
              <w:rPr>
                <w:rFonts w:cs="Arial"/>
                <w:sz w:val="20"/>
              </w:rPr>
            </w:pPr>
            <w:r>
              <w:rPr>
                <w:b/>
                <w:sz w:val="20"/>
              </w:rPr>
              <w:t>Panonihia</w:t>
            </w:r>
            <w:r>
              <w:rPr>
                <w:sz w:val="20"/>
              </w:rPr>
              <w:t xml:space="preserve"> te Care of Children Act 2004 kia:</w:t>
            </w:r>
          </w:p>
          <w:p w:rsidR="007230DD" w:rsidRPr="0074102A" w:rsidRDefault="007230DD" w:rsidP="007230DD">
            <w:pPr>
              <w:numPr>
                <w:ilvl w:val="0"/>
                <w:numId w:val="42"/>
              </w:numPr>
              <w:spacing w:before="0" w:after="120"/>
              <w:rPr>
                <w:rFonts w:cs="Arial"/>
                <w:sz w:val="20"/>
              </w:rPr>
            </w:pPr>
            <w:r>
              <w:rPr>
                <w:sz w:val="20"/>
              </w:rPr>
              <w:t>Taea ai te tono ki te Kōti Whānau mō tētahi whakatau tiaki tamariki, kaitiaki rānei me te kore tae atu ki te PTS.</w:t>
            </w:r>
          </w:p>
          <w:p w:rsidR="007230DD" w:rsidRDefault="007230DD" w:rsidP="007230DD">
            <w:pPr>
              <w:numPr>
                <w:ilvl w:val="0"/>
                <w:numId w:val="42"/>
              </w:numPr>
              <w:spacing w:before="120" w:after="120"/>
              <w:rPr>
                <w:rFonts w:cs="Arial"/>
                <w:sz w:val="20"/>
              </w:rPr>
            </w:pPr>
            <w:r>
              <w:rPr>
                <w:sz w:val="20"/>
              </w:rPr>
              <w:t xml:space="preserve">Taea ai e te Kōti te whakahau tētahi kaitono ki te PTS mēnā kāore anō kia whakaotihia engari ia mēnā he take tōtika kia kaua. </w:t>
            </w:r>
          </w:p>
          <w:p w:rsidR="007230DD" w:rsidRPr="0074102A" w:rsidRDefault="00EA47C3" w:rsidP="009D34EA">
            <w:pPr>
              <w:spacing w:before="120" w:after="120"/>
              <w:rPr>
                <w:rFonts w:cs="Arial"/>
                <w:sz w:val="20"/>
              </w:rPr>
            </w:pPr>
            <w:r>
              <w:pict>
                <v:rect id="_x0000_i1050" style="width:734.15pt;height:1.5pt;mso-position-vertical:absolute" o:hralign="center" o:hrstd="t" o:hrnoshade="t" o:hr="t" fillcolor="#31849b" stroked="f"/>
              </w:pict>
            </w:r>
          </w:p>
          <w:p w:rsidR="007230DD" w:rsidRDefault="007230DD" w:rsidP="009D34EA">
            <w:pPr>
              <w:pStyle w:val="BodyText"/>
              <w:spacing w:before="240" w:after="120"/>
              <w:rPr>
                <w:sz w:val="20"/>
              </w:rPr>
            </w:pPr>
            <w:r>
              <w:rPr>
                <w:b/>
                <w:sz w:val="20"/>
              </w:rPr>
              <w:t xml:space="preserve">Whakahautia </w:t>
            </w:r>
            <w:r>
              <w:rPr>
                <w:sz w:val="20"/>
              </w:rPr>
              <w:t xml:space="preserve">Te Tāhū o te Ture ki te waihanga i tētahi pūnaha whakarite PTS tuihono (hei wāhanga o te tomakanga FDR e ai ki te tūtohutanga XX). </w:t>
            </w:r>
          </w:p>
          <w:p w:rsidR="007230DD" w:rsidRPr="005D6BD1" w:rsidRDefault="00EA47C3" w:rsidP="009D34EA">
            <w:pPr>
              <w:pStyle w:val="BodyText"/>
              <w:spacing w:before="0" w:after="120"/>
              <w:rPr>
                <w:sz w:val="20"/>
              </w:rPr>
            </w:pPr>
            <w:r>
              <w:pict>
                <v:rect id="_x0000_i1051" style="width:734.15pt;height:1.5pt;mso-position-vertical:absolute" o:hralign="center" o:hrstd="t" o:hrnoshade="t" o:hr="t" fillcolor="#31849b" stroked="f"/>
              </w:pict>
            </w:r>
          </w:p>
        </w:tc>
      </w:tr>
      <w:tr w:rsidR="007230DD" w:rsidRPr="005D6BD1" w:rsidTr="009D34EA">
        <w:trPr>
          <w:cantSplit/>
          <w:trHeight w:val="1112"/>
        </w:trPr>
        <w:tc>
          <w:tcPr>
            <w:tcW w:w="5000" w:type="pct"/>
          </w:tcPr>
          <w:p w:rsidR="007230DD" w:rsidRPr="005D6BD1" w:rsidRDefault="007230DD" w:rsidP="009D34EA">
            <w:pPr>
              <w:pStyle w:val="BodyText"/>
              <w:spacing w:before="120"/>
              <w:rPr>
                <w:sz w:val="20"/>
              </w:rPr>
            </w:pPr>
            <w:r>
              <w:rPr>
                <w:b/>
                <w:sz w:val="20"/>
              </w:rPr>
              <w:t>Whakahautia</w:t>
            </w:r>
            <w:r>
              <w:rPr>
                <w:sz w:val="20"/>
              </w:rPr>
              <w:t xml:space="preserve"> Te Tāhū o te Ture ki te waihanga i tētahi putanga tuihono o te PTS.</w:t>
            </w:r>
            <w:r w:rsidR="00EA47C3">
              <w:pict>
                <v:rect id="_x0000_i1052" style="width:734.15pt;height:1.5pt;mso-position-vertical:absolute" o:hralign="center" o:hrstd="t" o:hrnoshade="t" o:hr="t" fillcolor="#31849b" stroked="f"/>
              </w:pict>
            </w:r>
          </w:p>
        </w:tc>
      </w:tr>
      <w:tr w:rsidR="007230DD" w:rsidRPr="005D6BD1" w:rsidTr="009D34EA">
        <w:trPr>
          <w:cantSplit/>
          <w:trHeight w:val="1112"/>
        </w:trPr>
        <w:tc>
          <w:tcPr>
            <w:tcW w:w="5000" w:type="pct"/>
          </w:tcPr>
          <w:p w:rsidR="007230DD" w:rsidRPr="005D6BD1" w:rsidRDefault="007230DD" w:rsidP="009D34EA">
            <w:pPr>
              <w:pStyle w:val="BodyText"/>
              <w:spacing w:before="0" w:after="120"/>
              <w:rPr>
                <w:sz w:val="20"/>
              </w:rPr>
            </w:pPr>
            <w:r>
              <w:rPr>
                <w:b/>
                <w:sz w:val="20"/>
              </w:rPr>
              <w:t>Whakahautia</w:t>
            </w:r>
            <w:r>
              <w:rPr>
                <w:sz w:val="20"/>
              </w:rPr>
              <w:t xml:space="preserve"> Te Tāhū o te Ture ki te:</w:t>
            </w:r>
          </w:p>
          <w:p w:rsidR="007230DD" w:rsidRPr="005D6BD1" w:rsidRDefault="007230DD" w:rsidP="007230DD">
            <w:pPr>
              <w:pStyle w:val="BodyText"/>
              <w:numPr>
                <w:ilvl w:val="0"/>
                <w:numId w:val="43"/>
              </w:numPr>
              <w:spacing w:before="100" w:beforeAutospacing="1" w:after="120"/>
              <w:rPr>
                <w:sz w:val="20"/>
              </w:rPr>
            </w:pPr>
            <w:r>
              <w:rPr>
                <w:sz w:val="20"/>
              </w:rPr>
              <w:t xml:space="preserve">whakakaha i ngā whakaritenga kirimana (me te tuku i te tautoko me te pūtea tōtika) mō ngā kaiwhakarato PTS ki te tuku i te kaitakawaenga tika nō te ahurea hāngai </w:t>
            </w:r>
          </w:p>
          <w:p w:rsidR="007230DD" w:rsidRDefault="007230DD" w:rsidP="007230DD">
            <w:pPr>
              <w:pStyle w:val="BodyText"/>
              <w:numPr>
                <w:ilvl w:val="0"/>
                <w:numId w:val="43"/>
              </w:numPr>
              <w:spacing w:before="100" w:beforeAutospacing="1" w:after="120"/>
              <w:ind w:left="1141"/>
              <w:rPr>
                <w:sz w:val="20"/>
              </w:rPr>
            </w:pPr>
            <w:r>
              <w:rPr>
                <w:sz w:val="20"/>
              </w:rPr>
              <w:t xml:space="preserve">whiriwhiri anō i te tukanga tiki rawa me te whakatenatena i ngā rōpū kaupapa Māori me ētahi atu whakahaere ahurea ki te whai kirimana hei whakarato i te PTS. </w:t>
            </w:r>
          </w:p>
          <w:p w:rsidR="007230DD" w:rsidRPr="005D6BD1" w:rsidRDefault="00EA47C3" w:rsidP="009D34EA">
            <w:pPr>
              <w:pStyle w:val="BodyText"/>
              <w:spacing w:before="0"/>
              <w:rPr>
                <w:sz w:val="20"/>
              </w:rPr>
            </w:pPr>
            <w:r>
              <w:pict>
                <v:rect id="_x0000_i1053" style="width:734.15pt;height:1.5pt;mso-position-vertical:absolute" o:hralign="center" o:hrstd="t" o:hrnoshade="t" o:hr="t" fillcolor="#31849b" stroked="f"/>
              </w:pict>
            </w:r>
          </w:p>
        </w:tc>
      </w:tr>
      <w:tr w:rsidR="007230DD" w:rsidRPr="005D6BD1" w:rsidTr="009D34EA">
        <w:trPr>
          <w:cantSplit/>
          <w:trHeight w:val="1112"/>
        </w:trPr>
        <w:tc>
          <w:tcPr>
            <w:tcW w:w="5000" w:type="pct"/>
          </w:tcPr>
          <w:p w:rsidR="007230DD" w:rsidRDefault="007230DD" w:rsidP="009D34EA">
            <w:pPr>
              <w:pStyle w:val="BodyText"/>
              <w:spacing w:before="240" w:after="120"/>
              <w:rPr>
                <w:sz w:val="20"/>
              </w:rPr>
            </w:pPr>
            <w:r>
              <w:rPr>
                <w:b/>
                <w:sz w:val="20"/>
              </w:rPr>
              <w:t>Whakahautia</w:t>
            </w:r>
            <w:r>
              <w:rPr>
                <w:sz w:val="20"/>
              </w:rPr>
              <w:t xml:space="preserve"> Te Tāhū o te Ture ki te arotake i te PTS i ia toru tau. </w:t>
            </w:r>
          </w:p>
          <w:p w:rsidR="007230DD" w:rsidRPr="005D6BD1" w:rsidRDefault="00EA47C3" w:rsidP="009D34EA">
            <w:pPr>
              <w:pStyle w:val="BodyText"/>
              <w:spacing w:before="120" w:after="120"/>
              <w:rPr>
                <w:sz w:val="20"/>
              </w:rPr>
            </w:pPr>
            <w:r>
              <w:pict>
                <v:rect id="_x0000_i1054" style="width:734.15pt;height:1.5pt;mso-position-vertical:absolute" o:hralign="center" o:hrstd="t" o:hrnoshade="t" o:hr="t" fillcolor="#31849b" stroked="f"/>
              </w:pict>
            </w:r>
          </w:p>
        </w:tc>
      </w:tr>
      <w:tr w:rsidR="008968AC" w:rsidRPr="005D6BD1" w:rsidTr="009D34EA">
        <w:trPr>
          <w:cantSplit/>
          <w:trHeight w:val="1112"/>
        </w:trPr>
        <w:tc>
          <w:tcPr>
            <w:tcW w:w="5000" w:type="pct"/>
          </w:tcPr>
          <w:p w:rsidR="008968AC" w:rsidRPr="008968AC" w:rsidRDefault="008968AC" w:rsidP="008968AC">
            <w:pPr>
              <w:pStyle w:val="BodyText"/>
              <w:spacing w:before="240" w:after="120"/>
              <w:rPr>
                <w:sz w:val="20"/>
              </w:rPr>
            </w:pPr>
            <w:r>
              <w:rPr>
                <w:sz w:val="20"/>
              </w:rPr>
              <w:lastRenderedPageBreak/>
              <w:t xml:space="preserve">Panonihia te Care of Children Act 2004 kia: </w:t>
            </w:r>
          </w:p>
          <w:p w:rsidR="008968AC" w:rsidRPr="008968AC" w:rsidRDefault="008968AC" w:rsidP="008968AC">
            <w:pPr>
              <w:pStyle w:val="BodyText"/>
              <w:numPr>
                <w:ilvl w:val="0"/>
                <w:numId w:val="49"/>
              </w:numPr>
              <w:spacing w:before="100" w:beforeAutospacing="1" w:after="120"/>
              <w:ind w:left="993"/>
              <w:rPr>
                <w:sz w:val="20"/>
              </w:rPr>
            </w:pPr>
            <w:r>
              <w:rPr>
                <w:sz w:val="20"/>
              </w:rPr>
              <w:t>tuku i tētahi kaitono ki te tono ki te Kōti Whānau mō tētahi whakatau tiaki tamariki, kaitiaki rānei me te kore tae atu ki te PTS</w:t>
            </w:r>
          </w:p>
          <w:p w:rsidR="008968AC" w:rsidRPr="008968AC" w:rsidRDefault="008968AC" w:rsidP="008968AC">
            <w:pPr>
              <w:pStyle w:val="BodyText"/>
              <w:numPr>
                <w:ilvl w:val="0"/>
                <w:numId w:val="49"/>
              </w:numPr>
              <w:spacing w:before="100" w:beforeAutospacing="1" w:after="120"/>
              <w:ind w:left="993"/>
              <w:rPr>
                <w:sz w:val="20"/>
              </w:rPr>
            </w:pPr>
            <w:r>
              <w:rPr>
                <w:sz w:val="20"/>
              </w:rPr>
              <w:t xml:space="preserve">whakahau i tētahi kaitono ki te tuku taunakitanga mō ngā whakamātauhanga tūturu ki te rapu whakaaetanga i mua i te tono ki te kōti </w:t>
            </w:r>
          </w:p>
          <w:p w:rsidR="008968AC" w:rsidRPr="008968AC" w:rsidRDefault="008968AC" w:rsidP="008968AC">
            <w:pPr>
              <w:pStyle w:val="BodyText"/>
              <w:numPr>
                <w:ilvl w:val="0"/>
                <w:numId w:val="49"/>
              </w:numPr>
              <w:spacing w:before="100" w:beforeAutospacing="1" w:after="120"/>
              <w:ind w:left="993"/>
              <w:rPr>
                <w:sz w:val="20"/>
              </w:rPr>
            </w:pPr>
            <w:r>
              <w:rPr>
                <w:sz w:val="20"/>
              </w:rPr>
              <w:t xml:space="preserve">whakahau te Kōti Whānau ki te whakahau i tētahi kaitono ki te FDR mēnā kāore anō kia whakamātauhia, engari ia he take whaikiko kia kaua (whakahē ā-taunakitanga) </w:t>
            </w:r>
          </w:p>
          <w:p w:rsidR="008968AC" w:rsidRPr="008968AC" w:rsidRDefault="008968AC" w:rsidP="008968AC">
            <w:pPr>
              <w:pStyle w:val="BodyText"/>
              <w:numPr>
                <w:ilvl w:val="0"/>
                <w:numId w:val="49"/>
              </w:numPr>
              <w:spacing w:before="100" w:beforeAutospacing="1" w:after="120"/>
              <w:ind w:left="993"/>
              <w:rPr>
                <w:sz w:val="20"/>
              </w:rPr>
            </w:pPr>
            <w:r>
              <w:rPr>
                <w:sz w:val="20"/>
              </w:rPr>
              <w:t>tuku i te Kōti Whānau ki te tono ki te FDR i ngā wā e tika ana</w:t>
            </w:r>
          </w:p>
          <w:p w:rsidR="008968AC" w:rsidRPr="008968AC" w:rsidRDefault="008968AC" w:rsidP="008968AC">
            <w:pPr>
              <w:pStyle w:val="BodyText"/>
              <w:numPr>
                <w:ilvl w:val="0"/>
                <w:numId w:val="49"/>
              </w:numPr>
              <w:spacing w:before="100" w:beforeAutospacing="1" w:after="120"/>
              <w:ind w:left="993"/>
              <w:rPr>
                <w:sz w:val="20"/>
              </w:rPr>
            </w:pPr>
            <w:r>
              <w:rPr>
                <w:sz w:val="20"/>
              </w:rPr>
              <w:t>hanga tukanga mā te Kōti hei whakahau i tētahi kaitono ki te FDR, hei whakatau i tētahi wātaka whiwhi pūrongo ai mō te putanga</w:t>
            </w:r>
          </w:p>
          <w:p w:rsidR="008968AC" w:rsidDel="008968AC" w:rsidRDefault="008968AC" w:rsidP="008968AC">
            <w:pPr>
              <w:pStyle w:val="BodyText"/>
              <w:numPr>
                <w:ilvl w:val="0"/>
                <w:numId w:val="49"/>
              </w:numPr>
              <w:spacing w:before="100" w:beforeAutospacing="1" w:after="120"/>
              <w:ind w:left="993"/>
              <w:rPr>
                <w:rFonts w:cs="Arial"/>
                <w:b/>
                <w:sz w:val="20"/>
                <w:szCs w:val="20"/>
              </w:rPr>
            </w:pPr>
            <w:r>
              <w:rPr>
                <w:sz w:val="20"/>
              </w:rPr>
              <w:t>tuku i te rōia mō te tamaiti kia haere atu ki tētahi FDR i whakahautia ai e te kōti</w:t>
            </w:r>
          </w:p>
        </w:tc>
      </w:tr>
      <w:tr w:rsidR="007230DD" w:rsidRPr="005D6BD1" w:rsidTr="009D34EA">
        <w:trPr>
          <w:cantSplit/>
          <w:trHeight w:val="1112"/>
        </w:trPr>
        <w:tc>
          <w:tcPr>
            <w:tcW w:w="5000" w:type="pct"/>
          </w:tcPr>
          <w:p w:rsidR="008968AC" w:rsidRDefault="00EA47C3" w:rsidP="009D34EA">
            <w:pPr>
              <w:pStyle w:val="BodyText"/>
              <w:spacing w:before="240" w:after="120"/>
            </w:pPr>
            <w:r>
              <w:pict>
                <v:rect id="_x0000_i1055" style="width:734.15pt;height:1.5pt;mso-position-vertical:absolute" o:hralign="center" o:hrstd="t" o:hrnoshade="t" o:hr="t" fillcolor="#31849b" stroked="f"/>
              </w:pict>
            </w:r>
          </w:p>
          <w:p w:rsidR="007230DD" w:rsidRDefault="007230DD" w:rsidP="009D34EA">
            <w:pPr>
              <w:pStyle w:val="BodyText"/>
              <w:spacing w:before="240" w:after="120"/>
              <w:rPr>
                <w:rFonts w:cs="Arial"/>
                <w:sz w:val="20"/>
                <w:szCs w:val="20"/>
              </w:rPr>
            </w:pPr>
            <w:r>
              <w:rPr>
                <w:b/>
                <w:sz w:val="20"/>
                <w:szCs w:val="20"/>
              </w:rPr>
              <w:t>Utua te katoa</w:t>
            </w:r>
            <w:r>
              <w:rPr>
                <w:sz w:val="20"/>
                <w:szCs w:val="20"/>
              </w:rPr>
              <w:t xml:space="preserve"> o te FDR mā ngā kaiwhakauru katoa kia nui ake te whakamahia. </w:t>
            </w:r>
          </w:p>
          <w:p w:rsidR="007230DD" w:rsidRPr="005D6BD1" w:rsidRDefault="00EA47C3" w:rsidP="009D34EA">
            <w:pPr>
              <w:pStyle w:val="BodyText"/>
              <w:spacing w:before="120" w:after="120"/>
              <w:rPr>
                <w:sz w:val="20"/>
              </w:rPr>
            </w:pPr>
            <w:r>
              <w:pict>
                <v:rect id="_x0000_i1056" style="width:734.15pt;height:1.5pt;mso-position-vertical:absolute" o:hralign="center" o:hrstd="t" o:hrnoshade="t" o:hr="t" fillcolor="#31849b" stroked="f"/>
              </w:pict>
            </w:r>
          </w:p>
        </w:tc>
      </w:tr>
      <w:tr w:rsidR="007230DD" w:rsidTr="009D34EA">
        <w:trPr>
          <w:cantSplit/>
          <w:trHeight w:val="1112"/>
        </w:trPr>
        <w:tc>
          <w:tcPr>
            <w:tcW w:w="5000" w:type="pct"/>
          </w:tcPr>
          <w:p w:rsidR="007230DD" w:rsidRDefault="007230DD" w:rsidP="009D34EA">
            <w:pPr>
              <w:pStyle w:val="BodyText"/>
              <w:spacing w:before="0" w:after="120"/>
              <w:rPr>
                <w:rFonts w:cs="Arial"/>
                <w:b/>
                <w:sz w:val="20"/>
                <w:szCs w:val="20"/>
              </w:rPr>
            </w:pPr>
            <w:r>
              <w:rPr>
                <w:b/>
                <w:sz w:val="20"/>
                <w:szCs w:val="20"/>
              </w:rPr>
              <w:t>Panonihia</w:t>
            </w:r>
            <w:r>
              <w:rPr>
                <w:sz w:val="20"/>
                <w:szCs w:val="20"/>
              </w:rPr>
              <w:t xml:space="preserve"> ngā whakaritenga FDR kia whakaaetia ai ngā tauira whakatau raruraru rerekē. </w:t>
            </w:r>
            <w:r w:rsidR="00EA47C3">
              <w:pict>
                <v:rect id="_x0000_i1057" style="width:734.15pt;height:1.5pt;mso-position-vertical:absolute" o:hralign="center" o:hrstd="t" o:hrnoshade="t" o:hr="t" fillcolor="#31849b" stroked="f"/>
              </w:pict>
            </w:r>
            <w:r>
              <w:t xml:space="preserve"> </w:t>
            </w:r>
          </w:p>
        </w:tc>
      </w:tr>
      <w:tr w:rsidR="007230DD" w:rsidTr="009D34EA">
        <w:trPr>
          <w:cantSplit/>
          <w:trHeight w:val="1112"/>
        </w:trPr>
        <w:tc>
          <w:tcPr>
            <w:tcW w:w="5000" w:type="pct"/>
          </w:tcPr>
          <w:p w:rsidR="007230DD" w:rsidRDefault="007230DD" w:rsidP="009D34EA">
            <w:pPr>
              <w:pStyle w:val="BodyText"/>
              <w:spacing w:before="0" w:after="120"/>
              <w:rPr>
                <w:rFonts w:cs="Arial"/>
                <w:sz w:val="20"/>
                <w:szCs w:val="20"/>
              </w:rPr>
            </w:pPr>
            <w:r>
              <w:rPr>
                <w:b/>
                <w:sz w:val="20"/>
                <w:szCs w:val="20"/>
              </w:rPr>
              <w:t xml:space="preserve">Whakahautia </w:t>
            </w:r>
            <w:r>
              <w:rPr>
                <w:sz w:val="20"/>
                <w:szCs w:val="20"/>
              </w:rPr>
              <w:t xml:space="preserve">Te Tāhū o te Ture, i te taha o ngā iwi, hapū me ngā whakahaere Māori, ki te whakarite huarahi e whakaratohia ai ngā ratonga FDR kaupapa Māori mā te Māori, e te Māori, ki te Māori. </w:t>
            </w:r>
          </w:p>
          <w:p w:rsidR="007230DD" w:rsidRDefault="00EA47C3" w:rsidP="009D34EA">
            <w:pPr>
              <w:pStyle w:val="BodyText"/>
              <w:spacing w:before="0" w:after="120"/>
              <w:rPr>
                <w:rFonts w:cs="Arial"/>
                <w:b/>
                <w:sz w:val="20"/>
                <w:szCs w:val="20"/>
              </w:rPr>
            </w:pPr>
            <w:r>
              <w:pict>
                <v:rect id="_x0000_i1058" style="width:734.15pt;height:1.5pt;mso-position-vertical:absolute" o:hralign="center" o:hrstd="t" o:hrnoshade="t" o:hr="t" fillcolor="#31849b" stroked="f"/>
              </w:pict>
            </w:r>
          </w:p>
        </w:tc>
      </w:tr>
      <w:tr w:rsidR="007230DD" w:rsidRPr="005D6BD1" w:rsidTr="009D34EA">
        <w:trPr>
          <w:cantSplit/>
          <w:trHeight w:val="1112"/>
        </w:trPr>
        <w:tc>
          <w:tcPr>
            <w:tcW w:w="5000" w:type="pct"/>
          </w:tcPr>
          <w:p w:rsidR="007230DD" w:rsidRPr="005D6BD1" w:rsidRDefault="007230DD" w:rsidP="009D34EA">
            <w:pPr>
              <w:pStyle w:val="BodyText"/>
              <w:spacing w:before="240" w:after="120"/>
              <w:rPr>
                <w:sz w:val="20"/>
              </w:rPr>
            </w:pPr>
            <w:r>
              <w:rPr>
                <w:b/>
                <w:sz w:val="20"/>
              </w:rPr>
              <w:t xml:space="preserve">Whakahautia </w:t>
            </w:r>
            <w:r>
              <w:rPr>
                <w:sz w:val="20"/>
              </w:rPr>
              <w:t xml:space="preserve">Te Tāhū o te Ture, i te taha o Ngā Whakahaere Whakatau Raruraru i Whakaaetia (ADRO), o ngā kaiwhakarato o ngā kaituku ratonga hoki, ki te: </w:t>
            </w:r>
          </w:p>
          <w:p w:rsidR="007230DD" w:rsidRPr="005D6BD1" w:rsidRDefault="007230DD" w:rsidP="007230DD">
            <w:pPr>
              <w:pStyle w:val="BodyText"/>
              <w:numPr>
                <w:ilvl w:val="0"/>
                <w:numId w:val="23"/>
              </w:numPr>
              <w:spacing w:before="100" w:beforeAutospacing="1" w:after="120"/>
              <w:ind w:left="1141"/>
              <w:rPr>
                <w:sz w:val="20"/>
              </w:rPr>
            </w:pPr>
            <w:r>
              <w:rPr>
                <w:sz w:val="20"/>
              </w:rPr>
              <w:t>whai kawenga mō tētahi rautaki mōhiohio matawhānui me tētahi whakatairanga tūmatanui hei hāpai, hei tautoko i te FDR</w:t>
            </w:r>
          </w:p>
          <w:p w:rsidR="007230DD" w:rsidRPr="005D6BD1" w:rsidRDefault="007230DD" w:rsidP="001C13F2">
            <w:pPr>
              <w:pStyle w:val="BodyText"/>
              <w:numPr>
                <w:ilvl w:val="0"/>
                <w:numId w:val="23"/>
              </w:numPr>
              <w:spacing w:before="100" w:beforeAutospacing="1" w:after="120"/>
              <w:ind w:left="1141"/>
              <w:rPr>
                <w:sz w:val="20"/>
              </w:rPr>
            </w:pPr>
            <w:r>
              <w:rPr>
                <w:sz w:val="20"/>
              </w:rPr>
              <w:t xml:space="preserve">whakapai ake i te huarahi ki te FDR mā ngā hononga kaha ake me ngā mahi tahi i waenga i ngā kaiwhakarato FDR me te Kōti Whānau mā te Kairuruku Ture Whānau </w:t>
            </w:r>
          </w:p>
          <w:p w:rsidR="007230DD" w:rsidRPr="005D6BD1" w:rsidRDefault="007230DD" w:rsidP="007230DD">
            <w:pPr>
              <w:pStyle w:val="BodyText"/>
              <w:numPr>
                <w:ilvl w:val="0"/>
                <w:numId w:val="23"/>
              </w:numPr>
              <w:spacing w:before="100" w:beforeAutospacing="1" w:after="120"/>
              <w:ind w:left="1141"/>
              <w:rPr>
                <w:sz w:val="20"/>
              </w:rPr>
            </w:pPr>
            <w:r>
              <w:rPr>
                <w:sz w:val="20"/>
              </w:rPr>
              <w:t>whakapai i ngā ara ki te whakangungu FDR mā ngā tohunga mai i ngā ao ahurea, reo kanorau hoki</w:t>
            </w:r>
          </w:p>
          <w:p w:rsidR="007230DD" w:rsidRPr="005D6BD1" w:rsidRDefault="007230DD" w:rsidP="007230DD">
            <w:pPr>
              <w:pStyle w:val="BodyText"/>
              <w:numPr>
                <w:ilvl w:val="0"/>
                <w:numId w:val="23"/>
              </w:numPr>
              <w:spacing w:before="100" w:beforeAutospacing="1" w:after="120"/>
              <w:ind w:left="1141"/>
              <w:rPr>
                <w:rFonts w:cs="Arial"/>
                <w:b/>
                <w:sz w:val="20"/>
                <w:szCs w:val="20"/>
              </w:rPr>
            </w:pPr>
            <w:r>
              <w:rPr>
                <w:sz w:val="20"/>
              </w:rPr>
              <w:t xml:space="preserve">whakatū i te tomokanga tuihono kia māmā ai, kia ōrite ai te huarahi ki te FDR </w:t>
            </w:r>
          </w:p>
          <w:p w:rsidR="007230DD" w:rsidRPr="005D6BD1" w:rsidRDefault="00EA47C3" w:rsidP="009D34EA">
            <w:pPr>
              <w:pStyle w:val="BodyText"/>
              <w:spacing w:before="0" w:after="120"/>
              <w:rPr>
                <w:rFonts w:cs="Arial"/>
                <w:b/>
                <w:sz w:val="20"/>
                <w:szCs w:val="20"/>
              </w:rPr>
            </w:pPr>
            <w:r>
              <w:pict>
                <v:rect id="_x0000_i1059" style="width:734.15pt;height:1.5pt;mso-position-vertical:absolute" o:hralign="center" o:hrstd="t" o:hrnoshade="t" o:hr="t" fillcolor="#31849b" stroked="f"/>
              </w:pict>
            </w:r>
          </w:p>
        </w:tc>
      </w:tr>
      <w:tr w:rsidR="007230DD" w:rsidRPr="005D6BD1" w:rsidTr="009D34EA">
        <w:trPr>
          <w:cantSplit/>
          <w:trHeight w:val="1112"/>
        </w:trPr>
        <w:tc>
          <w:tcPr>
            <w:tcW w:w="5000" w:type="pct"/>
          </w:tcPr>
          <w:p w:rsidR="007230DD" w:rsidRDefault="007230DD" w:rsidP="009D34EA">
            <w:pPr>
              <w:pStyle w:val="BodyText"/>
              <w:spacing w:before="120" w:after="120"/>
              <w:rPr>
                <w:sz w:val="20"/>
              </w:rPr>
            </w:pPr>
            <w:r>
              <w:rPr>
                <w:b/>
                <w:sz w:val="20"/>
              </w:rPr>
              <w:lastRenderedPageBreak/>
              <w:t>Whakahautia</w:t>
            </w:r>
            <w:r>
              <w:rPr>
                <w:sz w:val="20"/>
              </w:rPr>
              <w:t xml:space="preserve"> Te Tāhū o te Ture ki te whakahaere arotake ā te paunga o ngā tau e rua, ā, kia aromatawaitiai ia toru tau whai muri mai. </w:t>
            </w:r>
          </w:p>
          <w:p w:rsidR="007230DD" w:rsidRPr="005D6BD1" w:rsidRDefault="00EA47C3" w:rsidP="009D34EA">
            <w:pPr>
              <w:pStyle w:val="BodyText"/>
              <w:spacing w:before="120" w:after="120"/>
              <w:rPr>
                <w:b/>
                <w:sz w:val="20"/>
              </w:rPr>
            </w:pPr>
            <w:r>
              <w:pict>
                <v:rect id="_x0000_i1060" style="width:734.15pt;height:1.5pt;mso-position-vertical:absolute" o:hralign="center" o:hrstd="t" o:hrnoshade="t" o:hr="t" fillcolor="#31849b" stroked="f"/>
              </w:pict>
            </w:r>
          </w:p>
        </w:tc>
      </w:tr>
      <w:tr w:rsidR="007230DD" w:rsidRPr="005D6BD1" w:rsidTr="009D34EA">
        <w:trPr>
          <w:cantSplit/>
          <w:trHeight w:val="1112"/>
        </w:trPr>
        <w:tc>
          <w:tcPr>
            <w:tcW w:w="5000" w:type="pct"/>
          </w:tcPr>
          <w:p w:rsidR="007230DD" w:rsidRPr="006B6C80" w:rsidRDefault="007230DD" w:rsidP="009D34EA">
            <w:pPr>
              <w:pStyle w:val="BodyText"/>
              <w:spacing w:before="120" w:after="120"/>
              <w:rPr>
                <w:sz w:val="20"/>
              </w:rPr>
            </w:pPr>
            <w:bookmarkStart w:id="9" w:name="_Hlk8984954"/>
            <w:r>
              <w:rPr>
                <w:b/>
                <w:sz w:val="20"/>
              </w:rPr>
              <w:t>Whakahautia</w:t>
            </w:r>
            <w:r>
              <w:rPr>
                <w:sz w:val="20"/>
              </w:rPr>
              <w:t xml:space="preserve"> Te Tāhū o te Ture ki te:</w:t>
            </w:r>
          </w:p>
          <w:p w:rsidR="007230DD" w:rsidRPr="006B6C80" w:rsidRDefault="007230DD" w:rsidP="007230DD">
            <w:pPr>
              <w:pStyle w:val="BodyText"/>
              <w:numPr>
                <w:ilvl w:val="0"/>
                <w:numId w:val="46"/>
              </w:numPr>
              <w:spacing w:before="100" w:beforeAutospacing="1" w:after="120"/>
              <w:ind w:left="1141"/>
              <w:rPr>
                <w:sz w:val="20"/>
              </w:rPr>
            </w:pPr>
            <w:r>
              <w:rPr>
                <w:sz w:val="20"/>
              </w:rPr>
              <w:t xml:space="preserve">Whakarerekē i te kaupapa o Te Ratonga Tohutohu Ture Whānau (FLAS) hei takahuri i te tukanga wāhanga-rua ki tētahi pūtea kotahi atu ki te ono haora hei kapi i ngā āwhina ture i mua i te whakawātanga, i ērā o te FDR hoki. </w:t>
            </w:r>
          </w:p>
          <w:p w:rsidR="007230DD" w:rsidRPr="006B6C80" w:rsidRDefault="007230DD" w:rsidP="007230DD">
            <w:pPr>
              <w:pStyle w:val="BodyText"/>
              <w:numPr>
                <w:ilvl w:val="0"/>
                <w:numId w:val="46"/>
              </w:numPr>
              <w:spacing w:before="100" w:beforeAutospacing="1" w:after="120"/>
              <w:ind w:left="1141"/>
              <w:rPr>
                <w:sz w:val="20"/>
              </w:rPr>
            </w:pPr>
            <w:r>
              <w:rPr>
                <w:sz w:val="20"/>
              </w:rPr>
              <w:t xml:space="preserve">Whakapā atu ki te Legal Services Commissioner kia taea ai tētahi hononga rōia/kiritaki pūmau mō te hunga e whiwhi ana te pūtea FLAS, te āwhina ture hoki.  </w:t>
            </w:r>
          </w:p>
          <w:p w:rsidR="007230DD" w:rsidRPr="006B6C80" w:rsidRDefault="007230DD" w:rsidP="007230DD">
            <w:pPr>
              <w:pStyle w:val="BodyText"/>
              <w:numPr>
                <w:ilvl w:val="0"/>
                <w:numId w:val="46"/>
              </w:numPr>
              <w:spacing w:before="100" w:beforeAutospacing="1" w:after="120"/>
              <w:ind w:left="1141"/>
              <w:rPr>
                <w:sz w:val="20"/>
              </w:rPr>
            </w:pPr>
            <w:r>
              <w:rPr>
                <w:sz w:val="20"/>
              </w:rPr>
              <w:t xml:space="preserve">Whakamana i ngā rōia whānau āwhina ture katoa hei kaiwhakarato FLAS </w:t>
            </w:r>
          </w:p>
          <w:bookmarkEnd w:id="9"/>
          <w:p w:rsidR="007230DD" w:rsidRPr="005D6BD1" w:rsidRDefault="00EA47C3" w:rsidP="009D34EA">
            <w:pPr>
              <w:pStyle w:val="BodyText"/>
              <w:spacing w:before="0" w:after="120"/>
              <w:rPr>
                <w:sz w:val="20"/>
              </w:rPr>
            </w:pPr>
            <w:r>
              <w:pict>
                <v:rect id="_x0000_i1061" style="width:734.15pt;height:1.5pt;mso-position-vertical:absolute" o:hralign="center" o:hrstd="t" o:hrnoshade="t" o:hr="t" fillcolor="#31849b" stroked="f"/>
              </w:pict>
            </w:r>
          </w:p>
          <w:p w:rsidR="007230DD" w:rsidRDefault="007230DD" w:rsidP="009D34EA">
            <w:pPr>
              <w:pStyle w:val="BodyText"/>
              <w:spacing w:before="120" w:after="120"/>
              <w:rPr>
                <w:rFonts w:cs="Arial"/>
                <w:sz w:val="20"/>
                <w:szCs w:val="20"/>
              </w:rPr>
            </w:pPr>
            <w:r>
              <w:rPr>
                <w:b/>
                <w:sz w:val="20"/>
                <w:szCs w:val="20"/>
              </w:rPr>
              <w:t xml:space="preserve">Panonihia </w:t>
            </w:r>
            <w:r>
              <w:rPr>
                <w:sz w:val="20"/>
                <w:szCs w:val="20"/>
              </w:rPr>
              <w:t xml:space="preserve">te Care of Children Act 2004 kia herea ngā rōia ki te whakahaere i te whakataunga tika o ngā tautohe e ai ki te ture, kia tere tonu, kia utu te iti, ā, i runga i te wairua tika kia kore ai e mamae ngā tamariki me ngā whānau. </w:t>
            </w:r>
          </w:p>
          <w:p w:rsidR="007230DD" w:rsidRPr="005D6BD1" w:rsidRDefault="00EA47C3" w:rsidP="009D34EA">
            <w:pPr>
              <w:pStyle w:val="BodyText"/>
              <w:spacing w:before="120" w:after="120"/>
              <w:rPr>
                <w:b/>
                <w:sz w:val="20"/>
              </w:rPr>
            </w:pPr>
            <w:r>
              <w:pict>
                <v:rect id="_x0000_i1062" style="width:734.15pt;height:1.5pt;mso-position-vertical:absolute" o:hralign="center" o:hrstd="t" o:hrnoshade="t" o:hr="t" fillcolor="#31849b" stroked="f"/>
              </w:pict>
            </w:r>
          </w:p>
        </w:tc>
      </w:tr>
      <w:tr w:rsidR="007230DD" w:rsidRPr="005D6BD1" w:rsidTr="009D34EA">
        <w:trPr>
          <w:cantSplit/>
          <w:trHeight w:val="1112"/>
        </w:trPr>
        <w:tc>
          <w:tcPr>
            <w:tcW w:w="5000" w:type="pct"/>
          </w:tcPr>
          <w:p w:rsidR="007230DD" w:rsidRPr="00791FA9" w:rsidRDefault="007230DD" w:rsidP="009D34EA">
            <w:pPr>
              <w:pStyle w:val="BodyText"/>
              <w:spacing w:before="120" w:after="120"/>
              <w:rPr>
                <w:rFonts w:cs="Arial"/>
                <w:sz w:val="20"/>
                <w:szCs w:val="20"/>
              </w:rPr>
            </w:pPr>
            <w:r>
              <w:rPr>
                <w:b/>
                <w:sz w:val="20"/>
                <w:szCs w:val="20"/>
              </w:rPr>
              <w:t>Whakahautia</w:t>
            </w:r>
            <w:r>
              <w:rPr>
                <w:sz w:val="20"/>
                <w:szCs w:val="20"/>
              </w:rPr>
              <w:t xml:space="preserve"> te Tāhū o te Ture ki te:</w:t>
            </w:r>
          </w:p>
          <w:p w:rsidR="007230DD" w:rsidRPr="00791FA9" w:rsidRDefault="007230DD" w:rsidP="001C13F2">
            <w:pPr>
              <w:pStyle w:val="BodyText"/>
              <w:numPr>
                <w:ilvl w:val="0"/>
                <w:numId w:val="28"/>
              </w:numPr>
              <w:spacing w:before="100" w:beforeAutospacing="1" w:after="120"/>
              <w:ind w:left="1141"/>
              <w:rPr>
                <w:rFonts w:cs="Arial"/>
                <w:sz w:val="20"/>
                <w:szCs w:val="20"/>
              </w:rPr>
            </w:pPr>
            <w:r>
              <w:rPr>
                <w:sz w:val="20"/>
                <w:szCs w:val="20"/>
              </w:rPr>
              <w:t>tuitui taura here i waenga i ngā whakahaere hapori me te Kōti Whānau hei whakatītina i tētahi aronga kōmitimiti ake ki te tuku ratonga i roto i ngā hapori.</w:t>
            </w:r>
          </w:p>
          <w:p w:rsidR="007230DD" w:rsidRDefault="007230DD" w:rsidP="007230DD">
            <w:pPr>
              <w:pStyle w:val="BodyText"/>
              <w:numPr>
                <w:ilvl w:val="0"/>
                <w:numId w:val="28"/>
              </w:numPr>
              <w:spacing w:before="100" w:beforeAutospacing="1" w:after="120"/>
              <w:ind w:left="1141"/>
              <w:rPr>
                <w:rFonts w:cs="Arial"/>
                <w:sz w:val="20"/>
                <w:szCs w:val="20"/>
              </w:rPr>
            </w:pPr>
            <w:r>
              <w:rPr>
                <w:sz w:val="20"/>
                <w:szCs w:val="20"/>
              </w:rPr>
              <w:t xml:space="preserve">mahi ki te taha o Whānau Ora. o ngā whakahaere hapori hoki, ki te waihanga i tētahi tauira kaimahi hapori mā ngā whānau e whakauru nei ki Te Korowai Ture ā-Whānau. </w:t>
            </w:r>
          </w:p>
          <w:p w:rsidR="007230DD" w:rsidRPr="005D6BD1" w:rsidRDefault="00EA47C3" w:rsidP="009D34EA">
            <w:pPr>
              <w:pStyle w:val="BodyText"/>
              <w:spacing w:before="120" w:after="120"/>
              <w:rPr>
                <w:b/>
                <w:sz w:val="20"/>
              </w:rPr>
            </w:pPr>
            <w:r>
              <w:pict>
                <v:rect id="_x0000_i1063" style="width:734.15pt;height:1.5pt;mso-position-vertical:absolute" o:hralign="center" o:hrstd="t" o:hrnoshade="t" o:hr="t" fillcolor="#31849b" stroked="f"/>
              </w:pict>
            </w:r>
          </w:p>
        </w:tc>
      </w:tr>
    </w:tbl>
    <w:p w:rsidR="007230DD" w:rsidRDefault="007230DD" w:rsidP="007230DD">
      <w:pPr>
        <w:pStyle w:val="BodyText"/>
        <w:rPr>
          <w:rFonts w:cs="Arial"/>
        </w:rPr>
      </w:pPr>
    </w:p>
    <w:p w:rsidR="007230DD" w:rsidRPr="002E0071" w:rsidRDefault="007230DD" w:rsidP="007230DD">
      <w:pPr>
        <w:pStyle w:val="Heading3"/>
        <w:spacing w:before="100" w:beforeAutospacing="1"/>
      </w:pPr>
      <w:bookmarkStart w:id="10" w:name="_Toc8749149"/>
      <w:bookmarkStart w:id="11" w:name="_Toc8995752"/>
      <w:r>
        <w:t>Te whakakaha i te Kōti Whānau</w:t>
      </w:r>
      <w:bookmarkEnd w:id="10"/>
      <w:bookmarkEnd w:id="11"/>
    </w:p>
    <w:p w:rsidR="007230DD" w:rsidRDefault="007230DD" w:rsidP="007230DD">
      <w:pPr>
        <w:pStyle w:val="BodyText"/>
      </w:pPr>
      <w:r>
        <w:t xml:space="preserve">Ko te koronga o ngā huringa ki ngā tukanga me ngā hātepe i roto i te Kōti Whānau i te tau 2014, he whakapaparōnaki i ngā whakawātanga, he whakaiti i ngā takaroa,he kōkiri whakamua i ngā kēhi. </w:t>
      </w:r>
    </w:p>
    <w:p w:rsidR="007230DD" w:rsidRDefault="007230DD" w:rsidP="007230DD">
      <w:pPr>
        <w:pStyle w:val="BodyText"/>
      </w:pPr>
      <w:r>
        <w:t>I roto i ngā huringa ko:</w:t>
      </w:r>
    </w:p>
    <w:p w:rsidR="007230DD" w:rsidRDefault="007230DD" w:rsidP="007230DD">
      <w:pPr>
        <w:pStyle w:val="BodyText"/>
        <w:numPr>
          <w:ilvl w:val="0"/>
          <w:numId w:val="36"/>
        </w:numPr>
      </w:pPr>
      <w:r>
        <w:t>te whakawātea i ngā rōia mai i ngā wāhanga tōmua o ngā kēhi ehara i te kōhukihuki</w:t>
      </w:r>
    </w:p>
    <w:p w:rsidR="007230DD" w:rsidRDefault="007230DD" w:rsidP="007230DD">
      <w:pPr>
        <w:pStyle w:val="BodyText"/>
        <w:numPr>
          <w:ilvl w:val="0"/>
          <w:numId w:val="36"/>
        </w:numPr>
      </w:pPr>
      <w:r>
        <w:t>ngā whakaritenga hou e tohu ai i te rōia mō te tamaiti me te whakamana i taua rōia hei kaitaunaki i te oranga pai o te tamaiti, hei māngai mō ōna whakaaro</w:t>
      </w:r>
    </w:p>
    <w:p w:rsidR="007230DD" w:rsidRDefault="007230DD" w:rsidP="007230DD">
      <w:pPr>
        <w:pStyle w:val="BodyText"/>
        <w:numPr>
          <w:ilvl w:val="0"/>
          <w:numId w:val="36"/>
        </w:numPr>
      </w:pPr>
      <w:r>
        <w:t>te āhua o te aromatawai i te haumaru o te tamaiti</w:t>
      </w:r>
    </w:p>
    <w:p w:rsidR="007230DD" w:rsidRDefault="007230DD" w:rsidP="007230DD">
      <w:pPr>
        <w:pStyle w:val="BodyText"/>
        <w:numPr>
          <w:ilvl w:val="0"/>
          <w:numId w:val="36"/>
        </w:numPr>
      </w:pPr>
      <w:r>
        <w:lastRenderedPageBreak/>
        <w:t>ngā huringa ki ngā ara kēhi me ngā hui whakataunga</w:t>
      </w:r>
    </w:p>
    <w:p w:rsidR="007230DD" w:rsidRDefault="007230DD" w:rsidP="007230DD">
      <w:pPr>
        <w:pStyle w:val="BodyText"/>
        <w:numPr>
          <w:ilvl w:val="0"/>
          <w:numId w:val="36"/>
        </w:numPr>
      </w:pPr>
      <w:r>
        <w:t xml:space="preserve">te whakawhāiti i ngā paearu mō ngā pūrongo hinengaro </w:t>
      </w:r>
    </w:p>
    <w:p w:rsidR="007230DD" w:rsidRDefault="007230DD" w:rsidP="007230DD">
      <w:pPr>
        <w:pStyle w:val="BodyText"/>
        <w:numPr>
          <w:ilvl w:val="0"/>
          <w:numId w:val="36"/>
        </w:numPr>
      </w:pPr>
      <w:r>
        <w:t>te whakauru i ngā whakatau utu tāpiri.</w:t>
      </w:r>
    </w:p>
    <w:p w:rsidR="007230DD" w:rsidRPr="003D5B71" w:rsidRDefault="007230DD" w:rsidP="007230DD">
      <w:pPr>
        <w:pStyle w:val="BodyText"/>
      </w:pPr>
      <w:r>
        <w:t>Ko tā te Kōti Whānau he whai mana nui, mana matatini, otirā mō te taha e pā ana ki te tiaki tamariki, ehara i te whakatau mō mua mō nāianei anake engari mō muri ake nei hoki.</w:t>
      </w:r>
    </w:p>
    <w:p w:rsidR="007230DD" w:rsidRPr="003D5B71" w:rsidRDefault="007230DD" w:rsidP="007230DD">
      <w:pPr>
        <w:pStyle w:val="BodyText"/>
      </w:pPr>
      <w:r>
        <w:t>He maha ngā māharahara me ngā mamae mō te mahi a te Kōti Whānau i puta mai ai i ngā tāpaetanga; nā aua māharahara i whakatūria ai he rōpū hapori e whakahē ai i ngā whakatau a te Kōti Whānau i mua i te iwi whānui.</w:t>
      </w:r>
    </w:p>
    <w:p w:rsidR="007230DD" w:rsidRPr="003D5B71" w:rsidRDefault="007230DD" w:rsidP="007230DD">
      <w:pPr>
        <w:pStyle w:val="BodyText"/>
      </w:pPr>
      <w:r>
        <w:t>He iti noa ngā raraunga hei whakaatu mēnā kua heke ngā tono ki te Kōti Whānau, kua tere ake rānei te whakataunga o aua tono hei hua o ngā huringa o 2014. Heoi, e mārama ana ngā raraunga, mō te pikitanga tino nui o ngā tono kore pānui mai i te tau 2014: mai i te 30% ki te 70% o ngā tono katoa.</w:t>
      </w:r>
    </w:p>
    <w:p w:rsidR="007230DD" w:rsidRPr="003D5B71" w:rsidRDefault="007230DD" w:rsidP="007230DD">
      <w:pPr>
        <w:pStyle w:val="BodyText"/>
      </w:pPr>
      <w:r>
        <w:t xml:space="preserve">He take tino nui ngā takaroa mō te whakararu i te pono ki te Kōti, nā reira e kino ake ai ngā taupatupatu i waenga i te matua me te whānau. E ai ki te ture, kāore i te tika te whakaritenga wātaka a Te Kōti Whānau.  He pānga nui ō ngā mahi tari a ngā kaiwhakawā ki te wāteatanga o te kaiwhakawā. </w:t>
      </w:r>
    </w:p>
    <w:p w:rsidR="007230DD" w:rsidRDefault="007230DD" w:rsidP="007230DD">
      <w:pPr>
        <w:pStyle w:val="BodyText"/>
      </w:pPr>
      <w:r>
        <w:t xml:space="preserve">Kua piki hoki te rahinga o ngā kaitaunaki-whaiaro, ā, e nui ake ai te wā ki te kōti. He iti noa ngā mōhiohio whaikiko hei āwhina i te kaitaunaki-whaiaro kia mārama ai ia ki te tukanga, ka mutu ko ngā mea kei reira ināianei he uaua ki te kimi, ā, he rerekē i tēnā rohe, i tēnā rohe. </w:t>
      </w:r>
    </w:p>
    <w:p w:rsidR="007230DD" w:rsidRDefault="007230DD" w:rsidP="007230DD">
      <w:pPr>
        <w:pStyle w:val="BodyText"/>
      </w:pPr>
      <w:r>
        <w:t>I te maha o te wā kei te uru ngā whānau ki te Kōti Whānau mō ngā take maha. He maha pea ngā tono ki te Kōti, tae atu ki te tiaki tamariki me te kaitiakitanga, te whakarekereke whānau, te manaaki me te whakamaru, ngā rawa ā-whanaungatanga, ngā tautoko hoa, tautoko tamaiti hoki. E wherawherahia ana ēnei tono e ngā kaiwhakawā rerekē, ā, i te nuinga o te wā kāore ngā kōrero katoa o te kēhi e tae atu ki a ia.</w:t>
      </w:r>
    </w:p>
    <w:p w:rsidR="007230DD" w:rsidRDefault="007230DD" w:rsidP="007230DD">
      <w:pPr>
        <w:pStyle w:val="BodyText"/>
      </w:pPr>
      <w:r>
        <w:t>Mā te whakarite kia kotahi anake te kaiwhakawā hei whakahaere i tētahi kēhi ka whakaū i te ōritetanga, ko te tikanga ka pai ake te whakatau.</w:t>
      </w:r>
    </w:p>
    <w:p w:rsidR="007230DD" w:rsidRDefault="007230DD" w:rsidP="007230DD">
      <w:pPr>
        <w:pStyle w:val="BodyText"/>
      </w:pPr>
      <w:r>
        <w:t>Waihoki, i whakatakotohia te whakaaro mā te whai i te kaiwhakawā kotahi hei whakahaere i te Kōti Whānau, ngā take taihara hoki e pā ana ki tētahi whānau, ko te tikanga ka hua ake ko ngā putanga pai ake mō te tamaiti.</w:t>
      </w:r>
    </w:p>
    <w:p w:rsidR="007230DD" w:rsidRDefault="007230DD" w:rsidP="007230DD">
      <w:pPr>
        <w:pStyle w:val="Heading4"/>
      </w:pPr>
      <w:r>
        <w:t>Ngā tūtohutanga</w:t>
      </w:r>
    </w:p>
    <w:p w:rsidR="007230DD" w:rsidRDefault="00EA47C3" w:rsidP="007230DD">
      <w:pPr>
        <w:pStyle w:val="BodyText"/>
      </w:pPr>
      <w:r>
        <w:pict>
          <v:rect id="_x0000_i1064" style="width:734.15pt;height:1.5pt;mso-position-vertical:absolute" o:hralign="center" o:hrstd="t" o:hrnoshade="t" o:hr="t" fillcolor="#31849b" stroked="f"/>
        </w:pict>
      </w:r>
    </w:p>
    <w:tbl>
      <w:tblPr>
        <w:tblStyle w:val="TableGrid"/>
        <w:tblpPr w:leftFromText="180" w:rightFromText="180" w:vertAnchor="text" w:horzAnchor="margin" w:tblpY="176"/>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6"/>
      </w:tblGrid>
      <w:tr w:rsidR="007230DD" w:rsidRPr="00791FA9" w:rsidTr="009D34EA">
        <w:trPr>
          <w:cantSplit/>
          <w:trHeight w:val="1112"/>
        </w:trPr>
        <w:tc>
          <w:tcPr>
            <w:tcW w:w="5000" w:type="pct"/>
          </w:tcPr>
          <w:p w:rsidR="007230DD" w:rsidRPr="00791FA9" w:rsidRDefault="007230DD" w:rsidP="009D34EA">
            <w:pPr>
              <w:pStyle w:val="BodyText"/>
              <w:spacing w:before="120" w:after="120"/>
              <w:rPr>
                <w:rFonts w:cs="Arial"/>
                <w:sz w:val="20"/>
                <w:szCs w:val="20"/>
              </w:rPr>
            </w:pPr>
            <w:r>
              <w:rPr>
                <w:b/>
                <w:sz w:val="20"/>
                <w:szCs w:val="20"/>
              </w:rPr>
              <w:t>Panonihia</w:t>
            </w:r>
            <w:r>
              <w:rPr>
                <w:sz w:val="20"/>
                <w:szCs w:val="20"/>
              </w:rPr>
              <w:t xml:space="preserve"> te Family Court Act 1980 kia tū ai tētahi tūranga Kairuruku Ture Whānau (me ngā tautoko ā-tari tōtika) ko āna mahi he:</w:t>
            </w:r>
          </w:p>
          <w:p w:rsidR="007230DD" w:rsidRPr="005D6BD1" w:rsidRDefault="007230DD" w:rsidP="007230DD">
            <w:pPr>
              <w:pStyle w:val="ListParagraph"/>
              <w:numPr>
                <w:ilvl w:val="1"/>
                <w:numId w:val="18"/>
              </w:numPr>
              <w:spacing w:before="0" w:after="160" w:line="256" w:lineRule="auto"/>
              <w:rPr>
                <w:rFonts w:cs="Arial"/>
                <w:sz w:val="20"/>
              </w:rPr>
            </w:pPr>
            <w:r>
              <w:rPr>
                <w:sz w:val="20"/>
              </w:rPr>
              <w:t>tuku i ngā mōhiohio me ngā tohutohu mō te tukanga, mō ngā mahi whai ake, mō ngā kōwhiringa, otirā me tuku ā-matihiko hoki, hei tauira, webchat</w:t>
            </w:r>
          </w:p>
          <w:p w:rsidR="007230DD" w:rsidRPr="005D6BD1" w:rsidRDefault="007230DD" w:rsidP="007230DD">
            <w:pPr>
              <w:pStyle w:val="ListParagraph"/>
              <w:numPr>
                <w:ilvl w:val="1"/>
                <w:numId w:val="18"/>
              </w:numPr>
              <w:spacing w:before="0" w:after="160" w:line="256" w:lineRule="auto"/>
              <w:rPr>
                <w:rFonts w:cs="Arial"/>
                <w:sz w:val="20"/>
              </w:rPr>
            </w:pPr>
            <w:r>
              <w:rPr>
                <w:sz w:val="20"/>
              </w:rPr>
              <w:lastRenderedPageBreak/>
              <w:t xml:space="preserve">whakatenatena i ngā tāngata ki te whakamahi i ngā ratonga pērā i te pou hauora hinengaro, PTS, FDR, i ētahi atu ratonga hapori. </w:t>
            </w:r>
          </w:p>
          <w:p w:rsidR="007230DD" w:rsidRPr="005D6BD1" w:rsidRDefault="007230DD" w:rsidP="007230DD">
            <w:pPr>
              <w:pStyle w:val="ListParagraph"/>
              <w:numPr>
                <w:ilvl w:val="1"/>
                <w:numId w:val="18"/>
              </w:numPr>
              <w:spacing w:before="0" w:after="160" w:line="256" w:lineRule="auto"/>
              <w:rPr>
                <w:rFonts w:cs="Arial"/>
                <w:sz w:val="20"/>
              </w:rPr>
            </w:pPr>
            <w:r>
              <w:rPr>
                <w:sz w:val="20"/>
              </w:rPr>
              <w:t>whakaarotau i ngā tono pānui katoa ki te Kōti Whānau.</w:t>
            </w:r>
          </w:p>
          <w:p w:rsidR="007230DD" w:rsidRPr="005D6BD1" w:rsidRDefault="007230DD" w:rsidP="007230DD">
            <w:pPr>
              <w:pStyle w:val="ListParagraph"/>
              <w:numPr>
                <w:ilvl w:val="1"/>
                <w:numId w:val="18"/>
              </w:numPr>
              <w:spacing w:before="0" w:after="160" w:line="256" w:lineRule="auto"/>
              <w:rPr>
                <w:rFonts w:cs="Arial"/>
                <w:b/>
                <w:sz w:val="20"/>
                <w:szCs w:val="20"/>
              </w:rPr>
            </w:pPr>
            <w:r>
              <w:rPr>
                <w:sz w:val="20"/>
              </w:rPr>
              <w:t xml:space="preserve">whakatū, he whakamahi i ngā hono ki te hapori ture whānau. </w:t>
            </w:r>
          </w:p>
          <w:p w:rsidR="007230DD" w:rsidRPr="005D6BD1" w:rsidRDefault="00EA47C3" w:rsidP="009D34EA">
            <w:pPr>
              <w:spacing w:before="0" w:after="160" w:line="256" w:lineRule="auto"/>
              <w:rPr>
                <w:rFonts w:cs="Arial"/>
                <w:b/>
                <w:sz w:val="20"/>
                <w:szCs w:val="20"/>
              </w:rPr>
            </w:pPr>
            <w:r>
              <w:pict>
                <v:rect id="_x0000_i1065" style="width:734.15pt;height:1.5pt;mso-position-vertical:absolute" o:hralign="center" o:hrstd="t" o:hrnoshade="t" o:hr="t" fillcolor="#31849b" stroked="f"/>
              </w:pict>
            </w:r>
          </w:p>
        </w:tc>
      </w:tr>
      <w:tr w:rsidR="007230DD" w:rsidRPr="00791FA9" w:rsidTr="009D34EA">
        <w:trPr>
          <w:cantSplit/>
          <w:trHeight w:val="1112"/>
        </w:trPr>
        <w:tc>
          <w:tcPr>
            <w:tcW w:w="5000" w:type="pct"/>
          </w:tcPr>
          <w:p w:rsidR="007230DD" w:rsidRDefault="007230DD" w:rsidP="009D34EA">
            <w:pPr>
              <w:pStyle w:val="BodyText"/>
              <w:spacing w:before="120" w:after="120"/>
              <w:rPr>
                <w:rFonts w:cs="Arial"/>
                <w:sz w:val="20"/>
                <w:szCs w:val="20"/>
              </w:rPr>
            </w:pPr>
            <w:r>
              <w:rPr>
                <w:b/>
                <w:sz w:val="20"/>
                <w:szCs w:val="20"/>
              </w:rPr>
              <w:lastRenderedPageBreak/>
              <w:t xml:space="preserve">Panonihia </w:t>
            </w:r>
            <w:r>
              <w:rPr>
                <w:sz w:val="20"/>
                <w:szCs w:val="20"/>
              </w:rPr>
              <w:t xml:space="preserve">te Family Court Act 1980 ki te whakatū i te tūnga Kairēhita Matua o te Kōti Whānau me ngā wāhanga kei raro i taua mana. </w:t>
            </w:r>
          </w:p>
          <w:p w:rsidR="007230DD" w:rsidRPr="004917C9" w:rsidRDefault="00EA47C3" w:rsidP="009D34EA">
            <w:pPr>
              <w:pStyle w:val="BodyText"/>
              <w:spacing w:before="120" w:after="120"/>
              <w:rPr>
                <w:rFonts w:cs="Arial"/>
                <w:b/>
                <w:sz w:val="20"/>
                <w:szCs w:val="20"/>
              </w:rPr>
            </w:pPr>
            <w:r>
              <w:pict>
                <v:rect id="_x0000_i1066" style="width:734.15pt;height:1.5pt;mso-position-vertical:absolute" o:hralign="center" o:hrstd="t" o:hrnoshade="t" o:hr="t" fillcolor="#31849b" stroked="f"/>
              </w:pict>
            </w:r>
          </w:p>
        </w:tc>
      </w:tr>
      <w:tr w:rsidR="007230DD" w:rsidRPr="00791FA9" w:rsidTr="009D34EA">
        <w:trPr>
          <w:cantSplit/>
          <w:trHeight w:val="1112"/>
        </w:trPr>
        <w:tc>
          <w:tcPr>
            <w:tcW w:w="5000" w:type="pct"/>
          </w:tcPr>
          <w:p w:rsidR="007230DD" w:rsidRDefault="007230DD" w:rsidP="009D34EA">
            <w:pPr>
              <w:pStyle w:val="BodyText"/>
              <w:spacing w:before="120" w:after="120"/>
              <w:rPr>
                <w:rFonts w:cs="Arial"/>
                <w:sz w:val="20"/>
                <w:szCs w:val="20"/>
              </w:rPr>
            </w:pPr>
            <w:r>
              <w:rPr>
                <w:b/>
                <w:sz w:val="20"/>
                <w:szCs w:val="20"/>
              </w:rPr>
              <w:t xml:space="preserve">Whakahautia </w:t>
            </w:r>
            <w:r>
              <w:rPr>
                <w:sz w:val="20"/>
                <w:szCs w:val="20"/>
              </w:rPr>
              <w:t xml:space="preserve">Te Tāhū o te Ture ki te hanga i tetahi mahere mārama, ki te whakarite i te whakangungu tōtika mō taua mahere kia taea ai e ngā kairēhita katoa te whakatutuki i ā rātou mahi. </w:t>
            </w:r>
          </w:p>
          <w:p w:rsidR="007230DD" w:rsidRPr="00650139" w:rsidRDefault="00EA47C3" w:rsidP="009D34EA">
            <w:pPr>
              <w:pStyle w:val="BodyText"/>
              <w:spacing w:before="120" w:after="120"/>
              <w:rPr>
                <w:rFonts w:cs="Arial"/>
                <w:b/>
                <w:sz w:val="20"/>
                <w:szCs w:val="20"/>
              </w:rPr>
            </w:pPr>
            <w:r>
              <w:pict>
                <v:rect id="_x0000_i1067" style="width:734.15pt;height:1.5pt;mso-position-vertical:absolute" o:hralign="center" o:hrstd="t" o:hrnoshade="t" o:hr="t" fillcolor="#31849b" stroked="f"/>
              </w:pict>
            </w:r>
          </w:p>
        </w:tc>
      </w:tr>
      <w:tr w:rsidR="007230DD" w:rsidRPr="00791FA9" w:rsidTr="009D34EA">
        <w:trPr>
          <w:cantSplit/>
          <w:trHeight w:val="1112"/>
        </w:trPr>
        <w:tc>
          <w:tcPr>
            <w:tcW w:w="5000" w:type="pct"/>
          </w:tcPr>
          <w:p w:rsidR="007230DD" w:rsidRDefault="007230DD" w:rsidP="009D34EA">
            <w:pPr>
              <w:pStyle w:val="BodyText"/>
              <w:spacing w:before="120" w:after="120"/>
              <w:rPr>
                <w:rFonts w:cs="Arial"/>
                <w:sz w:val="20"/>
                <w:szCs w:val="20"/>
              </w:rPr>
            </w:pPr>
            <w:r>
              <w:rPr>
                <w:b/>
                <w:sz w:val="20"/>
                <w:szCs w:val="20"/>
              </w:rPr>
              <w:t>Whakahautia</w:t>
            </w:r>
            <w:r>
              <w:rPr>
                <w:sz w:val="20"/>
                <w:szCs w:val="20"/>
              </w:rPr>
              <w:t xml:space="preserve"> Te Tāhū o te Ture, i te taha o te Kaiwhakawā Matua o te Kōti Whānau, ki te whakarite wawe tonu i ngā mahi hei tautuhi, hei whakawhiti hoki i ngā wāhanga tōtika o te kawenga whakawā ki ngā kairēhita kōti kia rahi ake ai te wā kaiwhakawā. </w:t>
            </w:r>
          </w:p>
          <w:p w:rsidR="007230DD" w:rsidRDefault="00EA47C3" w:rsidP="009D34EA">
            <w:pPr>
              <w:pStyle w:val="BodyText"/>
              <w:spacing w:before="120" w:after="120"/>
              <w:rPr>
                <w:rFonts w:cs="Arial"/>
                <w:sz w:val="20"/>
                <w:szCs w:val="20"/>
              </w:rPr>
            </w:pPr>
            <w:r>
              <w:pict>
                <v:rect id="_x0000_i1068" style="width:734.15pt;height:1.5pt;mso-position-vertical:absolute" o:hralign="center" o:hrstd="t" o:hrnoshade="t" o:hr="t" fillcolor="#31849b" stroked="f"/>
              </w:pict>
            </w:r>
          </w:p>
          <w:p w:rsidR="007230DD" w:rsidRPr="00791FA9" w:rsidRDefault="007230DD" w:rsidP="009D34EA">
            <w:pPr>
              <w:pStyle w:val="BodyText"/>
              <w:spacing w:before="120" w:after="120"/>
              <w:rPr>
                <w:rFonts w:cs="Arial"/>
                <w:sz w:val="20"/>
                <w:szCs w:val="20"/>
              </w:rPr>
            </w:pPr>
            <w:r>
              <w:rPr>
                <w:b/>
                <w:sz w:val="20"/>
                <w:szCs w:val="20"/>
              </w:rPr>
              <w:t xml:space="preserve">Tonoa </w:t>
            </w:r>
            <w:r>
              <w:rPr>
                <w:sz w:val="20"/>
                <w:szCs w:val="20"/>
              </w:rPr>
              <w:t>te Kaiwhakawā Matua o te Kōti ā-Rohe ki te:</w:t>
            </w:r>
          </w:p>
          <w:p w:rsidR="007230DD" w:rsidRPr="00791FA9" w:rsidRDefault="007230DD" w:rsidP="007230DD">
            <w:pPr>
              <w:pStyle w:val="BodyText"/>
              <w:numPr>
                <w:ilvl w:val="0"/>
                <w:numId w:val="29"/>
              </w:numPr>
              <w:spacing w:before="100" w:beforeAutospacing="1" w:after="120"/>
              <w:ind w:left="1141"/>
              <w:rPr>
                <w:rFonts w:cs="Arial"/>
                <w:sz w:val="20"/>
                <w:szCs w:val="20"/>
              </w:rPr>
            </w:pPr>
            <w:r>
              <w:rPr>
                <w:sz w:val="20"/>
                <w:szCs w:val="20"/>
              </w:rPr>
              <w:t>whakapiki i te tokomaha o ngā kaiwhakawā Kōti Whānau hei whakaheke i ngā takaroatanga</w:t>
            </w:r>
          </w:p>
          <w:p w:rsidR="007230DD" w:rsidRPr="00BD08E7" w:rsidRDefault="007230DD" w:rsidP="007230DD">
            <w:pPr>
              <w:pStyle w:val="BodyText"/>
              <w:numPr>
                <w:ilvl w:val="0"/>
                <w:numId w:val="29"/>
              </w:numPr>
              <w:spacing w:before="100" w:beforeAutospacing="1"/>
              <w:ind w:left="1141"/>
              <w:rPr>
                <w:rFonts w:cs="Arial"/>
                <w:b/>
                <w:sz w:val="20"/>
                <w:szCs w:val="20"/>
              </w:rPr>
            </w:pPr>
            <w:r>
              <w:rPr>
                <w:sz w:val="20"/>
                <w:szCs w:val="20"/>
              </w:rPr>
              <w:t xml:space="preserve">taunaki i te kanorau ahurea nui ake i roto i kahui kaiwhakawā. </w:t>
            </w:r>
          </w:p>
          <w:p w:rsidR="007230DD" w:rsidRPr="00650139" w:rsidRDefault="00EA47C3" w:rsidP="009D34EA">
            <w:pPr>
              <w:pStyle w:val="BodyText"/>
              <w:spacing w:before="120"/>
              <w:rPr>
                <w:rFonts w:cs="Arial"/>
                <w:b/>
                <w:sz w:val="20"/>
                <w:szCs w:val="20"/>
              </w:rPr>
            </w:pPr>
            <w:r>
              <w:pict>
                <v:rect id="_x0000_i1069" style="width:734.15pt;height:1.5pt;mso-position-vertical:absolute" o:hralign="center" o:hrstd="t" o:hrnoshade="t" o:hr="t" fillcolor="#31849b" stroked="f"/>
              </w:pict>
            </w:r>
          </w:p>
        </w:tc>
      </w:tr>
      <w:tr w:rsidR="007230DD" w:rsidRPr="00791FA9" w:rsidTr="009D34EA">
        <w:trPr>
          <w:cantSplit/>
          <w:trHeight w:val="1112"/>
        </w:trPr>
        <w:tc>
          <w:tcPr>
            <w:tcW w:w="5000" w:type="pct"/>
          </w:tcPr>
          <w:p w:rsidR="007230DD" w:rsidRDefault="007230DD" w:rsidP="009D34EA">
            <w:pPr>
              <w:pStyle w:val="BodyText"/>
              <w:spacing w:before="0" w:after="120"/>
              <w:rPr>
                <w:rFonts w:cs="Arial"/>
                <w:sz w:val="20"/>
                <w:szCs w:val="20"/>
              </w:rPr>
            </w:pPr>
            <w:r>
              <w:rPr>
                <w:b/>
                <w:sz w:val="20"/>
                <w:szCs w:val="20"/>
              </w:rPr>
              <w:t xml:space="preserve">Panonihia </w:t>
            </w:r>
            <w:r>
              <w:rPr>
                <w:sz w:val="20"/>
                <w:szCs w:val="20"/>
              </w:rPr>
              <w:t xml:space="preserve">te Care of Children Act 2004 mā te whakakore i te wāhanga 7A, kia āhei ai te tāngata ki te whai rōia i ngā wāhanga katoa o ngā whakahaerenga. </w:t>
            </w:r>
          </w:p>
          <w:p w:rsidR="007230DD" w:rsidRPr="00650139" w:rsidRDefault="00EA47C3" w:rsidP="009D34EA">
            <w:pPr>
              <w:pStyle w:val="BodyText"/>
              <w:spacing w:before="0" w:after="240"/>
              <w:rPr>
                <w:rFonts w:cs="Arial"/>
                <w:b/>
                <w:sz w:val="20"/>
                <w:szCs w:val="20"/>
              </w:rPr>
            </w:pPr>
            <w:r>
              <w:pict>
                <v:rect id="_x0000_i1070" style="width:734.15pt;height:1.5pt;mso-position-vertical:absolute" o:hralign="center" o:hrstd="t" o:hrnoshade="t" o:hr="t" fillcolor="#31849b" stroked="f"/>
              </w:pict>
            </w:r>
          </w:p>
        </w:tc>
      </w:tr>
      <w:tr w:rsidR="007230DD" w:rsidRPr="00791FA9" w:rsidTr="009D34EA">
        <w:trPr>
          <w:cantSplit/>
          <w:trHeight w:val="1112"/>
        </w:trPr>
        <w:tc>
          <w:tcPr>
            <w:tcW w:w="5000" w:type="pct"/>
          </w:tcPr>
          <w:p w:rsidR="007230DD" w:rsidRDefault="007230DD" w:rsidP="009D34EA">
            <w:pPr>
              <w:pStyle w:val="BodyText"/>
              <w:spacing w:before="0" w:after="120"/>
              <w:rPr>
                <w:sz w:val="20"/>
              </w:rPr>
            </w:pPr>
            <w:r>
              <w:rPr>
                <w:b/>
                <w:sz w:val="20"/>
              </w:rPr>
              <w:t>Panonihia</w:t>
            </w:r>
            <w:r>
              <w:rPr>
                <w:sz w:val="20"/>
              </w:rPr>
              <w:t xml:space="preserve"> te Legal Services Act 2011 mā te whakakore i te wāhanga 7(3A) me te tuku i ngā āwhina ture mō ngā tono Care of Children Act 2004. </w:t>
            </w:r>
          </w:p>
          <w:p w:rsidR="007230DD" w:rsidRPr="00BD08E7" w:rsidRDefault="007230DD" w:rsidP="009D34EA">
            <w:pPr>
              <w:pStyle w:val="BodyText"/>
              <w:spacing w:before="0" w:after="240"/>
              <w:rPr>
                <w:sz w:val="20"/>
              </w:rPr>
            </w:pPr>
          </w:p>
        </w:tc>
      </w:tr>
      <w:tr w:rsidR="007230DD" w:rsidRPr="00791FA9" w:rsidTr="009D34EA">
        <w:trPr>
          <w:cantSplit/>
          <w:trHeight w:val="1112"/>
        </w:trPr>
        <w:tc>
          <w:tcPr>
            <w:tcW w:w="5000" w:type="pct"/>
          </w:tcPr>
          <w:p w:rsidR="007230DD" w:rsidRPr="00BD08E7" w:rsidRDefault="00EA47C3" w:rsidP="009D34EA">
            <w:pPr>
              <w:pStyle w:val="BodyText"/>
              <w:spacing w:before="0" w:after="120"/>
              <w:rPr>
                <w:b/>
                <w:sz w:val="20"/>
              </w:rPr>
            </w:pPr>
            <w:r>
              <w:pict>
                <v:rect id="_x0000_i1071"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Pr="007322EC" w:rsidRDefault="007230DD" w:rsidP="009D34EA">
            <w:pPr>
              <w:spacing w:before="120" w:after="120"/>
              <w:rPr>
                <w:rFonts w:cs="Arial"/>
                <w:sz w:val="20"/>
                <w:szCs w:val="20"/>
              </w:rPr>
            </w:pPr>
            <w:r>
              <w:rPr>
                <w:b/>
                <w:sz w:val="20"/>
                <w:szCs w:val="20"/>
              </w:rPr>
              <w:t>Panonihia</w:t>
            </w:r>
            <w:r>
              <w:rPr>
                <w:sz w:val="20"/>
                <w:szCs w:val="20"/>
              </w:rPr>
              <w:t xml:space="preserve"> te Family Court Act 1980 kia:</w:t>
            </w:r>
          </w:p>
          <w:p w:rsidR="007230DD" w:rsidRPr="007322EC" w:rsidRDefault="007230DD" w:rsidP="001C13F2">
            <w:pPr>
              <w:pStyle w:val="BodyText"/>
              <w:numPr>
                <w:ilvl w:val="0"/>
                <w:numId w:val="24"/>
              </w:numPr>
              <w:spacing w:before="100" w:beforeAutospacing="1" w:after="120"/>
              <w:ind w:left="1141"/>
              <w:rPr>
                <w:rFonts w:cs="Arial"/>
                <w:sz w:val="20"/>
                <w:szCs w:val="20"/>
              </w:rPr>
            </w:pPr>
            <w:r>
              <w:rPr>
                <w:sz w:val="20"/>
                <w:szCs w:val="20"/>
              </w:rPr>
              <w:t>uru mai ngā whakaritenga tohu i te rōia mō te tamaiti, ko te whakaritenga i roto i te wāhanga 159 o te Oranga Tamariki Act 1989</w:t>
            </w:r>
          </w:p>
          <w:p w:rsidR="007230DD" w:rsidRPr="007322EC" w:rsidRDefault="007230DD" w:rsidP="007230DD">
            <w:pPr>
              <w:pStyle w:val="BodyText"/>
              <w:numPr>
                <w:ilvl w:val="0"/>
                <w:numId w:val="24"/>
              </w:numPr>
              <w:spacing w:before="100" w:beforeAutospacing="1" w:after="120"/>
              <w:ind w:left="1141"/>
              <w:rPr>
                <w:b/>
                <w:sz w:val="20"/>
                <w:szCs w:val="20"/>
              </w:rPr>
            </w:pPr>
            <w:r>
              <w:rPr>
                <w:sz w:val="20"/>
                <w:szCs w:val="20"/>
              </w:rPr>
              <w:lastRenderedPageBreak/>
              <w:t xml:space="preserve">whakatūhia ai he rōia mahi mō te tamaiti ko tāna mahi he whakamārama i ngā whakawātanga ki ana kiritaki e ai ki te wāhanga 10(2) o te Oranga Tamariki Act 1989. </w:t>
            </w:r>
          </w:p>
          <w:p w:rsidR="007230DD" w:rsidRPr="007322EC" w:rsidRDefault="00EA47C3" w:rsidP="009D34EA">
            <w:pPr>
              <w:pStyle w:val="BodyText"/>
              <w:spacing w:before="0" w:after="120"/>
              <w:rPr>
                <w:b/>
                <w:sz w:val="20"/>
                <w:szCs w:val="20"/>
              </w:rPr>
            </w:pPr>
            <w:r>
              <w:pict>
                <v:rect id="_x0000_i1072"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Default="007230DD" w:rsidP="009D34EA">
            <w:pPr>
              <w:spacing w:before="120" w:after="120"/>
              <w:rPr>
                <w:rFonts w:cs="Arial"/>
                <w:sz w:val="20"/>
                <w:szCs w:val="20"/>
              </w:rPr>
            </w:pPr>
            <w:r>
              <w:rPr>
                <w:b/>
                <w:sz w:val="20"/>
                <w:szCs w:val="20"/>
              </w:rPr>
              <w:lastRenderedPageBreak/>
              <w:t xml:space="preserve">Tonoa </w:t>
            </w:r>
            <w:r>
              <w:rPr>
                <w:sz w:val="20"/>
                <w:szCs w:val="20"/>
              </w:rPr>
              <w:t xml:space="preserve">te New Zealand Law Society ki te whakakaha i te whanaketanga ngaio, i ngā whakaritenga whakahaerenga mō te rōia mō te tamaiti, hoki. </w:t>
            </w:r>
          </w:p>
          <w:p w:rsidR="007230DD" w:rsidRPr="00BD08E7" w:rsidRDefault="00EA47C3" w:rsidP="009D34EA">
            <w:pPr>
              <w:spacing w:before="120" w:after="120"/>
              <w:rPr>
                <w:rFonts w:cs="Arial"/>
                <w:b/>
                <w:sz w:val="20"/>
                <w:szCs w:val="20"/>
              </w:rPr>
            </w:pPr>
            <w:r>
              <w:pict>
                <v:rect id="_x0000_i1073"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Pr="00791FA9" w:rsidRDefault="007230DD" w:rsidP="009D34EA">
            <w:pPr>
              <w:pStyle w:val="BodyText"/>
              <w:spacing w:before="120" w:after="120"/>
              <w:rPr>
                <w:rFonts w:cs="Arial"/>
                <w:sz w:val="20"/>
                <w:szCs w:val="20"/>
              </w:rPr>
            </w:pPr>
            <w:r>
              <w:rPr>
                <w:b/>
                <w:sz w:val="20"/>
                <w:szCs w:val="20"/>
              </w:rPr>
              <w:t>Tonoa</w:t>
            </w:r>
            <w:r>
              <w:rPr>
                <w:sz w:val="20"/>
                <w:szCs w:val="20"/>
              </w:rPr>
              <w:t xml:space="preserve"> te Kaiwhakawā Matua o te Kōti Whānau ki te whakatika i 'Ngā Kōrero Tikanga o Te kōti Whānau – Rōia mō te Tamaiti: Te Tīpako, Tohu me Ētahi Atu Take' hei:</w:t>
            </w:r>
          </w:p>
          <w:p w:rsidR="007230DD" w:rsidRPr="00791FA9" w:rsidRDefault="007230DD" w:rsidP="007230DD">
            <w:pPr>
              <w:pStyle w:val="BodyText"/>
              <w:numPr>
                <w:ilvl w:val="0"/>
                <w:numId w:val="30"/>
              </w:numPr>
              <w:spacing w:before="120" w:after="120"/>
              <w:rPr>
                <w:rFonts w:cs="Arial"/>
                <w:sz w:val="20"/>
                <w:szCs w:val="20"/>
              </w:rPr>
            </w:pPr>
            <w:r>
              <w:rPr>
                <w:sz w:val="20"/>
                <w:szCs w:val="20"/>
              </w:rPr>
              <w:t>mea whakakaha i ngā whakaritenga mō te whakaae i te rōia mō te tamaiti.</w:t>
            </w:r>
          </w:p>
          <w:p w:rsidR="007230DD" w:rsidRPr="00791FA9" w:rsidRDefault="007230DD" w:rsidP="007230DD">
            <w:pPr>
              <w:pStyle w:val="BodyText"/>
              <w:numPr>
                <w:ilvl w:val="0"/>
                <w:numId w:val="30"/>
              </w:numPr>
              <w:spacing w:before="120" w:after="120"/>
              <w:rPr>
                <w:rFonts w:cs="Arial"/>
                <w:sz w:val="20"/>
                <w:szCs w:val="20"/>
              </w:rPr>
            </w:pPr>
            <w:r>
              <w:rPr>
                <w:sz w:val="20"/>
                <w:szCs w:val="20"/>
              </w:rPr>
              <w:t>mea whakarite kia uru ki te rōpū whiriwhiri i te rōia mō te tamaiti ko:</w:t>
            </w:r>
          </w:p>
          <w:p w:rsidR="007230DD" w:rsidRPr="00791FA9" w:rsidRDefault="007230DD" w:rsidP="007230DD">
            <w:pPr>
              <w:pStyle w:val="BodyText"/>
              <w:numPr>
                <w:ilvl w:val="1"/>
                <w:numId w:val="30"/>
              </w:numPr>
              <w:rPr>
                <w:rFonts w:cs="Arial"/>
                <w:sz w:val="20"/>
                <w:szCs w:val="20"/>
              </w:rPr>
            </w:pPr>
            <w:r>
              <w:rPr>
                <w:sz w:val="20"/>
                <w:szCs w:val="20"/>
              </w:rPr>
              <w:t xml:space="preserve">tētahi pūkenga whanaketanga tamaiti,  </w:t>
            </w:r>
          </w:p>
          <w:p w:rsidR="007230DD" w:rsidRPr="00791FA9" w:rsidRDefault="007230DD" w:rsidP="007230DD">
            <w:pPr>
              <w:pStyle w:val="BodyText"/>
              <w:numPr>
                <w:ilvl w:val="1"/>
                <w:numId w:val="30"/>
              </w:numPr>
              <w:rPr>
                <w:rFonts w:cs="Arial"/>
                <w:sz w:val="20"/>
                <w:szCs w:val="20"/>
              </w:rPr>
            </w:pPr>
            <w:r>
              <w:rPr>
                <w:sz w:val="20"/>
                <w:szCs w:val="20"/>
              </w:rPr>
              <w:t>tētahi kaumātua, kuia, tētahi māngai hapori whai mana rānei mai i te rohe, i tohua ai e te Kaiwhakawā Kōti Whānau Whakahaere paetata whai muri i te kōrerorero tahi me te Heamana o te Rōpū Tohutohu Kaupapa Māori o te Kaiwhakawā Matua o te Kōti ā-Rohe.</w:t>
            </w:r>
          </w:p>
          <w:p w:rsidR="007230DD" w:rsidRPr="002A53FD" w:rsidRDefault="007230DD" w:rsidP="007230DD">
            <w:pPr>
              <w:pStyle w:val="BodyText"/>
              <w:numPr>
                <w:ilvl w:val="0"/>
                <w:numId w:val="30"/>
              </w:numPr>
              <w:spacing w:before="120" w:after="120"/>
              <w:rPr>
                <w:rFonts w:cs="Arial"/>
                <w:sz w:val="20"/>
                <w:szCs w:val="20"/>
              </w:rPr>
            </w:pPr>
            <w:r>
              <w:rPr>
                <w:sz w:val="20"/>
                <w:szCs w:val="20"/>
              </w:rPr>
              <w:t>te whakarite, ina taea, ka tohua tētahi rōia Māori hei rōia mō te tamaiti Māori</w:t>
            </w:r>
          </w:p>
          <w:p w:rsidR="007230DD" w:rsidRDefault="007230DD" w:rsidP="007230DD">
            <w:pPr>
              <w:pStyle w:val="BodyText"/>
              <w:numPr>
                <w:ilvl w:val="0"/>
                <w:numId w:val="30"/>
              </w:numPr>
              <w:spacing w:before="120" w:after="120"/>
              <w:rPr>
                <w:rFonts w:cs="Arial"/>
                <w:sz w:val="20"/>
                <w:szCs w:val="20"/>
              </w:rPr>
            </w:pPr>
            <w:r>
              <w:rPr>
                <w:sz w:val="20"/>
                <w:szCs w:val="20"/>
              </w:rPr>
              <w:t xml:space="preserve">mā te Kairuruku Ture Whānau te kawenga mō te arotake i ngā rārangi rōia mō te tamaiti, ā, mā te peka paetata o te New Zealand Law Society e pānui ngā arotake. </w:t>
            </w:r>
          </w:p>
          <w:p w:rsidR="007230DD" w:rsidRPr="002A53FD" w:rsidRDefault="00EA47C3" w:rsidP="009D34EA">
            <w:pPr>
              <w:pStyle w:val="BodyText"/>
              <w:spacing w:before="120" w:after="120"/>
              <w:rPr>
                <w:rFonts w:cs="Arial"/>
                <w:sz w:val="20"/>
                <w:szCs w:val="20"/>
              </w:rPr>
            </w:pPr>
            <w:r>
              <w:pict>
                <v:rect id="_x0000_i1074" style="width:734.15pt;height:1.5pt;mso-position-vertical:absolute" o:hralign="center" o:hrstd="t" o:hrnoshade="t" o:hr="t" fillcolor="#31849b" stroked="f"/>
              </w:pict>
            </w:r>
          </w:p>
          <w:p w:rsidR="007230DD" w:rsidRDefault="007230DD" w:rsidP="009D34EA">
            <w:pPr>
              <w:spacing w:before="120" w:after="120"/>
              <w:rPr>
                <w:rFonts w:cs="Arial"/>
                <w:sz w:val="20"/>
                <w:szCs w:val="20"/>
              </w:rPr>
            </w:pPr>
            <w:r>
              <w:rPr>
                <w:b/>
                <w:sz w:val="20"/>
                <w:szCs w:val="20"/>
              </w:rPr>
              <w:t>Whakahautia</w:t>
            </w:r>
            <w:r>
              <w:rPr>
                <w:sz w:val="20"/>
                <w:szCs w:val="20"/>
              </w:rPr>
              <w:t xml:space="preserve"> Te Tāhū o te Ture ki te arotake i ngā utu mā ngā rōia mō te tamaiti. </w:t>
            </w:r>
          </w:p>
          <w:p w:rsidR="007230DD" w:rsidRPr="005F22C2" w:rsidRDefault="00EA47C3" w:rsidP="009D34EA">
            <w:pPr>
              <w:spacing w:before="120"/>
              <w:rPr>
                <w:rFonts w:cs="Arial"/>
                <w:b/>
                <w:sz w:val="20"/>
                <w:szCs w:val="20"/>
              </w:rPr>
            </w:pPr>
            <w:r>
              <w:pict>
                <v:rect id="_x0000_i1075"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Default="007230DD" w:rsidP="009D34EA">
            <w:pPr>
              <w:pStyle w:val="BodyText"/>
              <w:spacing w:before="0" w:after="120"/>
              <w:rPr>
                <w:rFonts w:cs="Arial"/>
                <w:sz w:val="20"/>
                <w:szCs w:val="20"/>
              </w:rPr>
            </w:pPr>
            <w:r>
              <w:rPr>
                <w:b/>
                <w:sz w:val="20"/>
                <w:szCs w:val="20"/>
              </w:rPr>
              <w:t>Whakahautia</w:t>
            </w:r>
            <w:r>
              <w:rPr>
                <w:sz w:val="20"/>
                <w:szCs w:val="20"/>
              </w:rPr>
              <w:t xml:space="preserve"> Te Rōpū Mātai Hinengaro o Aotearoa, me te Pae Tū Pae Ora ki te whakapai ake i te rapu me te pupuri i ngā kaituhi pūrongo mātanga, otirā no ngā hapori kanorau.  Me uru ki tēnei ko tētahi ara i whakaaetia kia āhei ai ngā kaimātai hinengaro ki te whai haere i ngā kaimahi. </w:t>
            </w:r>
          </w:p>
          <w:p w:rsidR="007230DD" w:rsidRDefault="00EA47C3" w:rsidP="009D34EA">
            <w:pPr>
              <w:pStyle w:val="BodyText"/>
              <w:spacing w:before="0" w:after="120"/>
              <w:rPr>
                <w:rFonts w:cs="Arial"/>
                <w:sz w:val="20"/>
                <w:szCs w:val="20"/>
              </w:rPr>
            </w:pPr>
            <w:r>
              <w:pict>
                <v:rect id="_x0000_i1076" style="width:734.15pt;height:1.5pt;mso-position-vertical:absolute" o:hralign="center" o:hrstd="t" o:hrnoshade="t" o:hr="t" fillcolor="#31849b" stroked="f"/>
              </w:pict>
            </w:r>
          </w:p>
          <w:p w:rsidR="007230DD" w:rsidRDefault="007230DD" w:rsidP="009D34EA">
            <w:pPr>
              <w:pStyle w:val="BodyText"/>
              <w:tabs>
                <w:tab w:val="left" w:pos="3795"/>
              </w:tabs>
              <w:spacing w:before="240" w:after="120"/>
              <w:rPr>
                <w:rFonts w:cs="Arial"/>
                <w:sz w:val="20"/>
                <w:szCs w:val="20"/>
              </w:rPr>
            </w:pPr>
            <w:r>
              <w:rPr>
                <w:b/>
                <w:sz w:val="20"/>
                <w:szCs w:val="20"/>
              </w:rPr>
              <w:t>Panonihia</w:t>
            </w:r>
            <w:r>
              <w:rPr>
                <w:sz w:val="20"/>
                <w:szCs w:val="20"/>
              </w:rPr>
              <w:t xml:space="preserve"> te wāhanga 133 o te Care of Children Act 2004 kia whakakotahitia ai te kōrero 'pūrongo arotakenga' me te 'whakatau tuarua' ki te kōrero kotahi – 'pūrongo arotakenga'. </w:t>
            </w:r>
          </w:p>
          <w:p w:rsidR="007230DD" w:rsidRPr="005F22C2" w:rsidRDefault="00EA47C3" w:rsidP="009D34EA">
            <w:pPr>
              <w:pStyle w:val="BodyText"/>
              <w:tabs>
                <w:tab w:val="left" w:pos="3795"/>
              </w:tabs>
              <w:spacing w:before="240" w:after="120"/>
              <w:rPr>
                <w:rFonts w:cs="Arial"/>
                <w:b/>
                <w:sz w:val="20"/>
                <w:szCs w:val="20"/>
              </w:rPr>
            </w:pPr>
            <w:r>
              <w:pict>
                <v:rect id="_x0000_i1077"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Default="007230DD" w:rsidP="009D34EA">
            <w:pPr>
              <w:pStyle w:val="BodyText"/>
              <w:spacing w:before="120" w:after="120"/>
              <w:rPr>
                <w:rFonts w:cs="Arial"/>
                <w:sz w:val="20"/>
                <w:szCs w:val="20"/>
              </w:rPr>
            </w:pPr>
            <w:r>
              <w:rPr>
                <w:sz w:val="20"/>
                <w:szCs w:val="20"/>
              </w:rPr>
              <w:t>Mō te taha ki te tukutanga o ngā tuhinga a ngā kaituhi pūrongo hinengaro kia uiuitia:</w:t>
            </w:r>
          </w:p>
          <w:p w:rsidR="007230DD" w:rsidRDefault="007230DD" w:rsidP="007230DD">
            <w:pPr>
              <w:pStyle w:val="BodyText"/>
              <w:numPr>
                <w:ilvl w:val="0"/>
                <w:numId w:val="31"/>
              </w:numPr>
              <w:spacing w:before="120" w:after="120"/>
              <w:ind w:left="1156"/>
              <w:rPr>
                <w:rFonts w:cs="Arial"/>
                <w:sz w:val="20"/>
                <w:szCs w:val="20"/>
              </w:rPr>
            </w:pPr>
            <w:r>
              <w:rPr>
                <w:b/>
                <w:sz w:val="20"/>
                <w:szCs w:val="20"/>
              </w:rPr>
              <w:t>Tonoa</w:t>
            </w:r>
            <w:r>
              <w:rPr>
                <w:sz w:val="20"/>
                <w:szCs w:val="20"/>
              </w:rPr>
              <w:t xml:space="preserve"> te Kaiwhakawā Matua o te Kōti Whānau ki te arotake i ngā kōrero tikanga whakawā, me te kōrero tahi ki ngā kaituhi pūrongo hinengaro me te New Zealand </w:t>
            </w:r>
            <w:r>
              <w:rPr>
                <w:sz w:val="20"/>
                <w:szCs w:val="20"/>
              </w:rPr>
              <w:lastRenderedPageBreak/>
              <w:t>Law Society, kia whakauruhia ai ngā here paerewa mō te tuku i ngā kōrero me ngā rauemi ki tētahi kaimātai hinengaro e āwhina ana ki te whakariterite mō te uiui.</w:t>
            </w:r>
          </w:p>
          <w:p w:rsidR="007230DD" w:rsidRPr="00BD08E7" w:rsidRDefault="007230DD" w:rsidP="007230DD">
            <w:pPr>
              <w:pStyle w:val="BodyText"/>
              <w:numPr>
                <w:ilvl w:val="0"/>
                <w:numId w:val="31"/>
              </w:numPr>
              <w:spacing w:before="120" w:after="120"/>
              <w:ind w:left="1156"/>
              <w:rPr>
                <w:rFonts w:cs="Arial"/>
                <w:b/>
                <w:sz w:val="20"/>
                <w:szCs w:val="20"/>
              </w:rPr>
            </w:pPr>
            <w:r>
              <w:rPr>
                <w:b/>
                <w:sz w:val="20"/>
                <w:szCs w:val="20"/>
              </w:rPr>
              <w:t>Whakahautia</w:t>
            </w:r>
            <w:r>
              <w:rPr>
                <w:sz w:val="20"/>
                <w:szCs w:val="20"/>
              </w:rPr>
              <w:t xml:space="preserve">Te Tāhū o te Ture ki te utu i ngā kaituhi pūrongo ina hiahiatia ana kia hunaia ngā kōrero. </w:t>
            </w:r>
          </w:p>
          <w:p w:rsidR="007230DD" w:rsidRPr="005F22C2" w:rsidRDefault="00EA47C3" w:rsidP="009D34EA">
            <w:pPr>
              <w:pStyle w:val="BodyText"/>
              <w:spacing w:before="120" w:after="120"/>
              <w:rPr>
                <w:rFonts w:cs="Arial"/>
                <w:b/>
                <w:sz w:val="20"/>
                <w:szCs w:val="20"/>
              </w:rPr>
            </w:pPr>
            <w:r>
              <w:pict>
                <v:rect id="_x0000_i1078"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Pr="00791FA9" w:rsidRDefault="007230DD" w:rsidP="009D34EA">
            <w:pPr>
              <w:pStyle w:val="BodyText"/>
              <w:spacing w:before="120" w:after="120"/>
              <w:rPr>
                <w:rFonts w:cs="Arial"/>
                <w:sz w:val="20"/>
                <w:szCs w:val="20"/>
              </w:rPr>
            </w:pPr>
            <w:r>
              <w:rPr>
                <w:b/>
                <w:sz w:val="20"/>
                <w:szCs w:val="20"/>
              </w:rPr>
              <w:lastRenderedPageBreak/>
              <w:t>Panonihia</w:t>
            </w:r>
            <w:r>
              <w:rPr>
                <w:sz w:val="20"/>
                <w:szCs w:val="20"/>
              </w:rPr>
              <w:t xml:space="preserve"> te wāhanga 46G o te Care of Children Act 2004 kia:</w:t>
            </w:r>
          </w:p>
          <w:p w:rsidR="007230DD" w:rsidRPr="00791FA9" w:rsidRDefault="007230DD" w:rsidP="007230DD">
            <w:pPr>
              <w:pStyle w:val="BodyText"/>
              <w:numPr>
                <w:ilvl w:val="0"/>
                <w:numId w:val="32"/>
              </w:numPr>
              <w:spacing w:before="120" w:after="120"/>
              <w:ind w:left="1156"/>
              <w:rPr>
                <w:rFonts w:cs="Arial"/>
                <w:sz w:val="20"/>
                <w:szCs w:val="20"/>
              </w:rPr>
            </w:pPr>
            <w:r>
              <w:rPr>
                <w:sz w:val="20"/>
                <w:szCs w:val="20"/>
              </w:rPr>
              <w:t>taea e ngā kaiwhakawā te whakahau kia rua ngā haerenga ki te pou hauora hinengaro.</w:t>
            </w:r>
          </w:p>
          <w:p w:rsidR="007230DD" w:rsidRPr="00791FA9" w:rsidRDefault="007230DD" w:rsidP="007230DD">
            <w:pPr>
              <w:pStyle w:val="BodyText"/>
              <w:numPr>
                <w:ilvl w:val="0"/>
                <w:numId w:val="32"/>
              </w:numPr>
              <w:spacing w:before="120" w:after="120"/>
              <w:ind w:left="1156"/>
              <w:rPr>
                <w:rFonts w:cs="Arial"/>
                <w:sz w:val="20"/>
                <w:szCs w:val="20"/>
              </w:rPr>
            </w:pPr>
            <w:r>
              <w:rPr>
                <w:sz w:val="20"/>
                <w:szCs w:val="20"/>
              </w:rPr>
              <w:t>taea e ngā tamariki te haere ki te pou hauora hinengaro i te taha tētahi o ngā mātua/kaitono, i tō rāua taha rānei.</w:t>
            </w:r>
          </w:p>
          <w:p w:rsidR="007230DD" w:rsidRDefault="007230DD" w:rsidP="007230DD">
            <w:pPr>
              <w:pStyle w:val="BodyText"/>
              <w:numPr>
                <w:ilvl w:val="0"/>
                <w:numId w:val="32"/>
              </w:numPr>
              <w:spacing w:before="120" w:after="120"/>
              <w:ind w:left="1156"/>
              <w:rPr>
                <w:rFonts w:cs="Arial"/>
                <w:sz w:val="20"/>
                <w:szCs w:val="20"/>
              </w:rPr>
            </w:pPr>
            <w:r>
              <w:rPr>
                <w:sz w:val="20"/>
                <w:szCs w:val="20"/>
              </w:rPr>
              <w:t xml:space="preserve">herea te Kōti Whānau, ina whakahau ana i te haerenga ki te pou hauora hinengaro wāhanga 46G, ki te whakamārama i te kaupapa, ki te whakahau i tētahi pūrongo mai i te pou hauora hinengaro hei whakamōhio atu ki te Kōti i te anga whakamua. </w:t>
            </w:r>
          </w:p>
          <w:p w:rsidR="007230DD" w:rsidRPr="00791FA9" w:rsidRDefault="00EA47C3" w:rsidP="009D34EA">
            <w:pPr>
              <w:pStyle w:val="BodyText"/>
              <w:spacing w:before="120" w:after="120"/>
              <w:rPr>
                <w:rFonts w:cs="Arial"/>
                <w:sz w:val="20"/>
                <w:szCs w:val="20"/>
              </w:rPr>
            </w:pPr>
            <w:r>
              <w:pict>
                <v:rect id="_x0000_i1079"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Default="007230DD" w:rsidP="009D34EA">
            <w:pPr>
              <w:pStyle w:val="BodyText"/>
              <w:spacing w:before="120" w:after="120"/>
              <w:rPr>
                <w:rFonts w:cs="Arial"/>
                <w:sz w:val="20"/>
                <w:szCs w:val="20"/>
              </w:rPr>
            </w:pPr>
            <w:r>
              <w:rPr>
                <w:b/>
                <w:sz w:val="20"/>
                <w:szCs w:val="20"/>
              </w:rPr>
              <w:t>Pānuitia</w:t>
            </w:r>
            <w:r>
              <w:rPr>
                <w:sz w:val="20"/>
                <w:szCs w:val="20"/>
              </w:rPr>
              <w:t xml:space="preserve"> ngā whakaritenga hei whakataupoki kia10 ngā wā mō te pou hauora hinengaro wāhanga 46G. </w:t>
            </w:r>
          </w:p>
          <w:p w:rsidR="007230DD" w:rsidRPr="004917C9" w:rsidRDefault="00EA47C3" w:rsidP="009D34EA">
            <w:pPr>
              <w:pStyle w:val="BodyText"/>
              <w:spacing w:before="120" w:after="120"/>
              <w:rPr>
                <w:rFonts w:cs="Arial"/>
                <w:b/>
                <w:sz w:val="20"/>
                <w:szCs w:val="20"/>
              </w:rPr>
            </w:pPr>
            <w:r>
              <w:pict>
                <v:rect id="_x0000_i1080"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Pr="00A35A4C" w:rsidRDefault="007230DD" w:rsidP="001C13F2">
            <w:pPr>
              <w:pStyle w:val="BodyText"/>
              <w:spacing w:before="0" w:after="120"/>
              <w:rPr>
                <w:rFonts w:cs="Arial"/>
                <w:b/>
                <w:sz w:val="20"/>
                <w:szCs w:val="20"/>
              </w:rPr>
            </w:pPr>
            <w:r>
              <w:rPr>
                <w:b/>
                <w:sz w:val="20"/>
                <w:szCs w:val="20"/>
              </w:rPr>
              <w:t xml:space="preserve">Whakahautia </w:t>
            </w:r>
            <w:r>
              <w:rPr>
                <w:sz w:val="20"/>
                <w:szCs w:val="20"/>
              </w:rPr>
              <w:t>Te Tāhū o te Ture kia wawe te whakahaere i ngā hui i te taha o te Kōti Whānau, o ngā pou, o ngā rōpū ngaio, o ngā pūkenga whanaketanga tamariki, o ngā ratonga toko i te ora, o ngā tamariki / taiohi ki te whakarite:</w:t>
            </w:r>
          </w:p>
          <w:p w:rsidR="007230DD" w:rsidRPr="00A35A4C" w:rsidRDefault="007230DD" w:rsidP="007230DD">
            <w:pPr>
              <w:pStyle w:val="BodyText"/>
              <w:numPr>
                <w:ilvl w:val="0"/>
                <w:numId w:val="25"/>
              </w:numPr>
              <w:spacing w:before="120" w:after="120"/>
              <w:ind w:left="1151"/>
              <w:rPr>
                <w:rFonts w:cs="Arial"/>
                <w:sz w:val="20"/>
                <w:szCs w:val="20"/>
              </w:rPr>
            </w:pPr>
            <w:r>
              <w:rPr>
                <w:sz w:val="20"/>
                <w:szCs w:val="20"/>
              </w:rPr>
              <w:t>i ngā aratohu tikanga pai rawa mō te haerenga o te tamaiti ki te pou hauora hinengaro, he mea utua</w:t>
            </w:r>
          </w:p>
          <w:p w:rsidR="007230DD" w:rsidRPr="00A35A4C" w:rsidRDefault="007230DD" w:rsidP="007230DD">
            <w:pPr>
              <w:pStyle w:val="BodyText"/>
              <w:numPr>
                <w:ilvl w:val="0"/>
                <w:numId w:val="25"/>
              </w:numPr>
              <w:spacing w:before="120" w:after="120"/>
              <w:ind w:left="1151"/>
              <w:rPr>
                <w:rFonts w:cs="Arial"/>
                <w:sz w:val="20"/>
                <w:szCs w:val="20"/>
              </w:rPr>
            </w:pPr>
            <w:r>
              <w:rPr>
                <w:sz w:val="20"/>
                <w:szCs w:val="20"/>
              </w:rPr>
              <w:t xml:space="preserve">i ngā whakataunga hira e pā ana ki te whakaaetanga o te matua, o te tamaiti </w:t>
            </w:r>
          </w:p>
          <w:p w:rsidR="007230DD" w:rsidRDefault="007230DD" w:rsidP="007230DD">
            <w:pPr>
              <w:pStyle w:val="BodyText"/>
              <w:numPr>
                <w:ilvl w:val="0"/>
                <w:numId w:val="25"/>
              </w:numPr>
              <w:spacing w:before="120" w:after="120"/>
              <w:ind w:left="1151"/>
              <w:rPr>
                <w:rFonts w:cs="Arial"/>
                <w:sz w:val="20"/>
                <w:szCs w:val="20"/>
              </w:rPr>
            </w:pPr>
            <w:r>
              <w:rPr>
                <w:sz w:val="20"/>
                <w:szCs w:val="20"/>
              </w:rPr>
              <w:t xml:space="preserve">i te whānuitanga, i te kaupapa </w:t>
            </w:r>
          </w:p>
          <w:p w:rsidR="007230DD" w:rsidRDefault="007230DD" w:rsidP="007230DD">
            <w:pPr>
              <w:pStyle w:val="BodyText"/>
              <w:numPr>
                <w:ilvl w:val="0"/>
                <w:numId w:val="25"/>
              </w:numPr>
              <w:spacing w:before="120" w:after="120"/>
              <w:ind w:left="1151"/>
              <w:rPr>
                <w:rFonts w:cs="Arial"/>
                <w:sz w:val="20"/>
                <w:szCs w:val="20"/>
              </w:rPr>
            </w:pPr>
            <w:r>
              <w:rPr>
                <w:sz w:val="20"/>
                <w:szCs w:val="20"/>
              </w:rPr>
              <w:t xml:space="preserve">i ngā menemana ki te Care of Children Act 2004 e hiahiatia ana. </w:t>
            </w:r>
          </w:p>
          <w:p w:rsidR="007230DD" w:rsidRPr="00A35A4C" w:rsidRDefault="00EA47C3" w:rsidP="009D34EA">
            <w:pPr>
              <w:pStyle w:val="BodyText"/>
              <w:spacing w:before="120" w:after="120"/>
              <w:rPr>
                <w:rFonts w:cs="Arial"/>
                <w:sz w:val="20"/>
                <w:szCs w:val="20"/>
              </w:rPr>
            </w:pPr>
            <w:r>
              <w:pict>
                <v:rect id="_x0000_i1081" style="width:734.15pt;height:1.5pt;mso-position-vertical:absolute" o:hralign="center" o:hrstd="t" o:hrnoshade="t" o:hr="t" fillcolor="#31849b" stroked="f"/>
              </w:pict>
            </w:r>
          </w:p>
          <w:p w:rsidR="007230DD" w:rsidRPr="00791FA9" w:rsidRDefault="007230DD" w:rsidP="009D34EA">
            <w:pPr>
              <w:pStyle w:val="BodyText"/>
              <w:spacing w:before="120" w:after="120"/>
              <w:rPr>
                <w:rFonts w:cs="Arial"/>
                <w:sz w:val="20"/>
                <w:szCs w:val="20"/>
              </w:rPr>
            </w:pPr>
            <w:r>
              <w:rPr>
                <w:b/>
                <w:sz w:val="20"/>
                <w:szCs w:val="20"/>
              </w:rPr>
              <w:t>Panonihia</w:t>
            </w:r>
            <w:r>
              <w:rPr>
                <w:sz w:val="20"/>
                <w:szCs w:val="20"/>
              </w:rPr>
              <w:t xml:space="preserve"> te Family Court Rules 2002 kia:</w:t>
            </w:r>
          </w:p>
          <w:p w:rsidR="007230DD" w:rsidRPr="00791FA9" w:rsidRDefault="007230DD" w:rsidP="007230DD">
            <w:pPr>
              <w:pStyle w:val="BodyText"/>
              <w:numPr>
                <w:ilvl w:val="0"/>
                <w:numId w:val="44"/>
              </w:numPr>
              <w:spacing w:before="100" w:beforeAutospacing="1" w:after="120"/>
              <w:rPr>
                <w:rFonts w:cs="Arial"/>
                <w:sz w:val="20"/>
                <w:szCs w:val="20"/>
              </w:rPr>
            </w:pPr>
            <w:r>
              <w:rPr>
                <w:sz w:val="20"/>
                <w:szCs w:val="20"/>
                <w:highlight w:val="white"/>
              </w:rPr>
              <w:t xml:space="preserve">tautuhia ai te kaiwhakawā tuarua hei kaiwhakawā tuarua mō ngā kēhi uaua kia kore ai e </w:t>
            </w:r>
            <w:r>
              <w:rPr>
                <w:sz w:val="20"/>
                <w:szCs w:val="20"/>
              </w:rPr>
              <w:t>ngaro</w:t>
            </w:r>
            <w:r>
              <w:rPr>
                <w:sz w:val="20"/>
                <w:szCs w:val="20"/>
                <w:highlight w:val="white"/>
              </w:rPr>
              <w:t xml:space="preserve"> te anga whakamua mēnā ka māuiui, kei te hararei rānei te kaiwhakawā</w:t>
            </w:r>
          </w:p>
          <w:p w:rsidR="007230DD" w:rsidRPr="00791FA9" w:rsidRDefault="007230DD" w:rsidP="007230DD">
            <w:pPr>
              <w:pStyle w:val="BodyText"/>
              <w:numPr>
                <w:ilvl w:val="0"/>
                <w:numId w:val="44"/>
              </w:numPr>
              <w:spacing w:before="100" w:beforeAutospacing="1" w:after="120"/>
              <w:ind w:left="1141"/>
              <w:rPr>
                <w:rFonts w:cs="Arial"/>
                <w:sz w:val="20"/>
                <w:szCs w:val="20"/>
              </w:rPr>
            </w:pPr>
            <w:r>
              <w:rPr>
                <w:sz w:val="20"/>
                <w:szCs w:val="20"/>
              </w:rPr>
              <w:t>whakaritea e te(ngā) kaiwhakawā i tautapatia, ngā tono katoa, otirā ngā tono kore pānui, ngā tono rānei mō tētahi whakamana hei tango ā, kaua mā te e-Duty</w:t>
            </w:r>
          </w:p>
          <w:p w:rsidR="007230DD" w:rsidRPr="00791FA9" w:rsidRDefault="007230DD" w:rsidP="001C13F2">
            <w:pPr>
              <w:pStyle w:val="BodyText"/>
              <w:numPr>
                <w:ilvl w:val="0"/>
                <w:numId w:val="44"/>
              </w:numPr>
              <w:spacing w:before="100" w:beforeAutospacing="1" w:after="120"/>
              <w:ind w:left="1141"/>
              <w:rPr>
                <w:rFonts w:cs="Arial"/>
                <w:sz w:val="20"/>
                <w:szCs w:val="20"/>
              </w:rPr>
            </w:pPr>
            <w:r>
              <w:rPr>
                <w:sz w:val="20"/>
                <w:szCs w:val="20"/>
                <w:highlight w:val="white"/>
              </w:rPr>
              <w:t xml:space="preserve">noho ai te whakahaere i tētahi kōnae kēhi uaua ki raro i te Kairēhita Mātua </w:t>
            </w:r>
            <w:r>
              <w:rPr>
                <w:sz w:val="20"/>
                <w:szCs w:val="20"/>
              </w:rPr>
              <w:t>Kōti</w:t>
            </w:r>
            <w:r>
              <w:rPr>
                <w:sz w:val="20"/>
                <w:szCs w:val="20"/>
                <w:highlight w:val="white"/>
              </w:rPr>
              <w:t xml:space="preserve"> Whānau, mā reira e ū ai ki ngā whakahau whakawā katoa</w:t>
            </w:r>
            <w:r>
              <w:rPr>
                <w:sz w:val="20"/>
                <w:szCs w:val="20"/>
              </w:rPr>
              <w:t xml:space="preserve">.   </w:t>
            </w:r>
          </w:p>
          <w:p w:rsidR="007230DD" w:rsidRPr="00791FA9" w:rsidRDefault="007230DD" w:rsidP="007230DD">
            <w:pPr>
              <w:pStyle w:val="BodyText"/>
              <w:numPr>
                <w:ilvl w:val="0"/>
                <w:numId w:val="44"/>
              </w:numPr>
              <w:spacing w:before="100" w:beforeAutospacing="1" w:after="120"/>
              <w:ind w:left="1141"/>
              <w:rPr>
                <w:rFonts w:cs="Arial"/>
                <w:sz w:val="20"/>
                <w:szCs w:val="20"/>
              </w:rPr>
            </w:pPr>
            <w:r>
              <w:rPr>
                <w:sz w:val="20"/>
                <w:szCs w:val="20"/>
              </w:rPr>
              <w:t>Ka whakatauhia pea he uaua tētahi kēhi mēnā:</w:t>
            </w:r>
          </w:p>
          <w:p w:rsidR="007230DD" w:rsidRPr="00267113" w:rsidRDefault="007230DD" w:rsidP="007230DD">
            <w:pPr>
              <w:pStyle w:val="ListParagraph"/>
              <w:numPr>
                <w:ilvl w:val="0"/>
                <w:numId w:val="19"/>
              </w:numPr>
              <w:spacing w:before="0" w:after="160" w:line="259" w:lineRule="auto"/>
              <w:ind w:left="1708" w:hanging="284"/>
              <w:rPr>
                <w:rFonts w:cs="Arial"/>
                <w:sz w:val="20"/>
              </w:rPr>
            </w:pPr>
            <w:r>
              <w:rPr>
                <w:sz w:val="20"/>
              </w:rPr>
              <w:lastRenderedPageBreak/>
              <w:t xml:space="preserve">kei reira ngā whakapae whakarekereke, tūkinotanga taumaha hoki, he </w:t>
            </w:r>
            <w:r>
              <w:rPr>
                <w:i/>
                <w:sz w:val="20"/>
              </w:rPr>
              <w:t>mōrea rānei ki te whakarekereke, tūkinotanga rānei</w:t>
            </w:r>
          </w:p>
          <w:p w:rsidR="007230DD" w:rsidRPr="00650139" w:rsidRDefault="007230DD" w:rsidP="007230DD">
            <w:pPr>
              <w:pStyle w:val="ListParagraph"/>
              <w:numPr>
                <w:ilvl w:val="0"/>
                <w:numId w:val="19"/>
              </w:numPr>
              <w:spacing w:before="0" w:after="160" w:line="259" w:lineRule="auto"/>
              <w:ind w:left="1708" w:hanging="284"/>
              <w:rPr>
                <w:rFonts w:cs="Arial"/>
                <w:b/>
                <w:sz w:val="20"/>
                <w:szCs w:val="20"/>
              </w:rPr>
            </w:pPr>
            <w:r>
              <w:rPr>
                <w:sz w:val="20"/>
              </w:rPr>
              <w:t xml:space="preserve">he take ture rerekē, uaua rānei, he kaupapa </w:t>
            </w:r>
            <w:r>
              <w:rPr>
                <w:i/>
                <w:sz w:val="20"/>
              </w:rPr>
              <w:t>ahurea,</w:t>
            </w:r>
            <w:r>
              <w:rPr>
                <w:sz w:val="20"/>
              </w:rPr>
              <w:t xml:space="preserve"> hangarau, taunakitanga, rānei. </w:t>
            </w:r>
          </w:p>
        </w:tc>
      </w:tr>
      <w:tr w:rsidR="007230DD" w:rsidRPr="00BD08E7" w:rsidTr="009D34EA">
        <w:trPr>
          <w:cantSplit/>
          <w:trHeight w:val="1112"/>
        </w:trPr>
        <w:tc>
          <w:tcPr>
            <w:tcW w:w="5000" w:type="pct"/>
          </w:tcPr>
          <w:p w:rsidR="007230DD" w:rsidRPr="00ED2EFD" w:rsidRDefault="007230DD" w:rsidP="009D34EA">
            <w:pPr>
              <w:pStyle w:val="BodyText"/>
              <w:spacing w:before="120" w:after="120"/>
              <w:rPr>
                <w:rFonts w:cs="Arial"/>
                <w:sz w:val="20"/>
                <w:szCs w:val="20"/>
              </w:rPr>
            </w:pPr>
            <w:r>
              <w:rPr>
                <w:b/>
                <w:sz w:val="20"/>
                <w:szCs w:val="20"/>
              </w:rPr>
              <w:lastRenderedPageBreak/>
              <w:t xml:space="preserve">Tonoa </w:t>
            </w:r>
            <w:r>
              <w:rPr>
                <w:sz w:val="20"/>
                <w:szCs w:val="20"/>
              </w:rPr>
              <w:t xml:space="preserve">te Kaiwhakawā Matua o te Kōti ā-Rohe, te Kaiwhakawā Matua o te Kōti Whānau me Te Tāhū o te Ture ki te whanake i tētahi ara kōmitimiti ki te whakahaere, ki te whakaraupapa i te wātaka. Mā reira e taea ai te whakarite te kaiwhakawa kotahi mō ngā take Kōti Whānau katoa, mō ngā take taihara o te whānau hoki. </w:t>
            </w:r>
          </w:p>
        </w:tc>
      </w:tr>
      <w:tr w:rsidR="007230DD" w:rsidRPr="00BD08E7" w:rsidTr="009D34EA">
        <w:trPr>
          <w:cantSplit/>
          <w:trHeight w:val="455"/>
        </w:trPr>
        <w:tc>
          <w:tcPr>
            <w:tcW w:w="5000" w:type="pct"/>
          </w:tcPr>
          <w:p w:rsidR="007230DD" w:rsidRPr="00A35A4C" w:rsidRDefault="00EA47C3" w:rsidP="009D34EA">
            <w:pPr>
              <w:pStyle w:val="BodyText"/>
              <w:spacing w:before="0"/>
              <w:rPr>
                <w:rFonts w:cs="Arial"/>
                <w:b/>
                <w:sz w:val="20"/>
                <w:szCs w:val="20"/>
              </w:rPr>
            </w:pPr>
            <w:r>
              <w:pict>
                <v:rect id="_x0000_i1082"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Pr="00791FA9" w:rsidRDefault="007230DD" w:rsidP="009D34EA">
            <w:pPr>
              <w:pStyle w:val="BodyText"/>
              <w:spacing w:before="0" w:after="120"/>
              <w:rPr>
                <w:rFonts w:cs="Arial"/>
                <w:sz w:val="20"/>
                <w:szCs w:val="20"/>
              </w:rPr>
            </w:pPr>
            <w:r>
              <w:rPr>
                <w:b/>
                <w:sz w:val="20"/>
                <w:szCs w:val="20"/>
              </w:rPr>
              <w:t>Whakahautia</w:t>
            </w:r>
            <w:r>
              <w:rPr>
                <w:sz w:val="20"/>
                <w:szCs w:val="20"/>
              </w:rPr>
              <w:t xml:space="preserve"> te Tāhū o te Ture ki te:</w:t>
            </w:r>
          </w:p>
          <w:p w:rsidR="007230DD" w:rsidRPr="00791FA9" w:rsidRDefault="007230DD" w:rsidP="007230DD">
            <w:pPr>
              <w:pStyle w:val="BodyText"/>
              <w:numPr>
                <w:ilvl w:val="0"/>
                <w:numId w:val="33"/>
              </w:numPr>
              <w:spacing w:before="100" w:beforeAutospacing="1" w:after="120"/>
              <w:ind w:left="1171"/>
              <w:rPr>
                <w:rFonts w:cs="Arial"/>
                <w:sz w:val="20"/>
                <w:szCs w:val="20"/>
                <w:highlight w:val="white"/>
              </w:rPr>
            </w:pPr>
            <w:r>
              <w:rPr>
                <w:sz w:val="20"/>
                <w:szCs w:val="20"/>
                <w:highlight w:val="white"/>
              </w:rPr>
              <w:t>kohi, ki te tātari i ngā raraunga hāngai e pā ana ki ngā kēhi uaua hei whakapai ake i ngā tikanga me ngā hātepe i aua kēhi.</w:t>
            </w:r>
          </w:p>
          <w:p w:rsidR="007230DD" w:rsidRDefault="007230DD" w:rsidP="007230DD">
            <w:pPr>
              <w:pStyle w:val="BodyText"/>
              <w:numPr>
                <w:ilvl w:val="0"/>
                <w:numId w:val="33"/>
              </w:numPr>
              <w:spacing w:before="100" w:beforeAutospacing="1" w:after="120"/>
              <w:ind w:left="1171"/>
              <w:rPr>
                <w:rFonts w:cs="Arial"/>
                <w:sz w:val="20"/>
                <w:szCs w:val="20"/>
                <w:highlight w:val="white"/>
              </w:rPr>
            </w:pPr>
            <w:r>
              <w:rPr>
                <w:sz w:val="20"/>
                <w:szCs w:val="20"/>
                <w:highlight w:val="white"/>
              </w:rPr>
              <w:t xml:space="preserve">whakahaere tātaritanga i te paunga o te tau kotahi, mo te whānuitanga me te whaikiko o ngā tukutanga ki te pou hauora hinengaro 46G i ngā kēhi uaua, ka tūtohu i ngā huringa  </w:t>
            </w:r>
          </w:p>
          <w:p w:rsidR="007230DD" w:rsidRPr="00267113" w:rsidRDefault="007230DD" w:rsidP="001C13F2">
            <w:pPr>
              <w:pStyle w:val="BodyText"/>
              <w:numPr>
                <w:ilvl w:val="0"/>
                <w:numId w:val="33"/>
              </w:numPr>
              <w:spacing w:before="100" w:beforeAutospacing="1" w:after="120"/>
              <w:ind w:left="1171"/>
              <w:rPr>
                <w:rFonts w:cs="Arial"/>
                <w:b/>
                <w:sz w:val="20"/>
                <w:szCs w:val="20"/>
              </w:rPr>
            </w:pPr>
            <w:r>
              <w:rPr>
                <w:sz w:val="20"/>
                <w:szCs w:val="20"/>
                <w:highlight w:val="white"/>
              </w:rPr>
              <w:t xml:space="preserve">whakahaerehia ngā rangahau hei tautuhi i te āhua me te whānuitanga o ngā kēhi uaua i roto i te Kōti Whānau, ngā urupare tika ki aua kēhi me ngā whanaketanga ngaio motuhake mō ngā rōia, kaiwhakawā me ētahi atu ngaio kei roto i ēnei kēhi. </w:t>
            </w:r>
          </w:p>
          <w:p w:rsidR="007230DD" w:rsidRPr="00A35A4C" w:rsidRDefault="00EA47C3" w:rsidP="009D34EA">
            <w:pPr>
              <w:pStyle w:val="BodyText"/>
              <w:spacing w:before="0" w:after="120"/>
              <w:rPr>
                <w:rFonts w:cs="Arial"/>
                <w:b/>
                <w:sz w:val="20"/>
                <w:szCs w:val="20"/>
              </w:rPr>
            </w:pPr>
            <w:r>
              <w:pict>
                <v:rect id="_x0000_i1083" style="width:734.15pt;height:1.5pt;mso-position-vertical:absolute" o:hralign="center" o:hrstd="t" o:hrnoshade="t" o:hr="t" fillcolor="#31849b" stroked="f"/>
              </w:pict>
            </w:r>
          </w:p>
        </w:tc>
      </w:tr>
      <w:tr w:rsidR="007230DD" w:rsidRPr="00BD08E7" w:rsidTr="009D34EA">
        <w:trPr>
          <w:cantSplit/>
          <w:trHeight w:val="1112"/>
        </w:trPr>
        <w:tc>
          <w:tcPr>
            <w:tcW w:w="5000" w:type="pct"/>
          </w:tcPr>
          <w:p w:rsidR="007230DD" w:rsidRPr="00791FA9" w:rsidRDefault="007230DD" w:rsidP="009D34EA">
            <w:pPr>
              <w:pStyle w:val="BodyText"/>
              <w:spacing w:before="120" w:after="120"/>
              <w:rPr>
                <w:rFonts w:cs="Arial"/>
                <w:sz w:val="20"/>
                <w:szCs w:val="20"/>
              </w:rPr>
            </w:pPr>
            <w:r>
              <w:rPr>
                <w:b/>
                <w:sz w:val="20"/>
                <w:szCs w:val="20"/>
              </w:rPr>
              <w:t>Panonihia</w:t>
            </w:r>
            <w:r>
              <w:rPr>
                <w:sz w:val="20"/>
                <w:szCs w:val="20"/>
              </w:rPr>
              <w:t xml:space="preserve"> te Family Court Rules 2002 kia:</w:t>
            </w:r>
          </w:p>
          <w:p w:rsidR="007230DD" w:rsidRPr="00791FA9" w:rsidRDefault="007230DD" w:rsidP="00AD4B97">
            <w:pPr>
              <w:pStyle w:val="BodyText"/>
              <w:numPr>
                <w:ilvl w:val="0"/>
                <w:numId w:val="45"/>
              </w:numPr>
              <w:spacing w:before="100" w:beforeAutospacing="1" w:after="120"/>
              <w:rPr>
                <w:rFonts w:cs="Arial"/>
                <w:sz w:val="20"/>
                <w:szCs w:val="20"/>
                <w:highlight w:val="white"/>
              </w:rPr>
            </w:pPr>
            <w:r>
              <w:rPr>
                <w:sz w:val="20"/>
                <w:szCs w:val="20"/>
                <w:highlight w:val="white"/>
              </w:rPr>
              <w:t>tukuna ngā ara kēhi e rua (paerewa me te kore pānui) me ngā momo e toru o ngā hui whakataunga (whakawā, whakataunga, hui i mua i te whakawātanga).</w:t>
            </w:r>
            <w:r>
              <w:rPr>
                <w:sz w:val="20"/>
                <w:szCs w:val="20"/>
              </w:rPr>
              <w:t xml:space="preserve"> </w:t>
            </w:r>
          </w:p>
          <w:p w:rsidR="007230DD" w:rsidRDefault="007230DD" w:rsidP="00AD4B97">
            <w:pPr>
              <w:pStyle w:val="BodyText"/>
              <w:numPr>
                <w:ilvl w:val="0"/>
                <w:numId w:val="45"/>
              </w:numPr>
              <w:spacing w:before="100" w:beforeAutospacing="1" w:after="120"/>
              <w:rPr>
                <w:rFonts w:cs="Arial"/>
                <w:sz w:val="20"/>
                <w:szCs w:val="20"/>
              </w:rPr>
            </w:pPr>
            <w:r>
              <w:rPr>
                <w:sz w:val="20"/>
                <w:szCs w:val="20"/>
                <w:highlight w:val="white"/>
              </w:rPr>
              <w:t>ina hiahiatia ana, ina tōtika hoki, kia whakatenatenahia ngā hui ataata, waea hoki hei ara pai ake i te whakature kia tae ā-tinana ki te kōti.</w:t>
            </w:r>
            <w:r>
              <w:rPr>
                <w:sz w:val="20"/>
                <w:szCs w:val="20"/>
              </w:rPr>
              <w:t xml:space="preserve"> </w:t>
            </w:r>
          </w:p>
          <w:p w:rsidR="007230DD" w:rsidRDefault="00EA47C3" w:rsidP="009D34EA">
            <w:pPr>
              <w:pStyle w:val="BodyText"/>
              <w:spacing w:before="0" w:after="120"/>
              <w:rPr>
                <w:rFonts w:cs="Arial"/>
                <w:sz w:val="20"/>
                <w:szCs w:val="20"/>
              </w:rPr>
            </w:pPr>
            <w:r>
              <w:pict>
                <v:rect id="_x0000_i1084" style="width:734.15pt;height:1.5pt;mso-position-vertical:absolute" o:hralign="center" o:hrstd="t" o:hrnoshade="t" o:hr="t" fillcolor="#31849b" stroked="f"/>
              </w:pict>
            </w:r>
          </w:p>
          <w:p w:rsidR="007230DD" w:rsidRDefault="007230DD" w:rsidP="009D34EA">
            <w:pPr>
              <w:pStyle w:val="BodyText"/>
              <w:spacing w:before="120" w:after="120"/>
              <w:rPr>
                <w:rFonts w:cs="Arial"/>
                <w:sz w:val="20"/>
                <w:szCs w:val="20"/>
              </w:rPr>
            </w:pPr>
            <w:r>
              <w:rPr>
                <w:b/>
                <w:sz w:val="20"/>
                <w:szCs w:val="20"/>
              </w:rPr>
              <w:t>Panonihia</w:t>
            </w:r>
            <w:r>
              <w:rPr>
                <w:sz w:val="20"/>
                <w:szCs w:val="20"/>
              </w:rPr>
              <w:t xml:space="preserve"> te Family Court Rules 2002 kia:</w:t>
            </w:r>
          </w:p>
          <w:p w:rsidR="009173F9" w:rsidRDefault="007230DD" w:rsidP="004714AD">
            <w:pPr>
              <w:pStyle w:val="BodyText"/>
              <w:numPr>
                <w:ilvl w:val="0"/>
                <w:numId w:val="52"/>
              </w:numPr>
              <w:spacing w:before="100" w:beforeAutospacing="1" w:after="120"/>
              <w:rPr>
                <w:rFonts w:cs="Arial"/>
                <w:sz w:val="20"/>
                <w:szCs w:val="20"/>
              </w:rPr>
            </w:pPr>
            <w:r>
              <w:rPr>
                <w:sz w:val="20"/>
                <w:szCs w:val="20"/>
              </w:rPr>
              <w:t>mārama katoa ko te Ture 34 he mea hāngai ki ngā whakawātanga i raro i te Care of Children Act 2004 kia taea ai tētahi tono ki te tango i tētahi whakatau kore pānui.</w:t>
            </w:r>
          </w:p>
          <w:p w:rsidR="007230DD" w:rsidRDefault="007230DD" w:rsidP="004714AD">
            <w:pPr>
              <w:pStyle w:val="BodyText"/>
              <w:numPr>
                <w:ilvl w:val="0"/>
                <w:numId w:val="52"/>
              </w:numPr>
              <w:spacing w:before="100" w:beforeAutospacing="1" w:after="120"/>
              <w:rPr>
                <w:rFonts w:cs="Arial"/>
                <w:sz w:val="20"/>
                <w:szCs w:val="20"/>
              </w:rPr>
            </w:pPr>
            <w:r>
              <w:rPr>
                <w:sz w:val="20"/>
                <w:szCs w:val="20"/>
              </w:rPr>
              <w:t>whakatauhia te roa o te wā e kore e taea te hipa e te Kōti hei whakarite whakawātanga/hui mena, kua whakahautia, kua tukuna hoki te ratonga.</w:t>
            </w:r>
          </w:p>
          <w:p w:rsidR="009173F9" w:rsidRDefault="009173F9" w:rsidP="004714AD">
            <w:pPr>
              <w:pStyle w:val="BodyText"/>
              <w:numPr>
                <w:ilvl w:val="0"/>
                <w:numId w:val="52"/>
              </w:numPr>
              <w:spacing w:before="100" w:beforeAutospacing="1" w:after="120"/>
              <w:rPr>
                <w:rFonts w:cs="Arial"/>
                <w:sz w:val="20"/>
                <w:szCs w:val="20"/>
              </w:rPr>
            </w:pPr>
            <w:r>
              <w:rPr>
                <w:sz w:val="20"/>
                <w:szCs w:val="20"/>
              </w:rPr>
              <w:t>herea ngā kaitono whai māngai me ngā kaitaunaki-whaiaro ki te whakautu i ngā pātai tauwhāiti e whai ake ina e tono ana i te whakataunga kore pānui ki te Kōti Whānau:</w:t>
            </w:r>
          </w:p>
          <w:p w:rsidR="009173F9" w:rsidRPr="00AD4B97" w:rsidRDefault="009173F9" w:rsidP="009173F9">
            <w:pPr>
              <w:pStyle w:val="BodyText"/>
              <w:numPr>
                <w:ilvl w:val="0"/>
                <w:numId w:val="53"/>
              </w:numPr>
              <w:spacing w:before="100" w:beforeAutospacing="1" w:after="120"/>
              <w:ind w:left="1314"/>
              <w:rPr>
                <w:sz w:val="20"/>
              </w:rPr>
            </w:pPr>
            <w:r>
              <w:rPr>
                <w:sz w:val="20"/>
              </w:rPr>
              <w:t>He aha te take mō te whakatau kore pānui ki tērā atu kaitono?</w:t>
            </w:r>
          </w:p>
          <w:p w:rsidR="009173F9" w:rsidRPr="00AD4B97" w:rsidRDefault="009173F9" w:rsidP="009173F9">
            <w:pPr>
              <w:pStyle w:val="BodyText"/>
              <w:numPr>
                <w:ilvl w:val="0"/>
                <w:numId w:val="53"/>
              </w:numPr>
              <w:spacing w:before="100" w:beforeAutospacing="1" w:after="120"/>
              <w:ind w:left="1314"/>
              <w:rPr>
                <w:sz w:val="20"/>
              </w:rPr>
            </w:pPr>
            <w:r>
              <w:rPr>
                <w:sz w:val="20"/>
              </w:rPr>
              <w:t>Kei te mōhio te kaiurupare, tana rōia rānei ki te koronga o te tāpae?</w:t>
            </w:r>
          </w:p>
          <w:p w:rsidR="009173F9" w:rsidRPr="00AD4B97" w:rsidRDefault="009173F9" w:rsidP="009173F9">
            <w:pPr>
              <w:pStyle w:val="BodyText"/>
              <w:numPr>
                <w:ilvl w:val="0"/>
                <w:numId w:val="53"/>
              </w:numPr>
              <w:spacing w:before="100" w:beforeAutospacing="1" w:after="120"/>
              <w:ind w:left="1314"/>
              <w:rPr>
                <w:sz w:val="20"/>
              </w:rPr>
            </w:pPr>
            <w:r>
              <w:rPr>
                <w:sz w:val="20"/>
              </w:rPr>
              <w:lastRenderedPageBreak/>
              <w:t>Ka pā he uauatanga, mōrearea, whakatoihara rānei ki te kaiurupare / tētahi tamaiti / he rōpū kē rānei mēnā ka tukuna te whakatau?</w:t>
            </w:r>
          </w:p>
          <w:p w:rsidR="009173F9" w:rsidRPr="00AD4B97" w:rsidRDefault="009173F9" w:rsidP="009173F9">
            <w:pPr>
              <w:pStyle w:val="BodyText"/>
              <w:numPr>
                <w:ilvl w:val="0"/>
                <w:numId w:val="53"/>
              </w:numPr>
              <w:spacing w:before="100" w:beforeAutospacing="1" w:after="120"/>
              <w:ind w:left="1314"/>
              <w:rPr>
                <w:sz w:val="20"/>
              </w:rPr>
            </w:pPr>
            <w:r>
              <w:rPr>
                <w:sz w:val="20"/>
              </w:rPr>
              <w:t xml:space="preserve">He aha ngā momo tūkinotanga, wharanga rānei ka puta mēnā kāore e tukuna te whakatau? </w:t>
            </w:r>
          </w:p>
          <w:p w:rsidR="00AD4B97" w:rsidRPr="00AD4B97" w:rsidRDefault="009173F9" w:rsidP="004714AD">
            <w:pPr>
              <w:pStyle w:val="BodyText"/>
              <w:numPr>
                <w:ilvl w:val="0"/>
                <w:numId w:val="53"/>
              </w:numPr>
              <w:spacing w:before="100" w:beforeAutospacing="1" w:after="120"/>
              <w:ind w:left="1314"/>
              <w:rPr>
                <w:sz w:val="20"/>
              </w:rPr>
            </w:pPr>
            <w:r>
              <w:rPr>
                <w:sz w:val="20"/>
              </w:rPr>
              <w:t>He aha te take me kōhukihuki te whakatau</w:t>
            </w:r>
            <w:r w:rsidR="00AD4B97">
              <w:rPr>
                <w:sz w:val="20"/>
              </w:rPr>
              <w:t>He aha te hē o tetahi tono tuku pānui me tētahi tono ki te whakaiti i te wā (me mōhio anō ki te whakaitia te wā ka poto iho te wā mō te urupare ki te 24 haora, poto iho rānei, kei a te kaiwhakawā te tikanga)?</w:t>
            </w:r>
          </w:p>
          <w:p w:rsidR="007230DD" w:rsidRPr="00AD4B97" w:rsidRDefault="00EA47C3" w:rsidP="004714AD">
            <w:pPr>
              <w:pStyle w:val="BodyText"/>
              <w:spacing w:before="100" w:beforeAutospacing="1" w:after="120"/>
              <w:rPr>
                <w:rFonts w:cs="Arial"/>
                <w:sz w:val="18"/>
                <w:szCs w:val="20"/>
              </w:rPr>
            </w:pPr>
            <w:r>
              <w:rPr>
                <w:sz w:val="20"/>
              </w:rPr>
              <w:pict>
                <v:rect id="_x0000_i1085" style="width:734.15pt;height:1.5pt;mso-position-vertical:absolute" o:hralign="center" o:hrstd="t" o:hrnoshade="t" o:hr="t" fillcolor="#31849b" stroked="f"/>
              </w:pict>
            </w:r>
          </w:p>
          <w:p w:rsidR="007230DD" w:rsidRDefault="007230DD" w:rsidP="009D34EA">
            <w:pPr>
              <w:pStyle w:val="BodyText"/>
              <w:spacing w:before="240" w:after="120"/>
              <w:rPr>
                <w:rFonts w:cs="Arial"/>
                <w:sz w:val="20"/>
                <w:szCs w:val="20"/>
              </w:rPr>
            </w:pPr>
            <w:r>
              <w:rPr>
                <w:b/>
                <w:sz w:val="20"/>
                <w:szCs w:val="20"/>
              </w:rPr>
              <w:t xml:space="preserve">Panonihia </w:t>
            </w:r>
            <w:r>
              <w:rPr>
                <w:sz w:val="20"/>
                <w:szCs w:val="20"/>
              </w:rPr>
              <w:t xml:space="preserve">te wāhanga 135A o te Care of Children Act 2004, kia whakakapia ai e tētahi whakaritenga kia taea e te kaiwhakawā te whakahau mā tētahi kaitono e utu tētahi wāhanga o te utu o te rōia mō te tamaiti, i te rōia e āwhina ana i te Kōti, i ngā kaituhi pūrongo mātanga hoki, mehemea he āhuatanga whakaroaroa mō te koretake noa iho kei te haere. </w:t>
            </w:r>
          </w:p>
          <w:p w:rsidR="007230DD" w:rsidRPr="00A35A4C" w:rsidRDefault="00EA47C3" w:rsidP="009D34EA">
            <w:pPr>
              <w:pStyle w:val="BodyText"/>
              <w:spacing w:before="120" w:after="120"/>
              <w:rPr>
                <w:rFonts w:cs="Arial"/>
                <w:b/>
                <w:sz w:val="20"/>
                <w:szCs w:val="20"/>
              </w:rPr>
            </w:pPr>
            <w:r>
              <w:pict>
                <v:rect id="_x0000_i1086" style="width:734.15pt;height:1.5pt;mso-position-vertical:absolute" o:hralign="center" o:hrstd="t" o:hrnoshade="t" o:hr="t" fillcolor="#31849b" stroked="f"/>
              </w:pict>
            </w:r>
          </w:p>
        </w:tc>
      </w:tr>
    </w:tbl>
    <w:p w:rsidR="007230DD" w:rsidRPr="003D5B71" w:rsidRDefault="007230DD" w:rsidP="007230DD">
      <w:pPr>
        <w:pStyle w:val="BodyText"/>
      </w:pPr>
    </w:p>
    <w:p w:rsidR="007230DD" w:rsidRPr="00C64EDB" w:rsidRDefault="007230DD" w:rsidP="007230DD">
      <w:pPr>
        <w:pStyle w:val="Heading3"/>
        <w:spacing w:before="100" w:beforeAutospacing="1"/>
      </w:pPr>
      <w:bookmarkStart w:id="12" w:name="_Toc8995753"/>
      <w:r>
        <w:t>Te aroturuki me te whanaketanga</w:t>
      </w:r>
      <w:bookmarkEnd w:id="12"/>
    </w:p>
    <w:p w:rsidR="007230DD" w:rsidRDefault="007230DD" w:rsidP="007230DD">
      <w:pPr>
        <w:pStyle w:val="BodyText"/>
      </w:pPr>
      <w:r>
        <w:t>He āhua ōrite te pānga o ngā whakatau whakahaerenga, ki te pānga o ngā whakahoutanga ture 2014. Nā te iti rawa o te pūtea i roto i te tekau tau i pēnei rawa ai te takaroa. Nā ngā pēhitanga pūtea ka puta ko ngā whakatau e hāpai kē ana i ngā hiahia o te pūnaha, kaua ki te urupare ki ngā hiahia o ngā tamariki, ngā mātua me ngā whānau. I whānui te whakahē i ngā puka o te Care of Children Act.</w:t>
      </w:r>
    </w:p>
    <w:p w:rsidR="007230DD" w:rsidRDefault="007230DD" w:rsidP="007230DD">
      <w:pPr>
        <w:pStyle w:val="BodyText"/>
      </w:pPr>
      <w:r>
        <w:t>Me whai i tētahi ara hou kia whai tikanga Te Korowai ā-Ture Whānau ki te ao Māori, kia hāngai atu ki te kanorau mātāwaka, ki te iwi whānui hoki o Aotearoa.</w:t>
      </w:r>
    </w:p>
    <w:p w:rsidR="007230DD" w:rsidRDefault="007230DD" w:rsidP="007230DD">
      <w:pPr>
        <w:pStyle w:val="Heading4"/>
      </w:pPr>
      <w:r>
        <w:t>Ngā tūtohutanga</w:t>
      </w:r>
    </w:p>
    <w:tbl>
      <w:tblPr>
        <w:tblStyle w:val="TableGrid"/>
        <w:tblpPr w:leftFromText="180" w:rightFromText="180" w:vertAnchor="text" w:horzAnchor="margin" w:tblpY="176"/>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6"/>
      </w:tblGrid>
      <w:tr w:rsidR="007230DD" w:rsidRPr="00791FA9" w:rsidTr="009D34EA">
        <w:trPr>
          <w:cantSplit/>
          <w:trHeight w:val="1347"/>
        </w:trPr>
        <w:tc>
          <w:tcPr>
            <w:tcW w:w="5000" w:type="pct"/>
          </w:tcPr>
          <w:p w:rsidR="007230DD" w:rsidRDefault="00EA47C3" w:rsidP="009D34EA">
            <w:pPr>
              <w:pStyle w:val="BodyText"/>
              <w:spacing w:before="0" w:after="240"/>
              <w:rPr>
                <w:rFonts w:cs="Arial"/>
                <w:b/>
                <w:sz w:val="20"/>
                <w:szCs w:val="20"/>
              </w:rPr>
            </w:pPr>
            <w:r>
              <w:pict>
                <v:rect id="_x0000_i1087" style="width:734.15pt;height:1.5pt;mso-position-vertical:absolute" o:hralign="center" o:hrstd="t" o:hrnoshade="t" o:hr="t" fillcolor="#31849b" stroked="f"/>
              </w:pict>
            </w:r>
          </w:p>
          <w:p w:rsidR="007230DD" w:rsidRDefault="007230DD" w:rsidP="009D34EA">
            <w:pPr>
              <w:pStyle w:val="BodyText"/>
              <w:spacing w:before="0" w:after="120"/>
              <w:rPr>
                <w:rFonts w:cs="Arial"/>
                <w:sz w:val="20"/>
                <w:szCs w:val="20"/>
              </w:rPr>
            </w:pPr>
            <w:r>
              <w:rPr>
                <w:b/>
                <w:sz w:val="20"/>
                <w:szCs w:val="20"/>
              </w:rPr>
              <w:t>Tohatohatia</w:t>
            </w:r>
            <w:r>
              <w:rPr>
                <w:sz w:val="20"/>
                <w:szCs w:val="20"/>
              </w:rPr>
              <w:t xml:space="preserve"> ngā pūtea rawaka hou kia taea e Te Tāhū o te Ture te whakakaha te pūhara hangarau e tautoko ana i ngā whakahaere kēhi i roto i te Kōti Whānau, hei takawaenga i te kohinga raraunga pakari mō te aroturuki me te whanaketanga. </w:t>
            </w:r>
          </w:p>
          <w:p w:rsidR="007230DD" w:rsidRPr="00267113" w:rsidRDefault="00EA47C3" w:rsidP="009D34EA">
            <w:pPr>
              <w:pStyle w:val="BodyText"/>
              <w:spacing w:before="120" w:after="120"/>
              <w:rPr>
                <w:rFonts w:cs="Arial"/>
                <w:sz w:val="20"/>
                <w:szCs w:val="20"/>
              </w:rPr>
            </w:pPr>
            <w:r>
              <w:pict>
                <v:rect id="_x0000_i1088" style="width:734.15pt;height:1.5pt;mso-position-vertical:absolute" o:hralign="center" o:hrstd="t" o:hrnoshade="t" o:hr="t" fillcolor="#31849b" stroked="f"/>
              </w:pict>
            </w:r>
          </w:p>
        </w:tc>
      </w:tr>
      <w:tr w:rsidR="007230DD" w:rsidRPr="00791FA9" w:rsidTr="009D34EA">
        <w:trPr>
          <w:cantSplit/>
          <w:trHeight w:val="1347"/>
        </w:trPr>
        <w:tc>
          <w:tcPr>
            <w:tcW w:w="5000" w:type="pct"/>
          </w:tcPr>
          <w:p w:rsidR="007230DD" w:rsidRDefault="007230DD" w:rsidP="009D34EA">
            <w:pPr>
              <w:pStyle w:val="BodyText"/>
              <w:spacing w:before="120" w:after="120"/>
              <w:rPr>
                <w:rFonts w:cs="Arial"/>
                <w:sz w:val="20"/>
                <w:szCs w:val="20"/>
              </w:rPr>
            </w:pPr>
            <w:bookmarkStart w:id="13" w:name="_Hlk8976840"/>
            <w:r>
              <w:rPr>
                <w:b/>
                <w:sz w:val="20"/>
                <w:szCs w:val="20"/>
              </w:rPr>
              <w:t>Whakahautia</w:t>
            </w:r>
            <w:r>
              <w:rPr>
                <w:sz w:val="20"/>
                <w:szCs w:val="20"/>
              </w:rPr>
              <w:t xml:space="preserve"> Te Tāhū o te Ture ki te arotake, ki te tuhi anō hoki i te Family Courts Rules 2002 i runga i te kōrerorero tahi ki te Kaiwhakawā Matua o te Kōti Whānau me te New Zealand Law Society. </w:t>
            </w:r>
            <w:bookmarkEnd w:id="13"/>
          </w:p>
          <w:p w:rsidR="007230DD" w:rsidRDefault="00EA47C3" w:rsidP="009D34EA">
            <w:pPr>
              <w:pStyle w:val="BodyText"/>
              <w:spacing w:before="120" w:after="120"/>
              <w:rPr>
                <w:rFonts w:cs="Arial"/>
                <w:sz w:val="20"/>
                <w:szCs w:val="20"/>
              </w:rPr>
            </w:pPr>
            <w:r>
              <w:pict>
                <v:rect id="_x0000_i1089" style="width:734.15pt;height:1.5pt;mso-position-vertical:absolute" o:hralign="center" o:hrstd="t" o:hrnoshade="t" o:hr="t" fillcolor="#31849b" stroked="f"/>
              </w:pict>
            </w:r>
          </w:p>
        </w:tc>
      </w:tr>
      <w:tr w:rsidR="007230DD" w:rsidRPr="00791FA9" w:rsidTr="009D34EA">
        <w:trPr>
          <w:cantSplit/>
          <w:trHeight w:val="1347"/>
        </w:trPr>
        <w:tc>
          <w:tcPr>
            <w:tcW w:w="5000" w:type="pct"/>
          </w:tcPr>
          <w:p w:rsidR="007230DD" w:rsidRDefault="007230DD" w:rsidP="009D34EA">
            <w:pPr>
              <w:pStyle w:val="BodyText"/>
              <w:spacing w:before="120" w:after="120"/>
              <w:rPr>
                <w:sz w:val="20"/>
                <w:szCs w:val="20"/>
              </w:rPr>
            </w:pPr>
            <w:r>
              <w:rPr>
                <w:b/>
                <w:sz w:val="20"/>
                <w:szCs w:val="20"/>
              </w:rPr>
              <w:lastRenderedPageBreak/>
              <w:t xml:space="preserve">Whakahautia </w:t>
            </w:r>
            <w:r>
              <w:rPr>
                <w:sz w:val="20"/>
                <w:szCs w:val="20"/>
              </w:rPr>
              <w:t xml:space="preserve">Te Tāhū o te Ture kia wawe tonu te whakauru mai i ngā puka Care of Children Act hou me te arotake i te paunga o ngā marama 12. </w:t>
            </w:r>
          </w:p>
          <w:p w:rsidR="007230DD" w:rsidRPr="00650139" w:rsidRDefault="00EA47C3" w:rsidP="009D34EA">
            <w:pPr>
              <w:pStyle w:val="BodyText"/>
              <w:spacing w:before="120" w:after="120"/>
              <w:rPr>
                <w:rFonts w:cs="Arial"/>
                <w:b/>
                <w:sz w:val="20"/>
                <w:szCs w:val="20"/>
              </w:rPr>
            </w:pPr>
            <w:r>
              <w:pict>
                <v:rect id="_x0000_i1090" style="width:734.15pt;height:1.5pt;mso-position-vertical:absolute" o:hralign="center" o:hrstd="t" o:hrnoshade="t" o:hr="t" fillcolor="#31849b" stroked="f"/>
              </w:pict>
            </w:r>
          </w:p>
        </w:tc>
      </w:tr>
      <w:tr w:rsidR="007230DD" w:rsidRPr="00791FA9" w:rsidTr="009D34EA">
        <w:trPr>
          <w:cantSplit/>
          <w:trHeight w:val="851"/>
        </w:trPr>
        <w:tc>
          <w:tcPr>
            <w:tcW w:w="5000" w:type="pct"/>
          </w:tcPr>
          <w:p w:rsidR="007230DD" w:rsidRPr="00267113" w:rsidRDefault="007230DD" w:rsidP="009D34EA">
            <w:pPr>
              <w:pStyle w:val="BodyText"/>
              <w:spacing w:before="120" w:after="120"/>
              <w:rPr>
                <w:sz w:val="20"/>
              </w:rPr>
            </w:pPr>
            <w:r>
              <w:rPr>
                <w:b/>
                <w:sz w:val="20"/>
              </w:rPr>
              <w:t>Whakahautia</w:t>
            </w:r>
            <w:r>
              <w:rPr>
                <w:sz w:val="20"/>
              </w:rPr>
              <w:t xml:space="preserve"> Te Tāhū o te Ture ki te waihanga i tētahi rautaki aroturuki me te whanaketanga mō Te Korowai Ture ā-Whānau. Me uru ki te rautaki ko tētahi mahere kohinga raraunga matawhānui, me āta arotahi ki te whakapai ake i te kohinga o ngā raraunga mō te ira tangata, mō ngā mātāwaka, mō te reo, mo te ahurea me te whakahaere i ngā kēhi uaua. Me uru anō ki te rautaki tētahi arotakenga hei whakarite, i te taha o ētahi atu mea, ka:</w:t>
            </w:r>
          </w:p>
          <w:p w:rsidR="007230DD" w:rsidRPr="00267113" w:rsidRDefault="007230DD" w:rsidP="007230DD">
            <w:pPr>
              <w:pStyle w:val="BodyText"/>
              <w:numPr>
                <w:ilvl w:val="0"/>
                <w:numId w:val="37"/>
              </w:numPr>
              <w:spacing w:before="100" w:beforeAutospacing="1" w:after="120"/>
              <w:ind w:left="995"/>
              <w:rPr>
                <w:rFonts w:eastAsia="Times New Roman"/>
                <w:sz w:val="20"/>
              </w:rPr>
            </w:pPr>
            <w:r>
              <w:rPr>
                <w:sz w:val="20"/>
              </w:rPr>
              <w:t>arotakehia te PTS i ia toru tau</w:t>
            </w:r>
          </w:p>
          <w:p w:rsidR="007230DD" w:rsidRPr="00267113" w:rsidRDefault="007230DD" w:rsidP="007230DD">
            <w:pPr>
              <w:pStyle w:val="BodyText"/>
              <w:numPr>
                <w:ilvl w:val="0"/>
                <w:numId w:val="37"/>
              </w:numPr>
              <w:spacing w:before="100" w:beforeAutospacing="1" w:after="120"/>
              <w:ind w:left="995"/>
              <w:rPr>
                <w:rFonts w:eastAsia="Times New Roman"/>
                <w:sz w:val="20"/>
              </w:rPr>
            </w:pPr>
            <w:r>
              <w:rPr>
                <w:sz w:val="20"/>
              </w:rPr>
              <w:t xml:space="preserve">arotakehia te FDR whai muri i te rua tau i te tīmatanga, ā, ka aromatawaia i ia toru tau whai muri mai </w:t>
            </w:r>
          </w:p>
          <w:p w:rsidR="007230DD" w:rsidRPr="00267113" w:rsidRDefault="007230DD" w:rsidP="007230DD">
            <w:pPr>
              <w:pStyle w:val="BodyText"/>
              <w:numPr>
                <w:ilvl w:val="0"/>
                <w:numId w:val="37"/>
              </w:numPr>
              <w:spacing w:before="100" w:beforeAutospacing="1" w:after="120"/>
              <w:ind w:left="995"/>
              <w:rPr>
                <w:rFonts w:eastAsia="Times New Roman"/>
                <w:sz w:val="20"/>
              </w:rPr>
            </w:pPr>
            <w:r>
              <w:rPr>
                <w:sz w:val="20"/>
              </w:rPr>
              <w:t>arotakehia ngā huringa ki te pou hauora hinengaro wāhanga 46G whai muri i te rua tau</w:t>
            </w:r>
          </w:p>
          <w:p w:rsidR="007230DD" w:rsidRDefault="007230DD" w:rsidP="007230DD">
            <w:pPr>
              <w:pStyle w:val="BodyText"/>
              <w:numPr>
                <w:ilvl w:val="0"/>
                <w:numId w:val="37"/>
              </w:numPr>
              <w:spacing w:before="100" w:beforeAutospacing="1" w:after="120"/>
              <w:ind w:left="995"/>
              <w:rPr>
                <w:rFonts w:eastAsia="Times New Roman"/>
                <w:sz w:val="20"/>
              </w:rPr>
            </w:pPr>
            <w:r>
              <w:rPr>
                <w:sz w:val="20"/>
              </w:rPr>
              <w:t xml:space="preserve">arotakehia ngā puka Care of Children Act whai muri i te 12 marama muri mai o te whakaurunga mai. </w:t>
            </w:r>
          </w:p>
          <w:p w:rsidR="007230DD" w:rsidRPr="00267113" w:rsidRDefault="00EA47C3" w:rsidP="009D34EA">
            <w:pPr>
              <w:pStyle w:val="BodyText"/>
              <w:spacing w:before="0" w:after="120"/>
              <w:rPr>
                <w:rFonts w:eastAsia="Times New Roman"/>
                <w:sz w:val="20"/>
              </w:rPr>
            </w:pPr>
            <w:r>
              <w:pict>
                <v:rect id="_x0000_i1091" style="width:734.15pt;height:1.5pt;mso-position-vertical:absolute" o:hralign="center" o:hrstd="t" o:hrnoshade="t" o:hr="t" fillcolor="#31849b" stroked="f"/>
              </w:pict>
            </w:r>
          </w:p>
        </w:tc>
      </w:tr>
      <w:tr w:rsidR="007230DD" w:rsidRPr="00791FA9" w:rsidTr="009D34EA">
        <w:trPr>
          <w:cantSplit/>
          <w:trHeight w:val="1347"/>
        </w:trPr>
        <w:tc>
          <w:tcPr>
            <w:tcW w:w="5000" w:type="pct"/>
          </w:tcPr>
          <w:p w:rsidR="007230DD" w:rsidRPr="00267113" w:rsidRDefault="007230DD" w:rsidP="009D34EA">
            <w:pPr>
              <w:pStyle w:val="BodyText"/>
              <w:spacing w:before="120"/>
              <w:rPr>
                <w:sz w:val="20"/>
              </w:rPr>
            </w:pPr>
            <w:r>
              <w:rPr>
                <w:sz w:val="20"/>
              </w:rPr>
              <w:t xml:space="preserve">Whakatūhia he rōpū tohutohu o ngā tamariki hei tuku i ngā tohutohu me ngā tirohanga ki ngā wheako o ngā tamariki mō ngā take tiaki tamariki i roto i Te Korowai Ture ā-Whānau hei whāngai i ngā kaupapahere me ngā tikanga. </w:t>
            </w:r>
          </w:p>
          <w:p w:rsidR="007230DD" w:rsidRPr="00267113" w:rsidRDefault="00EA47C3" w:rsidP="009D34EA">
            <w:pPr>
              <w:pStyle w:val="BodyText"/>
              <w:spacing w:before="120" w:after="120"/>
            </w:pPr>
            <w:r>
              <w:pict>
                <v:rect id="_x0000_i1092" style="width:734.15pt;height:1.5pt;mso-position-vertical:absolute" o:hralign="center" o:hrstd="t" o:hrnoshade="t" o:hr="t" fillcolor="#31849b" stroked="f"/>
              </w:pict>
            </w:r>
          </w:p>
        </w:tc>
      </w:tr>
      <w:tr w:rsidR="007230DD" w:rsidRPr="00791FA9" w:rsidTr="009D34EA">
        <w:trPr>
          <w:cantSplit/>
          <w:trHeight w:val="1347"/>
        </w:trPr>
        <w:tc>
          <w:tcPr>
            <w:tcW w:w="5000" w:type="pct"/>
          </w:tcPr>
          <w:p w:rsidR="007230DD" w:rsidRDefault="007230DD" w:rsidP="009D34EA">
            <w:pPr>
              <w:pStyle w:val="BodyText"/>
              <w:spacing w:before="0" w:after="120"/>
              <w:rPr>
                <w:sz w:val="20"/>
              </w:rPr>
            </w:pPr>
            <w:r>
              <w:rPr>
                <w:sz w:val="20"/>
              </w:rPr>
              <w:t xml:space="preserve">Whakatūhia he rōpū tohutohu i te minita hei tuku tohutohu, tuku tūtohutanga hoki mō te whakatinanatanga o ngā huringa e ara ake ana i tēnei pūrongo, me ētahi atu take i āta whakahuatia e te Minita o te Ture. </w:t>
            </w:r>
          </w:p>
          <w:p w:rsidR="007230DD" w:rsidRDefault="00EA47C3" w:rsidP="009D34EA">
            <w:pPr>
              <w:pStyle w:val="BodyText"/>
              <w:spacing w:before="0" w:after="120"/>
            </w:pPr>
            <w:r>
              <w:pict>
                <v:rect id="_x0000_i1093" style="width:734.15pt;height:1.5pt;mso-position-vertical:absolute" o:hralign="center" o:hrstd="t" o:hrnoshade="t" o:hr="t" fillcolor="#31849b" stroked="f"/>
              </w:pict>
            </w:r>
          </w:p>
        </w:tc>
      </w:tr>
    </w:tbl>
    <w:p w:rsidR="007230DD" w:rsidRDefault="007230DD" w:rsidP="007230DD">
      <w:pPr>
        <w:pStyle w:val="ImportantPoints"/>
        <w:spacing w:before="100" w:beforeAutospacing="1" w:after="100" w:afterAutospacing="1"/>
        <w:rPr>
          <w:sz w:val="36"/>
          <w:szCs w:val="36"/>
        </w:rPr>
      </w:pPr>
    </w:p>
    <w:p w:rsidR="007230DD" w:rsidRPr="0024144A" w:rsidRDefault="007230DD" w:rsidP="007230DD">
      <w:pPr>
        <w:pStyle w:val="ImportantPoints"/>
        <w:spacing w:before="100" w:beforeAutospacing="1" w:after="100" w:afterAutospacing="1"/>
        <w:rPr>
          <w:sz w:val="36"/>
          <w:szCs w:val="36"/>
        </w:rPr>
      </w:pPr>
      <w:r>
        <w:rPr>
          <w:sz w:val="36"/>
          <w:szCs w:val="36"/>
        </w:rPr>
        <w:t>Ngā whakaaro whakamutunga</w:t>
      </w:r>
    </w:p>
    <w:p w:rsidR="007230DD" w:rsidRDefault="007230DD" w:rsidP="007230DD">
      <w:pPr>
        <w:pStyle w:val="BodyText"/>
      </w:pPr>
      <w:r>
        <w:t>Ko tā Te Korowai Ture ā-Whanau he:</w:t>
      </w:r>
    </w:p>
    <w:p w:rsidR="007230DD" w:rsidRDefault="007230DD" w:rsidP="007230DD">
      <w:pPr>
        <w:pStyle w:val="BodyText"/>
        <w:numPr>
          <w:ilvl w:val="0"/>
          <w:numId w:val="20"/>
        </w:numPr>
      </w:pPr>
      <w:r>
        <w:t>hāpai ake i te oranga o ngā tamariki me ngā taiohi</w:t>
      </w:r>
    </w:p>
    <w:p w:rsidR="007230DD" w:rsidRDefault="007230DD" w:rsidP="007230DD">
      <w:pPr>
        <w:pStyle w:val="BodyText"/>
        <w:numPr>
          <w:ilvl w:val="0"/>
          <w:numId w:val="20"/>
        </w:numPr>
      </w:pPr>
      <w:r>
        <w:t>whakapai ake i te huarahi ki te ture mō ngā tamariki, ngā mātua, ngā whānau</w:t>
      </w:r>
    </w:p>
    <w:p w:rsidR="007230DD" w:rsidRDefault="007230DD" w:rsidP="007230DD">
      <w:pPr>
        <w:pStyle w:val="BodyText"/>
        <w:numPr>
          <w:ilvl w:val="0"/>
          <w:numId w:val="20"/>
        </w:numPr>
      </w:pPr>
      <w:r>
        <w:t>whakakaha i te whakaute me te whakatinana i ngā motika tika mō ngā hunga e uru ana ki ngā ratonga ture whānau.</w:t>
      </w:r>
    </w:p>
    <w:p w:rsidR="007230DD" w:rsidRDefault="007230DD" w:rsidP="007230DD">
      <w:pPr>
        <w:pStyle w:val="BodyText"/>
      </w:pPr>
      <w:r>
        <w:lastRenderedPageBreak/>
        <w:t xml:space="preserve">Me noho Te Korowai Ture ā-Whanau hei tauira mō te rāngai ture whānui, ko te kaupapa ko ngā tamariki, te āhua o te whakamana i te ao Māori, te āhua o te pāhekoheko ki te kanorautanga, te aronga ki ngā take hauā, me te aronga ki ngā take whakarekereke whānau. </w:t>
      </w:r>
    </w:p>
    <w:p w:rsidR="007230DD" w:rsidRDefault="007230DD" w:rsidP="007230DD">
      <w:pPr>
        <w:pStyle w:val="BodyText"/>
      </w:pPr>
      <w:r>
        <w:t xml:space="preserve">Mēnā ka whakatinanahia te katoa, ka whakaitia e ngā tūtohutanga i roto i tēnei pūrongo ngā takaroa whakakino e pā noa ana i roto i ngā ratonga onāianei, ka tautokona te Kōti Whānau ki te whakatutuki i ana herenga ā-ture, ā, ko te mea nui rawa ka whai whakatau i roto i tētahi wā tika.    </w:t>
      </w:r>
    </w:p>
    <w:p w:rsidR="007230DD" w:rsidRDefault="007230DD" w:rsidP="007230DD">
      <w:pPr>
        <w:pStyle w:val="BodyText"/>
      </w:pPr>
      <w:r>
        <w:t xml:space="preserve">He mea nui rawa te aroturuki me te whanaketanga kia whaitake ai ngā mahi a Te Korowai Ture ā-Whanau. He mea taketake mō te waihanga i tētahi ratonga ture whānau mahi tahi, whai oranga; ā, kia kaua e pā mai ngā mutunga me ngā putanga kore hiahiatia.  </w:t>
      </w:r>
    </w:p>
    <w:p w:rsidR="007230DD" w:rsidRDefault="007230DD" w:rsidP="007230DD">
      <w:pPr>
        <w:pStyle w:val="BodyText"/>
      </w:pPr>
      <w:r>
        <w:t xml:space="preserve">E hiahiatia ana ngā pikitanga iti o ngā pūtea hei whakatinana i ngā tūtohutanga i roto i tēnei pūrongo. Ko te aweretanga kotahi ko te utu o te whakahou anō i ngā hangarau. </w:t>
      </w:r>
    </w:p>
    <w:p w:rsidR="007230DD" w:rsidRDefault="007230DD" w:rsidP="007230DD">
      <w:pPr>
        <w:pStyle w:val="BodyText"/>
      </w:pPr>
      <w:r>
        <w:t xml:space="preserve">Mō te whakawhiti mai i tētahi pūnaha ture whānau wāhanga taratahi ki Te Korowai Ture ā-Whanau me whai i ngā kaiārahi pūmau i te taumata tōrangapū, i roto i te rōpū whakawā, i te umanga ture, i ētahi atu ratonga ture whānau, i Te Tāhū o te Ture hoki. </w:t>
      </w:r>
    </w:p>
    <w:p w:rsidR="007230DD" w:rsidRDefault="007230DD" w:rsidP="007230DD">
      <w:pPr>
        <w:pStyle w:val="BodyText"/>
      </w:pPr>
      <w:r>
        <w:t>E āhukahuka ana mātau he āhua whānui tonu te whakaae tahi mō ngā tūtohutanga i roto i tēnei pūrongo. Ko taua whakaae tahi te tino kaupapa hei whakaū i ngā huringa e tino hiahiatia ana i tēnei wā tonu, mā reira e whakahokia ai te manawa whakahī me te angitū ki ngā ratonga ture whānau, ki ngā ratonga e manaaki ai, e whakaute ai te tamaiti, ka whakarongohia, ka tautokona hoki kia taea ngā whakatau pai mō rātau anō.</w:t>
      </w:r>
    </w:p>
    <w:p w:rsidR="004B6C48" w:rsidRPr="007230DD" w:rsidRDefault="004B6C48" w:rsidP="007230DD"/>
    <w:sectPr w:rsidR="004B6C48" w:rsidRPr="007230DD" w:rsidSect="003F22CA">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90D" w:rsidRDefault="000B490D" w:rsidP="00F90A7A">
      <w:r>
        <w:separator/>
      </w:r>
    </w:p>
    <w:p w:rsidR="000B490D" w:rsidRDefault="000B490D" w:rsidP="00F90A7A"/>
  </w:endnote>
  <w:endnote w:type="continuationSeparator" w:id="0">
    <w:p w:rsidR="000B490D" w:rsidRDefault="000B490D" w:rsidP="00F90A7A">
      <w:r>
        <w:continuationSeparator/>
      </w:r>
    </w:p>
    <w:p w:rsidR="000B490D" w:rsidRDefault="000B490D" w:rsidP="00F90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otham Narrow Light">
    <w:panose1 w:val="00000000000000000000"/>
    <w:charset w:val="00"/>
    <w:family w:val="modern"/>
    <w:notTrueType/>
    <w:pitch w:val="variable"/>
    <w:sig w:usb0="A00000FF" w:usb1="4000004A" w:usb2="00000000" w:usb3="00000000" w:csb0="0000009B"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DD" w:rsidRDefault="00723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945402"/>
      <w:docPartObj>
        <w:docPartGallery w:val="Page Numbers (Bottom of Page)"/>
        <w:docPartUnique/>
      </w:docPartObj>
    </w:sdtPr>
    <w:sdtEndPr>
      <w:rPr>
        <w:noProof/>
      </w:rPr>
    </w:sdtEndPr>
    <w:sdtContent>
      <w:p w:rsidR="007230DD" w:rsidRDefault="007230DD">
        <w:pPr>
          <w:pStyle w:val="Footer"/>
          <w:jc w:val="center"/>
        </w:pPr>
        <w:r>
          <w:fldChar w:fldCharType="begin"/>
        </w:r>
        <w:r>
          <w:instrText xml:space="preserve"> PAGE   \* MERGEFORMAT </w:instrText>
        </w:r>
        <w:r>
          <w:fldChar w:fldCharType="separate"/>
        </w:r>
        <w:r>
          <w:t>2</w:t>
        </w:r>
        <w:r>
          <w:fldChar w:fldCharType="end"/>
        </w:r>
      </w:p>
    </w:sdtContent>
  </w:sdt>
  <w:p w:rsidR="007230DD" w:rsidRDefault="00723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DD" w:rsidRDefault="0072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90D" w:rsidRDefault="000B490D" w:rsidP="00F90A7A"/>
  </w:footnote>
  <w:footnote w:type="continuationSeparator" w:id="0">
    <w:p w:rsidR="000B490D" w:rsidRDefault="000B490D" w:rsidP="00F90A7A">
      <w:r>
        <w:continuationSeparator/>
      </w:r>
    </w:p>
    <w:p w:rsidR="000B490D" w:rsidRDefault="000B490D" w:rsidP="00F90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DD" w:rsidRDefault="00723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DD" w:rsidRDefault="00723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DD" w:rsidRDefault="00723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43A6B20"/>
    <w:lvl w:ilvl="0">
      <w:start w:val="1"/>
      <w:numFmt w:val="lowerLetter"/>
      <w:pStyle w:val="ListNumber2"/>
      <w:lvlText w:val="%1."/>
      <w:lvlJc w:val="left"/>
      <w:pPr>
        <w:tabs>
          <w:tab w:val="num" w:pos="720"/>
        </w:tabs>
        <w:ind w:left="720" w:hanging="363"/>
      </w:pPr>
      <w:rPr>
        <w:rFonts w:hint="default"/>
      </w:rPr>
    </w:lvl>
  </w:abstractNum>
  <w:abstractNum w:abstractNumId="1" w15:restartNumberingAfterBreak="0">
    <w:nsid w:val="FFFFFF88"/>
    <w:multiLevelType w:val="singleLevel"/>
    <w:tmpl w:val="EF123740"/>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1A247E"/>
    <w:multiLevelType w:val="hybridMultilevel"/>
    <w:tmpl w:val="B7B64568"/>
    <w:lvl w:ilvl="0" w:tplc="0E9CBEA6">
      <w:start w:val="1"/>
      <w:numFmt w:val="bullet"/>
      <w:pStyle w:val="Tablebullet"/>
      <w:lvlText w:val=""/>
      <w:lvlJc w:val="left"/>
      <w:pPr>
        <w:ind w:left="227"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826BFE"/>
    <w:multiLevelType w:val="hybridMultilevel"/>
    <w:tmpl w:val="C67AB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11693F"/>
    <w:multiLevelType w:val="hybridMultilevel"/>
    <w:tmpl w:val="9E14E4E0"/>
    <w:lvl w:ilvl="0" w:tplc="F9A4CAA4">
      <w:start w:val="1"/>
      <w:numFmt w:val="bullet"/>
      <w:pStyle w:val="ListBullet2"/>
      <w:lvlText w:val="–"/>
      <w:lvlJc w:val="left"/>
      <w:pPr>
        <w:tabs>
          <w:tab w:val="num" w:pos="720"/>
        </w:tabs>
        <w:ind w:left="720" w:hanging="363"/>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15:restartNumberingAfterBreak="0">
    <w:nsid w:val="06324DC5"/>
    <w:multiLevelType w:val="hybridMultilevel"/>
    <w:tmpl w:val="91C01D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0AAE7167"/>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7" w15:restartNumberingAfterBreak="0">
    <w:nsid w:val="0B323251"/>
    <w:multiLevelType w:val="multilevel"/>
    <w:tmpl w:val="6CE4E394"/>
    <w:lvl w:ilvl="0">
      <w:start w:val="1"/>
      <w:numFmt w:val="bullet"/>
      <w:pStyle w:val="ListBullet"/>
      <w:lvlText w:val="•"/>
      <w:lvlJc w:val="left"/>
      <w:pPr>
        <w:ind w:left="357" w:hanging="357"/>
      </w:pPr>
      <w:rPr>
        <w:rFonts w:ascii="Calibri" w:hAnsi="Calibri" w:hint="default"/>
      </w:rPr>
    </w:lvl>
    <w:lvl w:ilvl="1">
      <w:start w:val="1"/>
      <w:numFmt w:val="bullet"/>
      <w:lvlText w:val="—"/>
      <w:lvlJc w:val="left"/>
      <w:pPr>
        <w:ind w:left="714" w:hanging="357"/>
      </w:pPr>
      <w:rPr>
        <w:rFonts w:ascii="Courier New" w:hAnsi="Courier New" w:hint="default"/>
      </w:rPr>
    </w:lvl>
    <w:lvl w:ilvl="2">
      <w:start w:val="1"/>
      <w:numFmt w:val="bullet"/>
      <w:pStyle w:val="ListBullet3"/>
      <w:lvlText w:val="▪"/>
      <w:lvlJc w:val="left"/>
      <w:pPr>
        <w:ind w:left="1071" w:hanging="357"/>
      </w:pPr>
      <w:rPr>
        <w:rFonts w:ascii="Courier New" w:hAnsi="Courier New" w:hint="default"/>
        <w:color w:val="00000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0FC826EF"/>
    <w:multiLevelType w:val="hybridMultilevel"/>
    <w:tmpl w:val="CAD29240"/>
    <w:lvl w:ilvl="0" w:tplc="14090001">
      <w:start w:val="1"/>
      <w:numFmt w:val="bullet"/>
      <w:lvlText w:val=""/>
      <w:lvlJc w:val="left"/>
      <w:pPr>
        <w:ind w:left="78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2DC3D6B"/>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0" w15:restartNumberingAfterBreak="0">
    <w:nsid w:val="162D6E2E"/>
    <w:multiLevelType w:val="hybridMultilevel"/>
    <w:tmpl w:val="C80CEE46"/>
    <w:lvl w:ilvl="0" w:tplc="89F86C78">
      <w:start w:val="1"/>
      <w:numFmt w:val="lowerLetter"/>
      <w:lvlText w:val="%1."/>
      <w:lvlJc w:val="left"/>
      <w:pPr>
        <w:ind w:left="780" w:hanging="360"/>
      </w:pPr>
      <w:rPr>
        <w:rFonts w:ascii="Arial" w:eastAsia="Calibri" w:hAnsi="Arial" w:cs="Times New Roman"/>
        <w:b w:val="0"/>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1" w15:restartNumberingAfterBreak="0">
    <w:nsid w:val="16E6226C"/>
    <w:multiLevelType w:val="hybridMultilevel"/>
    <w:tmpl w:val="805A742C"/>
    <w:lvl w:ilvl="0" w:tplc="46ACBD86">
      <w:start w:val="1"/>
      <w:numFmt w:val="lowerLetter"/>
      <w:lvlText w:val="%1."/>
      <w:lvlJc w:val="left"/>
      <w:pPr>
        <w:ind w:left="780" w:hanging="360"/>
      </w:pPr>
      <w:rPr>
        <w:rFonts w:ascii="Arial" w:eastAsia="Calibri" w:hAnsi="Arial" w:cs="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CA24BD"/>
    <w:multiLevelType w:val="hybridMultilevel"/>
    <w:tmpl w:val="544677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F2F7B59"/>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4" w15:restartNumberingAfterBreak="0">
    <w:nsid w:val="1FDE409E"/>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5" w15:restartNumberingAfterBreak="0">
    <w:nsid w:val="249D45B8"/>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6" w15:restartNumberingAfterBreak="0">
    <w:nsid w:val="251146E0"/>
    <w:multiLevelType w:val="hybridMultilevel"/>
    <w:tmpl w:val="C4629A2C"/>
    <w:lvl w:ilvl="0" w:tplc="B07294CC">
      <w:start w:val="1"/>
      <w:numFmt w:val="bullet"/>
      <w:pStyle w:val="Tablebullet2"/>
      <w:lvlText w:val="–"/>
      <w:lvlJc w:val="left"/>
      <w:pPr>
        <w:ind w:left="454" w:hanging="227"/>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1F5FD8"/>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8" w15:restartNumberingAfterBreak="0">
    <w:nsid w:val="27B210ED"/>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9" w15:restartNumberingAfterBreak="0">
    <w:nsid w:val="29B70329"/>
    <w:multiLevelType w:val="hybridMultilevel"/>
    <w:tmpl w:val="B08C9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D57809"/>
    <w:multiLevelType w:val="hybridMultilevel"/>
    <w:tmpl w:val="8424E7FC"/>
    <w:lvl w:ilvl="0" w:tplc="1409000F">
      <w:start w:val="1"/>
      <w:numFmt w:val="decimal"/>
      <w:lvlText w:val="%1."/>
      <w:lvlJc w:val="left"/>
      <w:pPr>
        <w:ind w:left="720" w:hanging="360"/>
      </w:pPr>
      <w:rPr>
        <w:rFonts w:cs="Times New Roman"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CD516B5"/>
    <w:multiLevelType w:val="hybridMultilevel"/>
    <w:tmpl w:val="A7EEEC24"/>
    <w:lvl w:ilvl="0" w:tplc="1A2C64D4">
      <w:start w:val="1"/>
      <w:numFmt w:val="lowerRoman"/>
      <w:pStyle w:val="ListNumber3"/>
      <w:lvlText w:val="%1."/>
      <w:lvlJc w:val="left"/>
      <w:pPr>
        <w:tabs>
          <w:tab w:val="num" w:pos="1077"/>
        </w:tabs>
        <w:ind w:left="107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FC269C5"/>
    <w:multiLevelType w:val="hybridMultilevel"/>
    <w:tmpl w:val="379CC28A"/>
    <w:lvl w:ilvl="0" w:tplc="14090001">
      <w:start w:val="1"/>
      <w:numFmt w:val="bullet"/>
      <w:lvlText w:val=""/>
      <w:lvlJc w:val="left"/>
      <w:pPr>
        <w:ind w:left="720" w:hanging="360"/>
      </w:pPr>
      <w:rPr>
        <w:rFonts w:ascii="Symbol" w:hAnsi="Symbol"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07B184A"/>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4" w15:restartNumberingAfterBreak="0">
    <w:nsid w:val="31B76A41"/>
    <w:multiLevelType w:val="hybridMultilevel"/>
    <w:tmpl w:val="3B4E829E"/>
    <w:lvl w:ilvl="0" w:tplc="7292AA86">
      <w:start w:val="1"/>
      <w:numFmt w:val="lowerLetter"/>
      <w:lvlText w:val="%1."/>
      <w:lvlJc w:val="left"/>
      <w:pPr>
        <w:ind w:left="780" w:hanging="360"/>
      </w:pPr>
      <w:rPr>
        <w:rFonts w:ascii="Arial" w:eastAsia="Calibri" w:hAnsi="Arial"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25A6699"/>
    <w:multiLevelType w:val="hybridMultilevel"/>
    <w:tmpl w:val="9C8E7224"/>
    <w:lvl w:ilvl="0" w:tplc="14090001">
      <w:start w:val="1"/>
      <w:numFmt w:val="bullet"/>
      <w:lvlText w:val=""/>
      <w:lvlJc w:val="left"/>
      <w:pPr>
        <w:ind w:left="720" w:hanging="360"/>
      </w:pPr>
      <w:rPr>
        <w:rFonts w:ascii="Symbol" w:hAnsi="Symbol" w:hint="default"/>
        <w:color w:val="575757"/>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27740FA"/>
    <w:multiLevelType w:val="hybridMultilevel"/>
    <w:tmpl w:val="EB9672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4056471"/>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8" w15:restartNumberingAfterBreak="0">
    <w:nsid w:val="359D778B"/>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15:restartNumberingAfterBreak="0">
    <w:nsid w:val="37335CD5"/>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0" w15:restartNumberingAfterBreak="0">
    <w:nsid w:val="3BC95A0E"/>
    <w:multiLevelType w:val="hybridMultilevel"/>
    <w:tmpl w:val="3E3E4EF2"/>
    <w:lvl w:ilvl="0" w:tplc="297CE4D0">
      <w:start w:val="1"/>
      <w:numFmt w:val="bullet"/>
      <w:lvlText w:val="•"/>
      <w:lvlJc w:val="left"/>
      <w:pPr>
        <w:tabs>
          <w:tab w:val="num" w:pos="720"/>
        </w:tabs>
        <w:ind w:left="720" w:hanging="360"/>
      </w:pPr>
      <w:rPr>
        <w:rFonts w:ascii="Arial" w:hAnsi="Arial" w:hint="default"/>
      </w:rPr>
    </w:lvl>
    <w:lvl w:ilvl="1" w:tplc="887EDB2C" w:tentative="1">
      <w:start w:val="1"/>
      <w:numFmt w:val="bullet"/>
      <w:lvlText w:val="•"/>
      <w:lvlJc w:val="left"/>
      <w:pPr>
        <w:tabs>
          <w:tab w:val="num" w:pos="1440"/>
        </w:tabs>
        <w:ind w:left="1440" w:hanging="360"/>
      </w:pPr>
      <w:rPr>
        <w:rFonts w:ascii="Arial" w:hAnsi="Arial" w:hint="default"/>
      </w:rPr>
    </w:lvl>
    <w:lvl w:ilvl="2" w:tplc="AE2C4208" w:tentative="1">
      <w:start w:val="1"/>
      <w:numFmt w:val="bullet"/>
      <w:lvlText w:val="•"/>
      <w:lvlJc w:val="left"/>
      <w:pPr>
        <w:tabs>
          <w:tab w:val="num" w:pos="2160"/>
        </w:tabs>
        <w:ind w:left="2160" w:hanging="360"/>
      </w:pPr>
      <w:rPr>
        <w:rFonts w:ascii="Arial" w:hAnsi="Arial" w:hint="default"/>
      </w:rPr>
    </w:lvl>
    <w:lvl w:ilvl="3" w:tplc="9BBC1E52" w:tentative="1">
      <w:start w:val="1"/>
      <w:numFmt w:val="bullet"/>
      <w:lvlText w:val="•"/>
      <w:lvlJc w:val="left"/>
      <w:pPr>
        <w:tabs>
          <w:tab w:val="num" w:pos="2880"/>
        </w:tabs>
        <w:ind w:left="2880" w:hanging="360"/>
      </w:pPr>
      <w:rPr>
        <w:rFonts w:ascii="Arial" w:hAnsi="Arial" w:hint="default"/>
      </w:rPr>
    </w:lvl>
    <w:lvl w:ilvl="4" w:tplc="A5FC64F4" w:tentative="1">
      <w:start w:val="1"/>
      <w:numFmt w:val="bullet"/>
      <w:lvlText w:val="•"/>
      <w:lvlJc w:val="left"/>
      <w:pPr>
        <w:tabs>
          <w:tab w:val="num" w:pos="3600"/>
        </w:tabs>
        <w:ind w:left="3600" w:hanging="360"/>
      </w:pPr>
      <w:rPr>
        <w:rFonts w:ascii="Arial" w:hAnsi="Arial" w:hint="default"/>
      </w:rPr>
    </w:lvl>
    <w:lvl w:ilvl="5" w:tplc="4E36F04C" w:tentative="1">
      <w:start w:val="1"/>
      <w:numFmt w:val="bullet"/>
      <w:lvlText w:val="•"/>
      <w:lvlJc w:val="left"/>
      <w:pPr>
        <w:tabs>
          <w:tab w:val="num" w:pos="4320"/>
        </w:tabs>
        <w:ind w:left="4320" w:hanging="360"/>
      </w:pPr>
      <w:rPr>
        <w:rFonts w:ascii="Arial" w:hAnsi="Arial" w:hint="default"/>
      </w:rPr>
    </w:lvl>
    <w:lvl w:ilvl="6" w:tplc="48E8390C" w:tentative="1">
      <w:start w:val="1"/>
      <w:numFmt w:val="bullet"/>
      <w:lvlText w:val="•"/>
      <w:lvlJc w:val="left"/>
      <w:pPr>
        <w:tabs>
          <w:tab w:val="num" w:pos="5040"/>
        </w:tabs>
        <w:ind w:left="5040" w:hanging="360"/>
      </w:pPr>
      <w:rPr>
        <w:rFonts w:ascii="Arial" w:hAnsi="Arial" w:hint="default"/>
      </w:rPr>
    </w:lvl>
    <w:lvl w:ilvl="7" w:tplc="E1840BF0" w:tentative="1">
      <w:start w:val="1"/>
      <w:numFmt w:val="bullet"/>
      <w:lvlText w:val="•"/>
      <w:lvlJc w:val="left"/>
      <w:pPr>
        <w:tabs>
          <w:tab w:val="num" w:pos="5760"/>
        </w:tabs>
        <w:ind w:left="5760" w:hanging="360"/>
      </w:pPr>
      <w:rPr>
        <w:rFonts w:ascii="Arial" w:hAnsi="Arial" w:hint="default"/>
      </w:rPr>
    </w:lvl>
    <w:lvl w:ilvl="8" w:tplc="70389F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F020245"/>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2" w15:restartNumberingAfterBreak="0">
    <w:nsid w:val="44AE15A4"/>
    <w:multiLevelType w:val="hybridMultilevel"/>
    <w:tmpl w:val="959E7664"/>
    <w:lvl w:ilvl="0" w:tplc="4BFA1912">
      <w:start w:val="1"/>
      <w:numFmt w:val="lowerLetter"/>
      <w:lvlText w:val="%1."/>
      <w:lvlJc w:val="left"/>
      <w:pPr>
        <w:ind w:left="780" w:hanging="360"/>
      </w:pPr>
      <w:rPr>
        <w:rFonts w:ascii="Arial" w:eastAsia="Calibri" w:hAnsi="Arial" w:cs="Times New Roman"/>
        <w:b w:val="0"/>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3" w15:restartNumberingAfterBreak="0">
    <w:nsid w:val="46D63326"/>
    <w:multiLevelType w:val="hybridMultilevel"/>
    <w:tmpl w:val="EC806C22"/>
    <w:lvl w:ilvl="0" w:tplc="1409000F">
      <w:start w:val="1"/>
      <w:numFmt w:val="decimal"/>
      <w:pStyle w:val="ListBullet4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AE57CB9"/>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5" w15:restartNumberingAfterBreak="0">
    <w:nsid w:val="4F5830DD"/>
    <w:multiLevelType w:val="hybridMultilevel"/>
    <w:tmpl w:val="A6048B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F606B4B"/>
    <w:multiLevelType w:val="hybridMultilevel"/>
    <w:tmpl w:val="7D0A90E6"/>
    <w:lvl w:ilvl="0" w:tplc="365A7A0A">
      <w:start w:val="1"/>
      <w:numFmt w:val="lowerLetter"/>
      <w:lvlText w:val="%1."/>
      <w:lvlJc w:val="left"/>
      <w:pPr>
        <w:ind w:left="780" w:hanging="360"/>
      </w:pPr>
      <w:rPr>
        <w:rFonts w:ascii="Arial" w:eastAsia="Calibri" w:hAnsi="Arial" w:cs="Times New Roman"/>
        <w:b w:val="0"/>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7" w15:restartNumberingAfterBreak="0">
    <w:nsid w:val="51AB489D"/>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8" w15:restartNumberingAfterBreak="0">
    <w:nsid w:val="582D105E"/>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9" w15:restartNumberingAfterBreak="0">
    <w:nsid w:val="5A4305F7"/>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40" w15:restartNumberingAfterBreak="0">
    <w:nsid w:val="5D0A19E0"/>
    <w:multiLevelType w:val="hybridMultilevel"/>
    <w:tmpl w:val="B148C6DE"/>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41" w15:restartNumberingAfterBreak="0">
    <w:nsid w:val="5DBD5C55"/>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42" w15:restartNumberingAfterBreak="0">
    <w:nsid w:val="60607B99"/>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43" w15:restartNumberingAfterBreak="0">
    <w:nsid w:val="69791057"/>
    <w:multiLevelType w:val="hybridMultilevel"/>
    <w:tmpl w:val="286AAD1A"/>
    <w:lvl w:ilvl="0" w:tplc="29E6E5B4">
      <w:start w:val="1"/>
      <w:numFmt w:val="lowerLetter"/>
      <w:lvlText w:val="%1."/>
      <w:lvlJc w:val="left"/>
      <w:pPr>
        <w:ind w:left="780" w:hanging="360"/>
      </w:pPr>
      <w:rPr>
        <w:rFonts w:ascii="Arial" w:eastAsia="Calibri" w:hAnsi="Arial"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D4C3917"/>
    <w:multiLevelType w:val="hybridMultilevel"/>
    <w:tmpl w:val="B51C5FA4"/>
    <w:lvl w:ilvl="0" w:tplc="14090001">
      <w:start w:val="1"/>
      <w:numFmt w:val="bullet"/>
      <w:lvlText w:val=""/>
      <w:lvlJc w:val="left"/>
      <w:pPr>
        <w:ind w:left="780" w:hanging="360"/>
      </w:pPr>
      <w:rPr>
        <w:rFonts w:ascii="Symbol" w:hAnsi="Symbol"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45" w15:restartNumberingAfterBreak="0">
    <w:nsid w:val="75661E7E"/>
    <w:multiLevelType w:val="hybridMultilevel"/>
    <w:tmpl w:val="67768B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6EE4AF2"/>
    <w:multiLevelType w:val="hybridMultilevel"/>
    <w:tmpl w:val="047C5948"/>
    <w:lvl w:ilvl="0" w:tplc="7D2804DA">
      <w:start w:val="1"/>
      <w:numFmt w:val="decimal"/>
      <w:lvlText w:val="%1."/>
      <w:lvlJc w:val="left"/>
      <w:pPr>
        <w:ind w:left="720" w:hanging="360"/>
      </w:pPr>
      <w:rPr>
        <w:rFonts w:cs="Times New Roman"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7DB5CE1"/>
    <w:multiLevelType w:val="hybridMultilevel"/>
    <w:tmpl w:val="EC344B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80D6A1C"/>
    <w:multiLevelType w:val="hybridMultilevel"/>
    <w:tmpl w:val="8C089EDA"/>
    <w:lvl w:ilvl="0" w:tplc="2F867BFA">
      <w:start w:val="1"/>
      <w:numFmt w:val="lowerLetter"/>
      <w:lvlText w:val="%1."/>
      <w:lvlJc w:val="left"/>
      <w:pPr>
        <w:ind w:left="780" w:hanging="360"/>
      </w:pPr>
      <w:rPr>
        <w:rFonts w:ascii="Arial" w:eastAsia="Calibri" w:hAnsi="Arial" w:cs="Times New Roman"/>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49" w15:restartNumberingAfterBreak="0">
    <w:nsid w:val="798E12E4"/>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50" w15:restartNumberingAfterBreak="0">
    <w:nsid w:val="7D515588"/>
    <w:multiLevelType w:val="hybridMultilevel"/>
    <w:tmpl w:val="A6FA772C"/>
    <w:lvl w:ilvl="0" w:tplc="2F867BFA">
      <w:start w:val="1"/>
      <w:numFmt w:val="lowerLetter"/>
      <w:lvlText w:val="%1."/>
      <w:lvlJc w:val="left"/>
      <w:pPr>
        <w:ind w:left="780" w:hanging="360"/>
      </w:pPr>
      <w:rPr>
        <w:rFonts w:ascii="Arial" w:eastAsia="Calibri" w:hAnsi="Arial" w:cs="Times New Roman"/>
      </w:r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num w:numId="1">
    <w:abstractNumId w:val="1"/>
  </w:num>
  <w:num w:numId="2">
    <w:abstractNumId w:val="0"/>
  </w:num>
  <w:num w:numId="3">
    <w:abstractNumId w:val="21"/>
  </w:num>
  <w:num w:numId="4">
    <w:abstractNumId w:val="7"/>
  </w:num>
  <w:num w:numId="5">
    <w:abstractNumId w:val="4"/>
  </w:num>
  <w:num w:numId="6">
    <w:abstractNumId w:val="2"/>
  </w:num>
  <w:num w:numId="7">
    <w:abstractNumId w:val="16"/>
  </w:num>
  <w:num w:numId="8">
    <w:abstractNumId w:val="1"/>
    <w:lvlOverride w:ilvl="0">
      <w:startOverride w:val="1"/>
    </w:lvlOverride>
  </w:num>
  <w:num w:numId="9">
    <w:abstractNumId w:val="26"/>
  </w:num>
  <w:num w:numId="10">
    <w:abstractNumId w:val="1"/>
    <w:lvlOverride w:ilvl="0">
      <w:startOverride w:val="1"/>
    </w:lvlOverride>
  </w:num>
  <w:num w:numId="11">
    <w:abstractNumId w:val="45"/>
  </w:num>
  <w:num w:numId="12">
    <w:abstractNumId w:val="33"/>
  </w:num>
  <w:num w:numId="13">
    <w:abstractNumId w:val="12"/>
  </w:num>
  <w:num w:numId="14">
    <w:abstractNumId w:val="47"/>
  </w:num>
  <w:num w:numId="15">
    <w:abstractNumId w:val="35"/>
  </w:num>
  <w:num w:numId="16">
    <w:abstractNumId w:val="30"/>
  </w:num>
  <w:num w:numId="17">
    <w:abstractNumId w:val="5"/>
  </w:num>
  <w:num w:numId="18">
    <w:abstractNumId w:val="20"/>
  </w:num>
  <w:num w:numId="19">
    <w:abstractNumId w:val="3"/>
  </w:num>
  <w:num w:numId="20">
    <w:abstractNumId w:val="22"/>
  </w:num>
  <w:num w:numId="21">
    <w:abstractNumId w:val="25"/>
  </w:num>
  <w:num w:numId="22">
    <w:abstractNumId w:val="17"/>
  </w:num>
  <w:num w:numId="23">
    <w:abstractNumId w:val="36"/>
  </w:num>
  <w:num w:numId="24">
    <w:abstractNumId w:val="6"/>
  </w:num>
  <w:num w:numId="25">
    <w:abstractNumId w:val="42"/>
  </w:num>
  <w:num w:numId="26">
    <w:abstractNumId w:val="32"/>
  </w:num>
  <w:num w:numId="27">
    <w:abstractNumId w:val="13"/>
  </w:num>
  <w:num w:numId="28">
    <w:abstractNumId w:val="49"/>
  </w:num>
  <w:num w:numId="29">
    <w:abstractNumId w:val="34"/>
  </w:num>
  <w:num w:numId="30">
    <w:abstractNumId w:val="50"/>
  </w:num>
  <w:num w:numId="31">
    <w:abstractNumId w:val="37"/>
  </w:num>
  <w:num w:numId="32">
    <w:abstractNumId w:val="29"/>
  </w:num>
  <w:num w:numId="33">
    <w:abstractNumId w:val="10"/>
  </w:num>
  <w:num w:numId="34">
    <w:abstractNumId w:val="27"/>
  </w:num>
  <w:num w:numId="35">
    <w:abstractNumId w:val="40"/>
  </w:num>
  <w:num w:numId="36">
    <w:abstractNumId w:val="19"/>
  </w:num>
  <w:num w:numId="37">
    <w:abstractNumId w:val="43"/>
  </w:num>
  <w:num w:numId="38">
    <w:abstractNumId w:val="41"/>
  </w:num>
  <w:num w:numId="39">
    <w:abstractNumId w:val="9"/>
  </w:num>
  <w:num w:numId="40">
    <w:abstractNumId w:val="14"/>
  </w:num>
  <w:num w:numId="41">
    <w:abstractNumId w:val="4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3"/>
  </w:num>
  <w:num w:numId="45">
    <w:abstractNumId w:val="15"/>
  </w:num>
  <w:num w:numId="46">
    <w:abstractNumId w:val="18"/>
  </w:num>
  <w:num w:numId="47">
    <w:abstractNumId w:val="31"/>
  </w:num>
  <w:num w:numId="48">
    <w:abstractNumId w:val="46"/>
  </w:num>
  <w:num w:numId="49">
    <w:abstractNumId w:val="11"/>
  </w:num>
  <w:num w:numId="50">
    <w:abstractNumId w:val="24"/>
  </w:num>
  <w:num w:numId="51">
    <w:abstractNumId w:val="8"/>
  </w:num>
  <w:num w:numId="52">
    <w:abstractNumId w:val="28"/>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defaultTabStop w:val="720"/>
  <w:drawingGridHorizontalSpacing w:val="110"/>
  <w:drawingGridVerticalSpacing w:val="284"/>
  <w:displayHorizontalDrawingGridEvery w:val="2"/>
  <w:characterSpacingControl w:val="doNotCompress"/>
  <w:hdrShapeDefaults>
    <o:shapedefaults v:ext="edit" spidmax="4097" style="mso-position-horizontal-relative:page;mso-position-vertical-relative:page;mso-width-relative:margin;mso-height-relative:margin;v-text-anchor:middle" fillcolor="#263e78" stroke="f">
      <v:fill color="#263e78"/>
      <v:stroke weight="2pt" on="f"/>
      <o:colormru v:ext="edit" colors="#0087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16"/>
    <w:rsid w:val="0000101C"/>
    <w:rsid w:val="0000628F"/>
    <w:rsid w:val="0000788F"/>
    <w:rsid w:val="000135DA"/>
    <w:rsid w:val="00014A2C"/>
    <w:rsid w:val="00033D87"/>
    <w:rsid w:val="00035A7C"/>
    <w:rsid w:val="00042E71"/>
    <w:rsid w:val="000455A5"/>
    <w:rsid w:val="0006741B"/>
    <w:rsid w:val="00083144"/>
    <w:rsid w:val="00095540"/>
    <w:rsid w:val="000A1C27"/>
    <w:rsid w:val="000A292C"/>
    <w:rsid w:val="000A294D"/>
    <w:rsid w:val="000A5950"/>
    <w:rsid w:val="000A613F"/>
    <w:rsid w:val="000A675D"/>
    <w:rsid w:val="000B490D"/>
    <w:rsid w:val="000B5378"/>
    <w:rsid w:val="000C39CC"/>
    <w:rsid w:val="000D1FAE"/>
    <w:rsid w:val="000F1FCF"/>
    <w:rsid w:val="000F35D8"/>
    <w:rsid w:val="000F617E"/>
    <w:rsid w:val="000F7989"/>
    <w:rsid w:val="001000D2"/>
    <w:rsid w:val="00101440"/>
    <w:rsid w:val="001029D5"/>
    <w:rsid w:val="001052CB"/>
    <w:rsid w:val="00110969"/>
    <w:rsid w:val="00110D10"/>
    <w:rsid w:val="001120E8"/>
    <w:rsid w:val="001141D9"/>
    <w:rsid w:val="001147A8"/>
    <w:rsid w:val="00117D48"/>
    <w:rsid w:val="001212C0"/>
    <w:rsid w:val="001227F3"/>
    <w:rsid w:val="00137E7F"/>
    <w:rsid w:val="00144617"/>
    <w:rsid w:val="00144F9F"/>
    <w:rsid w:val="001472C3"/>
    <w:rsid w:val="00154C50"/>
    <w:rsid w:val="0016198D"/>
    <w:rsid w:val="0016368A"/>
    <w:rsid w:val="001703C9"/>
    <w:rsid w:val="00180806"/>
    <w:rsid w:val="00180A53"/>
    <w:rsid w:val="00182030"/>
    <w:rsid w:val="00183903"/>
    <w:rsid w:val="00193011"/>
    <w:rsid w:val="00197826"/>
    <w:rsid w:val="001B7E62"/>
    <w:rsid w:val="001C13F2"/>
    <w:rsid w:val="001C4C87"/>
    <w:rsid w:val="001C6862"/>
    <w:rsid w:val="001C68C2"/>
    <w:rsid w:val="001D6E8B"/>
    <w:rsid w:val="001E057C"/>
    <w:rsid w:val="001E081F"/>
    <w:rsid w:val="001E2FE6"/>
    <w:rsid w:val="001F1F85"/>
    <w:rsid w:val="001F51F3"/>
    <w:rsid w:val="001F6790"/>
    <w:rsid w:val="002020C9"/>
    <w:rsid w:val="00205CD6"/>
    <w:rsid w:val="00205FF9"/>
    <w:rsid w:val="00222587"/>
    <w:rsid w:val="0024372C"/>
    <w:rsid w:val="0025235A"/>
    <w:rsid w:val="00256A8B"/>
    <w:rsid w:val="00260C3D"/>
    <w:rsid w:val="00265C6C"/>
    <w:rsid w:val="00266152"/>
    <w:rsid w:val="002705C4"/>
    <w:rsid w:val="00272810"/>
    <w:rsid w:val="00273516"/>
    <w:rsid w:val="00275A4C"/>
    <w:rsid w:val="00281E9A"/>
    <w:rsid w:val="00284BD3"/>
    <w:rsid w:val="00294721"/>
    <w:rsid w:val="002A26C6"/>
    <w:rsid w:val="002A2EB0"/>
    <w:rsid w:val="002A4D02"/>
    <w:rsid w:val="002A74C6"/>
    <w:rsid w:val="002B507A"/>
    <w:rsid w:val="002B52FA"/>
    <w:rsid w:val="002C045D"/>
    <w:rsid w:val="002C3AF2"/>
    <w:rsid w:val="002C7BFD"/>
    <w:rsid w:val="002D42A6"/>
    <w:rsid w:val="002D624E"/>
    <w:rsid w:val="002E48E0"/>
    <w:rsid w:val="002E524D"/>
    <w:rsid w:val="002E58E3"/>
    <w:rsid w:val="002E6312"/>
    <w:rsid w:val="002F4D60"/>
    <w:rsid w:val="002F50AD"/>
    <w:rsid w:val="0030183B"/>
    <w:rsid w:val="00307898"/>
    <w:rsid w:val="00311B25"/>
    <w:rsid w:val="0031284B"/>
    <w:rsid w:val="0031748D"/>
    <w:rsid w:val="00322786"/>
    <w:rsid w:val="00322AAD"/>
    <w:rsid w:val="003249AB"/>
    <w:rsid w:val="00331630"/>
    <w:rsid w:val="003329C1"/>
    <w:rsid w:val="00335187"/>
    <w:rsid w:val="0034122F"/>
    <w:rsid w:val="00344559"/>
    <w:rsid w:val="00347C25"/>
    <w:rsid w:val="00353F5B"/>
    <w:rsid w:val="00361205"/>
    <w:rsid w:val="0036447E"/>
    <w:rsid w:val="00365263"/>
    <w:rsid w:val="00370CF7"/>
    <w:rsid w:val="00371947"/>
    <w:rsid w:val="003733C5"/>
    <w:rsid w:val="00375E88"/>
    <w:rsid w:val="003776DA"/>
    <w:rsid w:val="00385901"/>
    <w:rsid w:val="003875AB"/>
    <w:rsid w:val="00390688"/>
    <w:rsid w:val="00392C92"/>
    <w:rsid w:val="003939C2"/>
    <w:rsid w:val="00395977"/>
    <w:rsid w:val="003A126B"/>
    <w:rsid w:val="003B0824"/>
    <w:rsid w:val="003D4E98"/>
    <w:rsid w:val="003D60FA"/>
    <w:rsid w:val="003F0C3C"/>
    <w:rsid w:val="003F1890"/>
    <w:rsid w:val="003F1E63"/>
    <w:rsid w:val="003F22CA"/>
    <w:rsid w:val="003F3E7D"/>
    <w:rsid w:val="00403028"/>
    <w:rsid w:val="004030C6"/>
    <w:rsid w:val="00403465"/>
    <w:rsid w:val="004052D4"/>
    <w:rsid w:val="00407708"/>
    <w:rsid w:val="00410800"/>
    <w:rsid w:val="004262FD"/>
    <w:rsid w:val="004305A1"/>
    <w:rsid w:val="004350F8"/>
    <w:rsid w:val="0044167A"/>
    <w:rsid w:val="0044176C"/>
    <w:rsid w:val="004529DF"/>
    <w:rsid w:val="00457A3A"/>
    <w:rsid w:val="00463501"/>
    <w:rsid w:val="00464E8B"/>
    <w:rsid w:val="00466224"/>
    <w:rsid w:val="004714AD"/>
    <w:rsid w:val="00472732"/>
    <w:rsid w:val="00476D5B"/>
    <w:rsid w:val="004802A2"/>
    <w:rsid w:val="0049353B"/>
    <w:rsid w:val="004A2F6D"/>
    <w:rsid w:val="004B2109"/>
    <w:rsid w:val="004B5650"/>
    <w:rsid w:val="004B6C48"/>
    <w:rsid w:val="004E6A07"/>
    <w:rsid w:val="004F1989"/>
    <w:rsid w:val="00504937"/>
    <w:rsid w:val="00505DF8"/>
    <w:rsid w:val="00507989"/>
    <w:rsid w:val="005107E6"/>
    <w:rsid w:val="00511AF7"/>
    <w:rsid w:val="005203B3"/>
    <w:rsid w:val="005251AD"/>
    <w:rsid w:val="0052673E"/>
    <w:rsid w:val="00533A38"/>
    <w:rsid w:val="005352E9"/>
    <w:rsid w:val="0054090C"/>
    <w:rsid w:val="00551D3C"/>
    <w:rsid w:val="00552127"/>
    <w:rsid w:val="005523E2"/>
    <w:rsid w:val="00560BBF"/>
    <w:rsid w:val="005612DB"/>
    <w:rsid w:val="0057046A"/>
    <w:rsid w:val="0057049E"/>
    <w:rsid w:val="00573B99"/>
    <w:rsid w:val="005774B3"/>
    <w:rsid w:val="00580D33"/>
    <w:rsid w:val="0058187D"/>
    <w:rsid w:val="005877ED"/>
    <w:rsid w:val="0059281C"/>
    <w:rsid w:val="005A2E00"/>
    <w:rsid w:val="005A5AEA"/>
    <w:rsid w:val="005A6ACB"/>
    <w:rsid w:val="005B08AE"/>
    <w:rsid w:val="005B1E57"/>
    <w:rsid w:val="005C0E45"/>
    <w:rsid w:val="005C1FCB"/>
    <w:rsid w:val="005C46E8"/>
    <w:rsid w:val="005C6BA6"/>
    <w:rsid w:val="005C77FD"/>
    <w:rsid w:val="005D0EF3"/>
    <w:rsid w:val="005D2C9C"/>
    <w:rsid w:val="005D36DE"/>
    <w:rsid w:val="005E6E20"/>
    <w:rsid w:val="005E7117"/>
    <w:rsid w:val="00606319"/>
    <w:rsid w:val="00607DB8"/>
    <w:rsid w:val="00611F89"/>
    <w:rsid w:val="00612AA0"/>
    <w:rsid w:val="00613159"/>
    <w:rsid w:val="00615651"/>
    <w:rsid w:val="006163ED"/>
    <w:rsid w:val="00616FA5"/>
    <w:rsid w:val="0062256A"/>
    <w:rsid w:val="00626E03"/>
    <w:rsid w:val="006306D6"/>
    <w:rsid w:val="006307BA"/>
    <w:rsid w:val="006351C8"/>
    <w:rsid w:val="0063727E"/>
    <w:rsid w:val="00643BAD"/>
    <w:rsid w:val="006466C9"/>
    <w:rsid w:val="00646E30"/>
    <w:rsid w:val="00653BC4"/>
    <w:rsid w:val="00660926"/>
    <w:rsid w:val="0066377C"/>
    <w:rsid w:val="00665D1B"/>
    <w:rsid w:val="00670C8F"/>
    <w:rsid w:val="00672264"/>
    <w:rsid w:val="00675322"/>
    <w:rsid w:val="0067657C"/>
    <w:rsid w:val="00683137"/>
    <w:rsid w:val="0068464B"/>
    <w:rsid w:val="0068761F"/>
    <w:rsid w:val="0069400E"/>
    <w:rsid w:val="00695632"/>
    <w:rsid w:val="006A3396"/>
    <w:rsid w:val="006B3C47"/>
    <w:rsid w:val="006C025F"/>
    <w:rsid w:val="006C1F4F"/>
    <w:rsid w:val="006C2E4D"/>
    <w:rsid w:val="006D0051"/>
    <w:rsid w:val="006D10BC"/>
    <w:rsid w:val="006D2E02"/>
    <w:rsid w:val="006D5BE8"/>
    <w:rsid w:val="006D6C2F"/>
    <w:rsid w:val="006E20AA"/>
    <w:rsid w:val="006E6701"/>
    <w:rsid w:val="006F34D3"/>
    <w:rsid w:val="006F6CE5"/>
    <w:rsid w:val="00700E61"/>
    <w:rsid w:val="00701461"/>
    <w:rsid w:val="007065F2"/>
    <w:rsid w:val="00710B4A"/>
    <w:rsid w:val="00723082"/>
    <w:rsid w:val="007230DD"/>
    <w:rsid w:val="00724071"/>
    <w:rsid w:val="007240BF"/>
    <w:rsid w:val="00724326"/>
    <w:rsid w:val="00742BDD"/>
    <w:rsid w:val="007455DE"/>
    <w:rsid w:val="00747438"/>
    <w:rsid w:val="007633E3"/>
    <w:rsid w:val="0076642F"/>
    <w:rsid w:val="00770148"/>
    <w:rsid w:val="007712D8"/>
    <w:rsid w:val="00780BDA"/>
    <w:rsid w:val="0078142D"/>
    <w:rsid w:val="00781ED6"/>
    <w:rsid w:val="00781EDD"/>
    <w:rsid w:val="00782023"/>
    <w:rsid w:val="00784B59"/>
    <w:rsid w:val="007901D4"/>
    <w:rsid w:val="0079693D"/>
    <w:rsid w:val="0079705B"/>
    <w:rsid w:val="007A1FCC"/>
    <w:rsid w:val="007A3BAB"/>
    <w:rsid w:val="007A48DB"/>
    <w:rsid w:val="007B5DD2"/>
    <w:rsid w:val="007C1D9B"/>
    <w:rsid w:val="007C497C"/>
    <w:rsid w:val="007D3613"/>
    <w:rsid w:val="007D3709"/>
    <w:rsid w:val="007D6E32"/>
    <w:rsid w:val="007E08B0"/>
    <w:rsid w:val="007E503A"/>
    <w:rsid w:val="007F179A"/>
    <w:rsid w:val="007F2367"/>
    <w:rsid w:val="007F3ED4"/>
    <w:rsid w:val="007F69B7"/>
    <w:rsid w:val="0080246C"/>
    <w:rsid w:val="008064E4"/>
    <w:rsid w:val="008065D7"/>
    <w:rsid w:val="0083233F"/>
    <w:rsid w:val="0083255E"/>
    <w:rsid w:val="008500E6"/>
    <w:rsid w:val="008519CA"/>
    <w:rsid w:val="00851B9F"/>
    <w:rsid w:val="00851C55"/>
    <w:rsid w:val="008613F3"/>
    <w:rsid w:val="00863B60"/>
    <w:rsid w:val="00864705"/>
    <w:rsid w:val="00865D8E"/>
    <w:rsid w:val="0086661E"/>
    <w:rsid w:val="008756D4"/>
    <w:rsid w:val="008811CF"/>
    <w:rsid w:val="008863A4"/>
    <w:rsid w:val="00886941"/>
    <w:rsid w:val="008957BE"/>
    <w:rsid w:val="00895F6A"/>
    <w:rsid w:val="008968AC"/>
    <w:rsid w:val="008A24C0"/>
    <w:rsid w:val="008A2FBE"/>
    <w:rsid w:val="008A59BB"/>
    <w:rsid w:val="008B10C4"/>
    <w:rsid w:val="008C158B"/>
    <w:rsid w:val="008C774B"/>
    <w:rsid w:val="008C7F40"/>
    <w:rsid w:val="008D42DF"/>
    <w:rsid w:val="008D6E19"/>
    <w:rsid w:val="008E0021"/>
    <w:rsid w:val="008E102F"/>
    <w:rsid w:val="008E3D01"/>
    <w:rsid w:val="008E47BC"/>
    <w:rsid w:val="008F6C0E"/>
    <w:rsid w:val="008F735C"/>
    <w:rsid w:val="00901ADB"/>
    <w:rsid w:val="00902BD5"/>
    <w:rsid w:val="00902C66"/>
    <w:rsid w:val="0090670A"/>
    <w:rsid w:val="009068DA"/>
    <w:rsid w:val="00907713"/>
    <w:rsid w:val="00915266"/>
    <w:rsid w:val="009173F9"/>
    <w:rsid w:val="00934799"/>
    <w:rsid w:val="009436C8"/>
    <w:rsid w:val="009451E8"/>
    <w:rsid w:val="0095032E"/>
    <w:rsid w:val="009504BB"/>
    <w:rsid w:val="00961F6E"/>
    <w:rsid w:val="009621C4"/>
    <w:rsid w:val="00975D99"/>
    <w:rsid w:val="009814F9"/>
    <w:rsid w:val="00981CA6"/>
    <w:rsid w:val="00983B62"/>
    <w:rsid w:val="00985EB3"/>
    <w:rsid w:val="00995309"/>
    <w:rsid w:val="00996391"/>
    <w:rsid w:val="009A1B38"/>
    <w:rsid w:val="009A7101"/>
    <w:rsid w:val="009B17D1"/>
    <w:rsid w:val="009B5080"/>
    <w:rsid w:val="009C1546"/>
    <w:rsid w:val="009C3B85"/>
    <w:rsid w:val="009C7937"/>
    <w:rsid w:val="009E22D3"/>
    <w:rsid w:val="009E2478"/>
    <w:rsid w:val="009E3EB3"/>
    <w:rsid w:val="009E6FA0"/>
    <w:rsid w:val="00A00D1D"/>
    <w:rsid w:val="00A0373A"/>
    <w:rsid w:val="00A045A4"/>
    <w:rsid w:val="00A05EB9"/>
    <w:rsid w:val="00A1363F"/>
    <w:rsid w:val="00A143AA"/>
    <w:rsid w:val="00A20F58"/>
    <w:rsid w:val="00A23F55"/>
    <w:rsid w:val="00A46F64"/>
    <w:rsid w:val="00A614FE"/>
    <w:rsid w:val="00A61D32"/>
    <w:rsid w:val="00A669D4"/>
    <w:rsid w:val="00A712C0"/>
    <w:rsid w:val="00A71F92"/>
    <w:rsid w:val="00A74804"/>
    <w:rsid w:val="00A87C29"/>
    <w:rsid w:val="00A90592"/>
    <w:rsid w:val="00A923FA"/>
    <w:rsid w:val="00A944D1"/>
    <w:rsid w:val="00A94F85"/>
    <w:rsid w:val="00AA11EE"/>
    <w:rsid w:val="00AA254B"/>
    <w:rsid w:val="00AB3E54"/>
    <w:rsid w:val="00AC49B4"/>
    <w:rsid w:val="00AC4D97"/>
    <w:rsid w:val="00AC4FEF"/>
    <w:rsid w:val="00AD3DCF"/>
    <w:rsid w:val="00AD4B26"/>
    <w:rsid w:val="00AD4B97"/>
    <w:rsid w:val="00AE26CF"/>
    <w:rsid w:val="00AE2B83"/>
    <w:rsid w:val="00AE3832"/>
    <w:rsid w:val="00AE46E1"/>
    <w:rsid w:val="00AE6AA7"/>
    <w:rsid w:val="00AF6FB1"/>
    <w:rsid w:val="00B0593F"/>
    <w:rsid w:val="00B1131B"/>
    <w:rsid w:val="00B1701B"/>
    <w:rsid w:val="00B20050"/>
    <w:rsid w:val="00B209D8"/>
    <w:rsid w:val="00B21900"/>
    <w:rsid w:val="00B2286A"/>
    <w:rsid w:val="00B24ABE"/>
    <w:rsid w:val="00B31492"/>
    <w:rsid w:val="00B4072A"/>
    <w:rsid w:val="00B423D0"/>
    <w:rsid w:val="00B50A16"/>
    <w:rsid w:val="00B51DA7"/>
    <w:rsid w:val="00B52918"/>
    <w:rsid w:val="00B634FC"/>
    <w:rsid w:val="00B74584"/>
    <w:rsid w:val="00B75519"/>
    <w:rsid w:val="00B84962"/>
    <w:rsid w:val="00B84D96"/>
    <w:rsid w:val="00BA0BBF"/>
    <w:rsid w:val="00BA308C"/>
    <w:rsid w:val="00BA7818"/>
    <w:rsid w:val="00BC1857"/>
    <w:rsid w:val="00BC21D5"/>
    <w:rsid w:val="00BC4A73"/>
    <w:rsid w:val="00BD1858"/>
    <w:rsid w:val="00BD622D"/>
    <w:rsid w:val="00BE3EE0"/>
    <w:rsid w:val="00BF5B4E"/>
    <w:rsid w:val="00C14713"/>
    <w:rsid w:val="00C34170"/>
    <w:rsid w:val="00C366C2"/>
    <w:rsid w:val="00C55A58"/>
    <w:rsid w:val="00C5621F"/>
    <w:rsid w:val="00C6068B"/>
    <w:rsid w:val="00C739A9"/>
    <w:rsid w:val="00C74C8B"/>
    <w:rsid w:val="00C92581"/>
    <w:rsid w:val="00C92C51"/>
    <w:rsid w:val="00CA30D9"/>
    <w:rsid w:val="00CA6F13"/>
    <w:rsid w:val="00CB3B33"/>
    <w:rsid w:val="00CC288B"/>
    <w:rsid w:val="00CC589A"/>
    <w:rsid w:val="00CD0ADE"/>
    <w:rsid w:val="00CD61F8"/>
    <w:rsid w:val="00CE106B"/>
    <w:rsid w:val="00CE116B"/>
    <w:rsid w:val="00CE199A"/>
    <w:rsid w:val="00CF5F63"/>
    <w:rsid w:val="00D00130"/>
    <w:rsid w:val="00D017AC"/>
    <w:rsid w:val="00D105F1"/>
    <w:rsid w:val="00D13B91"/>
    <w:rsid w:val="00D25A83"/>
    <w:rsid w:val="00D30581"/>
    <w:rsid w:val="00D3114F"/>
    <w:rsid w:val="00D32C20"/>
    <w:rsid w:val="00D33087"/>
    <w:rsid w:val="00D45A6F"/>
    <w:rsid w:val="00D50C8F"/>
    <w:rsid w:val="00D5126D"/>
    <w:rsid w:val="00D53CD8"/>
    <w:rsid w:val="00D6092A"/>
    <w:rsid w:val="00D77E39"/>
    <w:rsid w:val="00D81539"/>
    <w:rsid w:val="00D81B77"/>
    <w:rsid w:val="00D84046"/>
    <w:rsid w:val="00D86257"/>
    <w:rsid w:val="00D921C3"/>
    <w:rsid w:val="00D927CC"/>
    <w:rsid w:val="00D948CB"/>
    <w:rsid w:val="00D97583"/>
    <w:rsid w:val="00DA7BE2"/>
    <w:rsid w:val="00DB0D1A"/>
    <w:rsid w:val="00DD2D66"/>
    <w:rsid w:val="00DE0F1C"/>
    <w:rsid w:val="00DE3795"/>
    <w:rsid w:val="00DF2999"/>
    <w:rsid w:val="00E0026F"/>
    <w:rsid w:val="00E03F7E"/>
    <w:rsid w:val="00E13F16"/>
    <w:rsid w:val="00E243AE"/>
    <w:rsid w:val="00E27A2F"/>
    <w:rsid w:val="00E3076E"/>
    <w:rsid w:val="00E30C3C"/>
    <w:rsid w:val="00E360B0"/>
    <w:rsid w:val="00E451AF"/>
    <w:rsid w:val="00E47C31"/>
    <w:rsid w:val="00E512FD"/>
    <w:rsid w:val="00E64834"/>
    <w:rsid w:val="00E83EA7"/>
    <w:rsid w:val="00E97D6B"/>
    <w:rsid w:val="00EA47C3"/>
    <w:rsid w:val="00EB0601"/>
    <w:rsid w:val="00EC1075"/>
    <w:rsid w:val="00ED5F39"/>
    <w:rsid w:val="00EE0406"/>
    <w:rsid w:val="00EE27BD"/>
    <w:rsid w:val="00F00BA3"/>
    <w:rsid w:val="00F03D31"/>
    <w:rsid w:val="00F0493E"/>
    <w:rsid w:val="00F13D55"/>
    <w:rsid w:val="00F13DB9"/>
    <w:rsid w:val="00F4351E"/>
    <w:rsid w:val="00F47429"/>
    <w:rsid w:val="00F47F72"/>
    <w:rsid w:val="00F523E7"/>
    <w:rsid w:val="00F72860"/>
    <w:rsid w:val="00F73013"/>
    <w:rsid w:val="00F74277"/>
    <w:rsid w:val="00F75905"/>
    <w:rsid w:val="00F76FD2"/>
    <w:rsid w:val="00F90A7A"/>
    <w:rsid w:val="00F9150F"/>
    <w:rsid w:val="00FA66FD"/>
    <w:rsid w:val="00FB0803"/>
    <w:rsid w:val="00FB1C12"/>
    <w:rsid w:val="00FB5AC3"/>
    <w:rsid w:val="00FB7D9C"/>
    <w:rsid w:val="00FC54DF"/>
    <w:rsid w:val="00FC7323"/>
    <w:rsid w:val="00FC736C"/>
    <w:rsid w:val="00FC7539"/>
    <w:rsid w:val="00FD1403"/>
    <w:rsid w:val="00FE5799"/>
    <w:rsid w:val="00FE618F"/>
    <w:rsid w:val="00FF776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mso-width-relative:margin;mso-height-relative:margin;v-text-anchor:middle" fillcolor="#263e78" stroke="f">
      <v:fill color="#263e78"/>
      <v:stroke weight="2pt" on="f"/>
      <o:colormru v:ext="edit" colors="#0087c0"/>
    </o:shapedefaults>
    <o:shapelayout v:ext="edit">
      <o:idmap v:ext="edit" data="1"/>
    </o:shapelayout>
  </w:shapeDefaults>
  <w:decimalSymbol w:val="."/>
  <w:listSeparator w:val=","/>
  <w15:docId w15:val="{100B196A-BF04-41AD-8F16-9736171D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i-NZ" w:eastAsia="en-NZ"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iPriority="2" w:qFormat="1"/>
    <w:lsdException w:name="List Number" w:qFormat="1"/>
    <w:lsdException w:name="List 2" w:unhideWhenUsed="1"/>
    <w:lsdException w:name="List 3" w:unhideWhenUsed="1"/>
    <w:lsdException w:name="List 4" w:unhideWhenUsed="1"/>
    <w:lsdException w:name="List 5" w:unhideWhenUsed="1"/>
    <w:lsdException w:name="List Bullet 2" w:semiHidden="1" w:uiPriority="2" w:unhideWhenUsed="1" w:qFormat="1"/>
    <w:lsdException w:name="List Bullet 3" w:unhideWhenUsed="1" w:qFormat="1"/>
    <w:lsdException w:name="List Bullet 4" w:unhideWhenUsed="1"/>
    <w:lsdException w:name="List Bullet 5" w:unhideWhenUsed="1"/>
    <w:lsdException w:name="List Number 2" w:uiPriority="2" w:unhideWhenUsed="1" w:qFormat="1"/>
    <w:lsdException w:name="List Number 3" w:uiPriority="2" w:unhideWhenUsed="1" w:qFormat="1"/>
    <w:lsdException w:name="List Number 4"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unhideWhenUsed="1"/>
    <w:lsdException w:name="List Continue 2"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unhideWhenUsed/>
    <w:rsid w:val="00606319"/>
    <w:pPr>
      <w:spacing w:before="180" w:line="300" w:lineRule="atLeast"/>
    </w:pPr>
    <w:rPr>
      <w:rFonts w:ascii="Arial" w:hAnsi="Arial"/>
      <w:color w:val="575757"/>
      <w:sz w:val="22"/>
      <w:szCs w:val="22"/>
      <w:lang w:eastAsia="en-US"/>
    </w:rPr>
  </w:style>
  <w:style w:type="paragraph" w:styleId="Heading1">
    <w:name w:val="heading 1"/>
    <w:next w:val="BodyText"/>
    <w:link w:val="Heading1Char"/>
    <w:uiPriority w:val="1"/>
    <w:qFormat/>
    <w:rsid w:val="009B17D1"/>
    <w:pPr>
      <w:keepNext/>
      <w:keepLines/>
      <w:pageBreakBefore/>
      <w:suppressAutoHyphens/>
      <w:spacing w:after="360"/>
      <w:outlineLvl w:val="0"/>
    </w:pPr>
    <w:rPr>
      <w:rFonts w:ascii="Arial Black" w:eastAsia="Times New Roman" w:hAnsi="Arial Black"/>
      <w:b/>
      <w:bCs/>
      <w:color w:val="205766"/>
      <w:sz w:val="56"/>
      <w:szCs w:val="52"/>
      <w:lang w:eastAsia="en-US"/>
    </w:rPr>
  </w:style>
  <w:style w:type="paragraph" w:styleId="Heading2">
    <w:name w:val="heading 2"/>
    <w:next w:val="BodyText"/>
    <w:link w:val="Heading2Char"/>
    <w:uiPriority w:val="1"/>
    <w:qFormat/>
    <w:rsid w:val="009B17D1"/>
    <w:pPr>
      <w:keepNext/>
      <w:keepLines/>
      <w:spacing w:before="500"/>
      <w:outlineLvl w:val="1"/>
    </w:pPr>
    <w:rPr>
      <w:rFonts w:ascii="Arial" w:eastAsia="Times New Roman" w:hAnsi="Arial"/>
      <w:b/>
      <w:bCs/>
      <w:color w:val="31849B"/>
      <w:sz w:val="40"/>
      <w:szCs w:val="40"/>
      <w:lang w:eastAsia="en-US"/>
    </w:rPr>
  </w:style>
  <w:style w:type="paragraph" w:styleId="Heading3">
    <w:name w:val="heading 3"/>
    <w:next w:val="BodyText"/>
    <w:link w:val="Heading3Char"/>
    <w:uiPriority w:val="1"/>
    <w:qFormat/>
    <w:rsid w:val="009B17D1"/>
    <w:pPr>
      <w:keepNext/>
      <w:keepLines/>
      <w:spacing w:before="500"/>
      <w:outlineLvl w:val="2"/>
    </w:pPr>
    <w:rPr>
      <w:rFonts w:ascii="Arial" w:eastAsia="Times New Roman" w:hAnsi="Arial"/>
      <w:b/>
      <w:bCs/>
      <w:color w:val="7F7F7F" w:themeColor="text1" w:themeTint="80"/>
      <w:sz w:val="32"/>
      <w:szCs w:val="32"/>
      <w:lang w:eastAsia="en-US"/>
    </w:rPr>
  </w:style>
  <w:style w:type="paragraph" w:styleId="Heading4">
    <w:name w:val="heading 4"/>
    <w:next w:val="BodyText"/>
    <w:link w:val="Heading4Char"/>
    <w:uiPriority w:val="1"/>
    <w:qFormat/>
    <w:rsid w:val="009B17D1"/>
    <w:pPr>
      <w:keepNext/>
      <w:keepLines/>
      <w:spacing w:before="500"/>
      <w:outlineLvl w:val="3"/>
    </w:pPr>
    <w:rPr>
      <w:rFonts w:ascii="Arial" w:eastAsia="Times New Roman" w:hAnsi="Arial"/>
      <w:b/>
      <w:bCs/>
      <w:i/>
      <w:iCs/>
      <w:color w:val="31849B"/>
      <w:sz w:val="28"/>
      <w:szCs w:val="22"/>
      <w:lang w:eastAsia="en-US"/>
    </w:rPr>
  </w:style>
  <w:style w:type="paragraph" w:styleId="Heading5">
    <w:name w:val="heading 5"/>
    <w:basedOn w:val="Normal"/>
    <w:next w:val="BodyText"/>
    <w:link w:val="Heading5Char"/>
    <w:uiPriority w:val="9"/>
    <w:unhideWhenUsed/>
    <w:rsid w:val="00901ADB"/>
    <w:pPr>
      <w:keepNext/>
      <w:keepLines/>
      <w:spacing w:before="240" w:after="6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E6E20"/>
  </w:style>
  <w:style w:type="character" w:customStyle="1" w:styleId="BodyTextChar">
    <w:name w:val="Body Text Char"/>
    <w:basedOn w:val="DefaultParagraphFont"/>
    <w:link w:val="BodyText"/>
    <w:rsid w:val="005A6ACB"/>
    <w:rPr>
      <w:rFonts w:ascii="Arial" w:hAnsi="Arial"/>
      <w:color w:val="575757"/>
      <w:sz w:val="22"/>
      <w:szCs w:val="22"/>
      <w:lang w:eastAsia="en-US"/>
    </w:rPr>
  </w:style>
  <w:style w:type="character" w:customStyle="1" w:styleId="Heading1Char">
    <w:name w:val="Heading 1 Char"/>
    <w:basedOn w:val="DefaultParagraphFont"/>
    <w:link w:val="Heading1"/>
    <w:uiPriority w:val="1"/>
    <w:rsid w:val="009B17D1"/>
    <w:rPr>
      <w:rFonts w:ascii="Arial Black" w:eastAsia="Times New Roman" w:hAnsi="Arial Black"/>
      <w:b/>
      <w:bCs/>
      <w:color w:val="205766"/>
      <w:sz w:val="56"/>
      <w:szCs w:val="52"/>
      <w:lang w:eastAsia="en-US"/>
    </w:rPr>
  </w:style>
  <w:style w:type="character" w:customStyle="1" w:styleId="Heading2Char">
    <w:name w:val="Heading 2 Char"/>
    <w:basedOn w:val="DefaultParagraphFont"/>
    <w:link w:val="Heading2"/>
    <w:uiPriority w:val="1"/>
    <w:rsid w:val="009B17D1"/>
    <w:rPr>
      <w:rFonts w:ascii="Arial" w:eastAsia="Times New Roman" w:hAnsi="Arial"/>
      <w:b/>
      <w:bCs/>
      <w:color w:val="31849B"/>
      <w:sz w:val="40"/>
      <w:szCs w:val="40"/>
      <w:lang w:eastAsia="en-US"/>
    </w:rPr>
  </w:style>
  <w:style w:type="character" w:customStyle="1" w:styleId="Heading3Char">
    <w:name w:val="Heading 3 Char"/>
    <w:basedOn w:val="DefaultParagraphFont"/>
    <w:link w:val="Heading3"/>
    <w:uiPriority w:val="1"/>
    <w:rsid w:val="009B17D1"/>
    <w:rPr>
      <w:rFonts w:ascii="Arial" w:eastAsia="Times New Roman" w:hAnsi="Arial"/>
      <w:b/>
      <w:bCs/>
      <w:color w:val="7F7F7F" w:themeColor="text1" w:themeTint="80"/>
      <w:sz w:val="32"/>
      <w:szCs w:val="32"/>
      <w:lang w:eastAsia="en-US"/>
    </w:rPr>
  </w:style>
  <w:style w:type="character" w:customStyle="1" w:styleId="Heading4Char">
    <w:name w:val="Heading 4 Char"/>
    <w:basedOn w:val="DefaultParagraphFont"/>
    <w:link w:val="Heading4"/>
    <w:uiPriority w:val="1"/>
    <w:rsid w:val="009B17D1"/>
    <w:rPr>
      <w:rFonts w:ascii="Arial" w:eastAsia="Times New Roman" w:hAnsi="Arial"/>
      <w:b/>
      <w:bCs/>
      <w:i/>
      <w:iCs/>
      <w:color w:val="31849B"/>
      <w:sz w:val="28"/>
      <w:szCs w:val="22"/>
      <w:lang w:eastAsia="en-US"/>
    </w:rPr>
  </w:style>
  <w:style w:type="paragraph" w:styleId="ListBullet2">
    <w:name w:val="List Bullet 2"/>
    <w:uiPriority w:val="2"/>
    <w:qFormat/>
    <w:rsid w:val="0000628F"/>
    <w:pPr>
      <w:numPr>
        <w:numId w:val="5"/>
      </w:numPr>
      <w:spacing w:before="60" w:line="300" w:lineRule="atLeast"/>
    </w:pPr>
    <w:rPr>
      <w:rFonts w:ascii="Arial" w:hAnsi="Arial"/>
      <w:color w:val="575757"/>
      <w:sz w:val="22"/>
      <w:szCs w:val="22"/>
      <w:lang w:eastAsia="en-US"/>
    </w:rPr>
  </w:style>
  <w:style w:type="paragraph" w:styleId="TOCHeading">
    <w:name w:val="TOC Heading"/>
    <w:basedOn w:val="Heading1"/>
    <w:next w:val="Normal"/>
    <w:uiPriority w:val="39"/>
    <w:semiHidden/>
    <w:unhideWhenUsed/>
    <w:qFormat/>
    <w:rsid w:val="00C74C8B"/>
    <w:pPr>
      <w:pageBreakBefore w:val="0"/>
      <w:spacing w:before="480" w:after="0"/>
      <w:outlineLvl w:val="9"/>
    </w:pPr>
    <w:rPr>
      <w:sz w:val="28"/>
    </w:rPr>
  </w:style>
  <w:style w:type="paragraph" w:styleId="BlockText">
    <w:name w:val="Block Text"/>
    <w:basedOn w:val="Normal"/>
    <w:uiPriority w:val="99"/>
    <w:semiHidden/>
    <w:unhideWhenUsed/>
    <w:rsid w:val="00C74C8B"/>
    <w:pPr>
      <w:spacing w:before="120" w:after="120"/>
      <w:ind w:left="720"/>
    </w:pPr>
    <w:rPr>
      <w:rFonts w:eastAsia="Times New Roman"/>
      <w:i/>
      <w:iCs/>
    </w:rPr>
  </w:style>
  <w:style w:type="paragraph" w:styleId="ListBullet">
    <w:name w:val="List Bullet"/>
    <w:uiPriority w:val="2"/>
    <w:qFormat/>
    <w:rsid w:val="0000628F"/>
    <w:pPr>
      <w:numPr>
        <w:numId w:val="4"/>
      </w:numPr>
      <w:spacing w:before="60" w:line="300" w:lineRule="atLeast"/>
    </w:pPr>
    <w:rPr>
      <w:rFonts w:ascii="Arial" w:hAnsi="Arial"/>
      <w:color w:val="575757"/>
      <w:sz w:val="22"/>
      <w:szCs w:val="22"/>
      <w:lang w:eastAsia="en-US"/>
    </w:rPr>
  </w:style>
  <w:style w:type="paragraph" w:styleId="ListBullet3">
    <w:name w:val="List Bullet 3"/>
    <w:basedOn w:val="Normal"/>
    <w:uiPriority w:val="99"/>
    <w:qFormat/>
    <w:rsid w:val="00781ED6"/>
    <w:pPr>
      <w:numPr>
        <w:ilvl w:val="2"/>
        <w:numId w:val="4"/>
      </w:numPr>
      <w:spacing w:before="60"/>
    </w:p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7A1FCC"/>
    <w:pPr>
      <w:ind w:left="720"/>
      <w:contextualSpacing/>
    </w:pPr>
  </w:style>
  <w:style w:type="paragraph" w:styleId="ListNumber">
    <w:name w:val="List Number"/>
    <w:uiPriority w:val="99"/>
    <w:qFormat/>
    <w:rsid w:val="0000628F"/>
    <w:pPr>
      <w:numPr>
        <w:numId w:val="1"/>
      </w:numPr>
      <w:spacing w:before="60" w:line="300" w:lineRule="atLeast"/>
      <w:ind w:left="357" w:hanging="357"/>
    </w:pPr>
    <w:rPr>
      <w:rFonts w:ascii="Arial" w:hAnsi="Arial"/>
      <w:color w:val="575757"/>
      <w:sz w:val="22"/>
      <w:szCs w:val="22"/>
      <w:lang w:eastAsia="en-US"/>
    </w:rPr>
  </w:style>
  <w:style w:type="paragraph" w:styleId="ListNumber2">
    <w:name w:val="List Number 2"/>
    <w:uiPriority w:val="2"/>
    <w:qFormat/>
    <w:rsid w:val="0000628F"/>
    <w:pPr>
      <w:numPr>
        <w:numId w:val="2"/>
      </w:numPr>
      <w:spacing w:before="60" w:line="300" w:lineRule="atLeast"/>
      <w:ind w:left="714" w:hanging="357"/>
    </w:pPr>
    <w:rPr>
      <w:rFonts w:ascii="Arial" w:hAnsi="Arial"/>
      <w:color w:val="575757"/>
      <w:sz w:val="22"/>
      <w:szCs w:val="22"/>
      <w:lang w:eastAsia="en-US"/>
    </w:rPr>
  </w:style>
  <w:style w:type="paragraph" w:styleId="ListNumber3">
    <w:name w:val="List Number 3"/>
    <w:uiPriority w:val="2"/>
    <w:qFormat/>
    <w:rsid w:val="0000628F"/>
    <w:pPr>
      <w:numPr>
        <w:numId w:val="3"/>
      </w:numPr>
      <w:spacing w:before="60" w:line="300" w:lineRule="atLeast"/>
    </w:pPr>
    <w:rPr>
      <w:rFonts w:ascii="Arial" w:hAnsi="Arial"/>
      <w:color w:val="575757"/>
      <w:sz w:val="22"/>
      <w:szCs w:val="22"/>
      <w:lang w:eastAsia="en-US"/>
    </w:rPr>
  </w:style>
  <w:style w:type="character" w:customStyle="1" w:styleId="Heading5Char">
    <w:name w:val="Heading 5 Char"/>
    <w:basedOn w:val="DefaultParagraphFont"/>
    <w:link w:val="Heading5"/>
    <w:uiPriority w:val="9"/>
    <w:rsid w:val="00901ADB"/>
    <w:rPr>
      <w:rFonts w:ascii="Arial" w:eastAsia="Times New Roman" w:hAnsi="Arial" w:cs="Times New Roman"/>
      <w:i/>
      <w:color w:val="575757"/>
    </w:rPr>
  </w:style>
  <w:style w:type="paragraph" w:styleId="Header">
    <w:name w:val="header"/>
    <w:basedOn w:val="Normal"/>
    <w:link w:val="HeaderChar"/>
    <w:uiPriority w:val="99"/>
    <w:unhideWhenUsed/>
    <w:rsid w:val="0016368A"/>
    <w:pPr>
      <w:tabs>
        <w:tab w:val="center" w:pos="4513"/>
        <w:tab w:val="right" w:pos="9026"/>
      </w:tabs>
    </w:pPr>
  </w:style>
  <w:style w:type="character" w:customStyle="1" w:styleId="HeaderChar">
    <w:name w:val="Header Char"/>
    <w:basedOn w:val="DefaultParagraphFont"/>
    <w:link w:val="Header"/>
    <w:uiPriority w:val="99"/>
    <w:rsid w:val="0016368A"/>
  </w:style>
  <w:style w:type="paragraph" w:styleId="Footer">
    <w:name w:val="footer"/>
    <w:basedOn w:val="Normal"/>
    <w:link w:val="FooterChar"/>
    <w:uiPriority w:val="99"/>
    <w:unhideWhenUsed/>
    <w:rsid w:val="0016368A"/>
    <w:pPr>
      <w:tabs>
        <w:tab w:val="center" w:pos="4513"/>
        <w:tab w:val="right" w:pos="9026"/>
      </w:tabs>
    </w:pPr>
  </w:style>
  <w:style w:type="character" w:customStyle="1" w:styleId="FooterChar">
    <w:name w:val="Footer Char"/>
    <w:basedOn w:val="DefaultParagraphFont"/>
    <w:link w:val="Footer"/>
    <w:uiPriority w:val="99"/>
    <w:rsid w:val="0016368A"/>
  </w:style>
  <w:style w:type="paragraph" w:styleId="BalloonText">
    <w:name w:val="Balloon Text"/>
    <w:basedOn w:val="Normal"/>
    <w:link w:val="BalloonTextChar"/>
    <w:uiPriority w:val="99"/>
    <w:semiHidden/>
    <w:unhideWhenUsed/>
    <w:rsid w:val="00C14713"/>
    <w:rPr>
      <w:rFonts w:ascii="Tahoma" w:hAnsi="Tahoma" w:cs="Tahoma"/>
      <w:sz w:val="16"/>
      <w:szCs w:val="16"/>
    </w:rPr>
  </w:style>
  <w:style w:type="character" w:customStyle="1" w:styleId="BalloonTextChar">
    <w:name w:val="Balloon Text Char"/>
    <w:basedOn w:val="DefaultParagraphFont"/>
    <w:link w:val="BalloonText"/>
    <w:uiPriority w:val="99"/>
    <w:semiHidden/>
    <w:rsid w:val="00C14713"/>
    <w:rPr>
      <w:rFonts w:ascii="Tahoma" w:hAnsi="Tahoma" w:cs="Tahoma"/>
      <w:sz w:val="16"/>
      <w:szCs w:val="16"/>
    </w:rPr>
  </w:style>
  <w:style w:type="paragraph" w:customStyle="1" w:styleId="Introparagraph">
    <w:name w:val="Intro paragraph"/>
    <w:basedOn w:val="Normal"/>
    <w:next w:val="BodyText"/>
    <w:uiPriority w:val="4"/>
    <w:qFormat/>
    <w:rsid w:val="00BF5B4E"/>
    <w:pPr>
      <w:spacing w:after="240" w:line="400" w:lineRule="exact"/>
    </w:pPr>
    <w:rPr>
      <w:color w:val="31849B"/>
      <w:sz w:val="28"/>
      <w:szCs w:val="28"/>
    </w:rPr>
  </w:style>
  <w:style w:type="paragraph" w:styleId="TOC1">
    <w:name w:val="toc 1"/>
    <w:basedOn w:val="Normal"/>
    <w:next w:val="Normal"/>
    <w:autoRedefine/>
    <w:uiPriority w:val="39"/>
    <w:unhideWhenUsed/>
    <w:rsid w:val="00281E9A"/>
    <w:pPr>
      <w:spacing w:before="120" w:line="300" w:lineRule="exact"/>
    </w:pPr>
    <w:rPr>
      <w:b/>
    </w:rPr>
  </w:style>
  <w:style w:type="paragraph" w:styleId="TOC2">
    <w:name w:val="toc 2"/>
    <w:basedOn w:val="Normal"/>
    <w:next w:val="Normal"/>
    <w:autoRedefine/>
    <w:uiPriority w:val="39"/>
    <w:unhideWhenUsed/>
    <w:rsid w:val="00FB5AC3"/>
    <w:pPr>
      <w:spacing w:line="300" w:lineRule="exact"/>
      <w:ind w:left="568" w:hanging="284"/>
    </w:pPr>
  </w:style>
  <w:style w:type="paragraph" w:styleId="TOC3">
    <w:name w:val="toc 3"/>
    <w:basedOn w:val="Normal"/>
    <w:next w:val="Normal"/>
    <w:autoRedefine/>
    <w:uiPriority w:val="39"/>
    <w:unhideWhenUsed/>
    <w:rsid w:val="00311B25"/>
    <w:pPr>
      <w:spacing w:after="100"/>
      <w:ind w:left="440"/>
    </w:pPr>
  </w:style>
  <w:style w:type="character" w:styleId="Hyperlink">
    <w:name w:val="Hyperlink"/>
    <w:basedOn w:val="SmartHyperlink"/>
    <w:uiPriority w:val="99"/>
    <w:qFormat/>
    <w:rsid w:val="002C045D"/>
    <w:rPr>
      <w:color w:val="000000" w:themeColor="text1"/>
      <w:u w:val="single"/>
    </w:rPr>
  </w:style>
  <w:style w:type="table" w:styleId="TableGrid">
    <w:name w:val="Table Grid"/>
    <w:basedOn w:val="TableNormal"/>
    <w:uiPriority w:val="59"/>
    <w:rsid w:val="0028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link w:val="TableheadingChar"/>
    <w:uiPriority w:val="99"/>
    <w:qFormat/>
    <w:rsid w:val="0000628F"/>
    <w:pPr>
      <w:spacing w:before="90" w:after="90"/>
    </w:pPr>
    <w:rPr>
      <w:rFonts w:ascii="Arial" w:hAnsi="Arial"/>
      <w:b/>
      <w:color w:val="FFFFFF" w:themeColor="background1"/>
      <w:lang w:eastAsia="en-US"/>
    </w:rPr>
  </w:style>
  <w:style w:type="paragraph" w:customStyle="1" w:styleId="Tabletext">
    <w:name w:val="Table text"/>
    <w:uiPriority w:val="3"/>
    <w:qFormat/>
    <w:rsid w:val="0000628F"/>
    <w:pPr>
      <w:spacing w:before="90" w:after="90"/>
    </w:pPr>
    <w:rPr>
      <w:rFonts w:ascii="Arial" w:hAnsi="Arial"/>
      <w:color w:val="575757"/>
      <w:lang w:eastAsia="en-US"/>
    </w:rPr>
  </w:style>
  <w:style w:type="paragraph" w:customStyle="1" w:styleId="Tablebullet">
    <w:name w:val="Table bullet"/>
    <w:uiPriority w:val="3"/>
    <w:qFormat/>
    <w:rsid w:val="0000628F"/>
    <w:pPr>
      <w:numPr>
        <w:numId w:val="6"/>
      </w:numPr>
      <w:spacing w:before="90" w:after="90"/>
    </w:pPr>
    <w:rPr>
      <w:rFonts w:ascii="Arial" w:hAnsi="Arial"/>
      <w:color w:val="575757"/>
      <w:lang w:eastAsia="en-US"/>
    </w:rPr>
  </w:style>
  <w:style w:type="paragraph" w:customStyle="1" w:styleId="Tablebullet2">
    <w:name w:val="Table bullet 2"/>
    <w:uiPriority w:val="3"/>
    <w:qFormat/>
    <w:rsid w:val="00C92C51"/>
    <w:pPr>
      <w:numPr>
        <w:numId w:val="7"/>
      </w:numPr>
    </w:pPr>
    <w:rPr>
      <w:rFonts w:ascii="Arial" w:hAnsi="Arial"/>
      <w:color w:val="575757"/>
      <w:lang w:eastAsia="en-US"/>
    </w:rPr>
  </w:style>
  <w:style w:type="paragraph" w:styleId="Caption">
    <w:name w:val="caption"/>
    <w:next w:val="Normal"/>
    <w:uiPriority w:val="3"/>
    <w:unhideWhenUsed/>
    <w:qFormat/>
    <w:rsid w:val="002F4D60"/>
    <w:pPr>
      <w:tabs>
        <w:tab w:val="left" w:pos="992"/>
      </w:tabs>
      <w:spacing w:before="600" w:after="300"/>
      <w:ind w:left="992" w:hanging="992"/>
    </w:pPr>
    <w:rPr>
      <w:rFonts w:ascii="Arial" w:hAnsi="Arial"/>
      <w:b/>
      <w:bCs/>
      <w:color w:val="000000" w:themeColor="text1"/>
      <w:szCs w:val="18"/>
      <w:lang w:eastAsia="en-US"/>
    </w:rPr>
  </w:style>
  <w:style w:type="paragraph" w:styleId="FootnoteText">
    <w:name w:val="footnote text"/>
    <w:basedOn w:val="Normal"/>
    <w:link w:val="FootnoteTextChar"/>
    <w:uiPriority w:val="99"/>
    <w:unhideWhenUsed/>
    <w:rsid w:val="00344559"/>
    <w:rPr>
      <w:sz w:val="20"/>
      <w:szCs w:val="20"/>
    </w:rPr>
  </w:style>
  <w:style w:type="character" w:customStyle="1" w:styleId="FootnoteTextChar">
    <w:name w:val="Footnote Text Char"/>
    <w:basedOn w:val="DefaultParagraphFont"/>
    <w:link w:val="FootnoteText"/>
    <w:uiPriority w:val="99"/>
    <w:rsid w:val="00344559"/>
    <w:rPr>
      <w:color w:val="575757"/>
      <w:sz w:val="20"/>
      <w:szCs w:val="20"/>
    </w:rPr>
  </w:style>
  <w:style w:type="character" w:styleId="FootnoteReference">
    <w:name w:val="footnote reference"/>
    <w:basedOn w:val="DefaultParagraphFont"/>
    <w:uiPriority w:val="99"/>
    <w:semiHidden/>
    <w:unhideWhenUsed/>
    <w:rsid w:val="00344559"/>
    <w:rPr>
      <w:vertAlign w:val="superscript"/>
    </w:rPr>
  </w:style>
  <w:style w:type="character" w:styleId="FollowedHyperlink">
    <w:name w:val="FollowedHyperlink"/>
    <w:basedOn w:val="DefaultParagraphFont"/>
    <w:uiPriority w:val="99"/>
    <w:semiHidden/>
    <w:unhideWhenUsed/>
    <w:rsid w:val="001212C0"/>
    <w:rPr>
      <w:color w:val="800080"/>
      <w:u w:val="single"/>
    </w:rPr>
  </w:style>
  <w:style w:type="table" w:customStyle="1" w:styleId="MOJTable">
    <w:name w:val="MOJ Table"/>
    <w:basedOn w:val="TableNormal"/>
    <w:uiPriority w:val="99"/>
    <w:qFormat/>
    <w:rsid w:val="00D017AC"/>
    <w:tblPr>
      <w:tblStyleRowBandSize w:val="1"/>
      <w:tblBorders>
        <w:bottom w:val="single" w:sz="4" w:space="0" w:color="263E78"/>
        <w:insideH w:val="single" w:sz="4" w:space="0" w:color="263E78"/>
      </w:tblBorders>
    </w:tblPr>
    <w:tcPr>
      <w:tcMar>
        <w:top w:w="113" w:type="dxa"/>
        <w:bottom w:w="57" w:type="dxa"/>
        <w:right w:w="170" w:type="dxa"/>
      </w:tcMar>
    </w:tcPr>
    <w:tblStylePr w:type="firstRow">
      <w:tblPr/>
      <w:tcPr>
        <w:shd w:val="clear" w:color="auto" w:fill="263E78"/>
      </w:tcPr>
    </w:tblStylePr>
    <w:tblStylePr w:type="band1Horz">
      <w:tblPr/>
      <w:tcPr>
        <w:tcBorders>
          <w:insideH w:val="nil"/>
        </w:tcBorders>
      </w:tcPr>
    </w:tblStylePr>
  </w:style>
  <w:style w:type="paragraph" w:customStyle="1" w:styleId="Notes">
    <w:name w:val="Notes"/>
    <w:basedOn w:val="BodyText"/>
    <w:uiPriority w:val="9"/>
    <w:qFormat/>
    <w:rsid w:val="00110969"/>
    <w:pPr>
      <w:spacing w:before="120" w:line="240" w:lineRule="auto"/>
    </w:pPr>
    <w:rPr>
      <w:sz w:val="16"/>
      <w:szCs w:val="18"/>
    </w:rPr>
  </w:style>
  <w:style w:type="character" w:styleId="CommentReference">
    <w:name w:val="annotation reference"/>
    <w:basedOn w:val="DefaultParagraphFont"/>
    <w:uiPriority w:val="99"/>
    <w:semiHidden/>
    <w:unhideWhenUsed/>
    <w:rsid w:val="008863A4"/>
    <w:rPr>
      <w:sz w:val="16"/>
      <w:szCs w:val="16"/>
    </w:rPr>
  </w:style>
  <w:style w:type="paragraph" w:styleId="CommentText">
    <w:name w:val="annotation text"/>
    <w:basedOn w:val="Normal"/>
    <w:link w:val="CommentTextChar"/>
    <w:uiPriority w:val="99"/>
    <w:semiHidden/>
    <w:unhideWhenUsed/>
    <w:rsid w:val="008863A4"/>
    <w:rPr>
      <w:sz w:val="20"/>
      <w:szCs w:val="20"/>
    </w:rPr>
  </w:style>
  <w:style w:type="character" w:customStyle="1" w:styleId="CommentTextChar">
    <w:name w:val="Comment Text Char"/>
    <w:basedOn w:val="DefaultParagraphFont"/>
    <w:link w:val="CommentText"/>
    <w:uiPriority w:val="99"/>
    <w:semiHidden/>
    <w:rsid w:val="008863A4"/>
    <w:rPr>
      <w:rFonts w:ascii="Arial" w:hAnsi="Arial"/>
      <w:color w:val="575757"/>
      <w:sz w:val="20"/>
      <w:szCs w:val="20"/>
    </w:rPr>
  </w:style>
  <w:style w:type="paragraph" w:styleId="CommentSubject">
    <w:name w:val="annotation subject"/>
    <w:basedOn w:val="CommentText"/>
    <w:next w:val="CommentText"/>
    <w:link w:val="CommentSubjectChar"/>
    <w:uiPriority w:val="99"/>
    <w:semiHidden/>
    <w:unhideWhenUsed/>
    <w:rsid w:val="008863A4"/>
    <w:rPr>
      <w:b/>
      <w:bCs/>
    </w:rPr>
  </w:style>
  <w:style w:type="character" w:customStyle="1" w:styleId="CommentSubjectChar">
    <w:name w:val="Comment Subject Char"/>
    <w:basedOn w:val="CommentTextChar"/>
    <w:link w:val="CommentSubject"/>
    <w:uiPriority w:val="99"/>
    <w:semiHidden/>
    <w:rsid w:val="008863A4"/>
    <w:rPr>
      <w:rFonts w:ascii="Arial" w:hAnsi="Arial"/>
      <w:b/>
      <w:bCs/>
      <w:color w:val="575757"/>
      <w:sz w:val="20"/>
      <w:szCs w:val="20"/>
    </w:rPr>
  </w:style>
  <w:style w:type="paragraph" w:styleId="Title">
    <w:name w:val="Title"/>
    <w:next w:val="Normal"/>
    <w:link w:val="TitleChar"/>
    <w:uiPriority w:val="4"/>
    <w:rsid w:val="00B0593F"/>
    <w:pPr>
      <w:framePr w:wrap="around" w:vAnchor="text" w:hAnchor="text" w:y="1"/>
      <w:spacing w:after="300"/>
      <w:contextualSpacing/>
    </w:pPr>
    <w:rPr>
      <w:rFonts w:ascii="Arial" w:eastAsiaTheme="majorEastAsia" w:hAnsi="Arial" w:cstheme="majorBidi"/>
      <w:b/>
      <w:color w:val="FFFFFF" w:themeColor="background1"/>
      <w:spacing w:val="5"/>
      <w:kern w:val="28"/>
      <w:sz w:val="144"/>
      <w:szCs w:val="144"/>
      <w:lang w:eastAsia="en-US"/>
    </w:rPr>
  </w:style>
  <w:style w:type="character" w:customStyle="1" w:styleId="TitleChar">
    <w:name w:val="Title Char"/>
    <w:basedOn w:val="DefaultParagraphFont"/>
    <w:link w:val="Title"/>
    <w:uiPriority w:val="4"/>
    <w:rsid w:val="00B0593F"/>
    <w:rPr>
      <w:rFonts w:ascii="Arial" w:eastAsiaTheme="majorEastAsia" w:hAnsi="Arial" w:cstheme="majorBidi"/>
      <w:b/>
      <w:color w:val="FFFFFF" w:themeColor="background1"/>
      <w:spacing w:val="5"/>
      <w:kern w:val="28"/>
      <w:sz w:val="144"/>
      <w:szCs w:val="144"/>
      <w:lang w:eastAsia="en-US"/>
    </w:rPr>
  </w:style>
  <w:style w:type="paragraph" w:styleId="Subtitle">
    <w:name w:val="Subtitle"/>
    <w:next w:val="Normal"/>
    <w:link w:val="SubtitleChar"/>
    <w:uiPriority w:val="4"/>
    <w:rsid w:val="00B0593F"/>
    <w:pPr>
      <w:numPr>
        <w:ilvl w:val="1"/>
      </w:numPr>
      <w:spacing w:after="800"/>
    </w:pPr>
    <w:rPr>
      <w:rFonts w:ascii="Arial" w:eastAsiaTheme="majorEastAsia" w:hAnsi="Arial" w:cs="Arial"/>
      <w:iCs/>
      <w:color w:val="FFFFFF" w:themeColor="background1"/>
      <w:spacing w:val="15"/>
      <w:sz w:val="72"/>
      <w:szCs w:val="40"/>
      <w:lang w:eastAsia="en-US"/>
    </w:rPr>
  </w:style>
  <w:style w:type="character" w:customStyle="1" w:styleId="SubtitleChar">
    <w:name w:val="Subtitle Char"/>
    <w:basedOn w:val="DefaultParagraphFont"/>
    <w:link w:val="Subtitle"/>
    <w:uiPriority w:val="4"/>
    <w:rsid w:val="00B0593F"/>
    <w:rPr>
      <w:rFonts w:ascii="Arial" w:eastAsiaTheme="majorEastAsia" w:hAnsi="Arial" w:cs="Arial"/>
      <w:iCs/>
      <w:color w:val="FFFFFF" w:themeColor="background1"/>
      <w:spacing w:val="15"/>
      <w:sz w:val="72"/>
      <w:szCs w:val="40"/>
      <w:lang w:eastAsia="en-US"/>
    </w:rPr>
  </w:style>
  <w:style w:type="paragraph" w:customStyle="1" w:styleId="Introheading">
    <w:name w:val="Intro heading"/>
    <w:next w:val="Introparagraph"/>
    <w:link w:val="IntroheadingChar"/>
    <w:uiPriority w:val="4"/>
    <w:rsid w:val="00770148"/>
    <w:pPr>
      <w:pBdr>
        <w:bottom w:val="single" w:sz="36" w:space="10" w:color="263E78"/>
      </w:pBdr>
      <w:spacing w:after="500" w:line="600" w:lineRule="atLeast"/>
    </w:pPr>
    <w:rPr>
      <w:rFonts w:ascii="Arial" w:hAnsi="Arial"/>
      <w:b/>
      <w:color w:val="000000" w:themeColor="text1"/>
      <w:sz w:val="48"/>
      <w:szCs w:val="48"/>
      <w:lang w:eastAsia="en-US"/>
    </w:rPr>
  </w:style>
  <w:style w:type="character" w:customStyle="1" w:styleId="IntroheadingChar">
    <w:name w:val="Intro heading Char"/>
    <w:basedOn w:val="DefaultParagraphFont"/>
    <w:link w:val="Introheading"/>
    <w:uiPriority w:val="4"/>
    <w:rsid w:val="00770148"/>
    <w:rPr>
      <w:rFonts w:ascii="Arial" w:hAnsi="Arial"/>
      <w:b/>
      <w:color w:val="000000" w:themeColor="text1"/>
      <w:sz w:val="48"/>
      <w:szCs w:val="48"/>
      <w:lang w:eastAsia="en-US"/>
    </w:rPr>
  </w:style>
  <w:style w:type="paragraph" w:customStyle="1" w:styleId="MOJBodyText">
    <w:name w:val="MOJ Body Text"/>
    <w:basedOn w:val="Normal"/>
    <w:link w:val="MOJBodyTextChar"/>
    <w:rsid w:val="00907713"/>
    <w:pPr>
      <w:spacing w:before="0" w:after="360" w:line="259" w:lineRule="auto"/>
    </w:pPr>
    <w:rPr>
      <w:rFonts w:ascii="Gotham Narrow Light" w:eastAsiaTheme="minorHAnsi" w:hAnsi="Gotham Narrow Light" w:cstheme="minorBidi"/>
      <w:color w:val="000000" w:themeColor="text1"/>
      <w:sz w:val="20"/>
    </w:rPr>
  </w:style>
  <w:style w:type="character" w:customStyle="1" w:styleId="MOJBodyTextChar">
    <w:name w:val="MOJ Body Text Char"/>
    <w:basedOn w:val="DefaultParagraphFont"/>
    <w:link w:val="MOJBodyText"/>
    <w:rsid w:val="00907713"/>
    <w:rPr>
      <w:rFonts w:ascii="Gotham Narrow Light" w:eastAsiaTheme="minorHAnsi" w:hAnsi="Gotham Narrow Light" w:cstheme="minorBidi"/>
      <w:color w:val="000000" w:themeColor="text1"/>
      <w:szCs w:val="22"/>
      <w:lang w:eastAsia="en-US"/>
    </w:rPr>
  </w:style>
  <w:style w:type="paragraph" w:customStyle="1" w:styleId="ImportantPoints">
    <w:name w:val="Important Points"/>
    <w:basedOn w:val="MOJBodyText"/>
    <w:link w:val="ImportantPointsChar"/>
    <w:qFormat/>
    <w:rsid w:val="00AF6FB1"/>
    <w:pPr>
      <w:spacing w:before="360" w:line="216" w:lineRule="auto"/>
    </w:pPr>
    <w:rPr>
      <w:rFonts w:ascii="Arial" w:hAnsi="Arial"/>
      <w:b/>
      <w:color w:val="31849B"/>
      <w:sz w:val="52"/>
      <w:szCs w:val="72"/>
      <w14:textOutline w14:w="0" w14:cap="flat" w14:cmpd="sng" w14:algn="ctr">
        <w14:noFill/>
        <w14:prstDash w14:val="solid"/>
        <w14:round/>
      </w14:textOutline>
    </w:rPr>
  </w:style>
  <w:style w:type="character" w:customStyle="1" w:styleId="ImportantPointsChar">
    <w:name w:val="Important Points Char"/>
    <w:basedOn w:val="MOJBodyTextChar"/>
    <w:link w:val="ImportantPoints"/>
    <w:rsid w:val="00AF6FB1"/>
    <w:rPr>
      <w:rFonts w:ascii="Arial" w:eastAsiaTheme="minorHAnsi" w:hAnsi="Arial" w:cstheme="minorBidi"/>
      <w:b/>
      <w:color w:val="31849B"/>
      <w:sz w:val="52"/>
      <w:szCs w:val="72"/>
      <w:lang w:eastAsia="en-US"/>
      <w14:textOutline w14:w="0" w14:cap="flat" w14:cmpd="sng" w14:algn="ctr">
        <w14:noFill/>
        <w14:prstDash w14:val="solid"/>
        <w14:round/>
      </w14:textOutline>
    </w:rPr>
  </w:style>
  <w:style w:type="paragraph" w:customStyle="1" w:styleId="FactsheetBodyText">
    <w:name w:val="Factsheet Body Text"/>
    <w:basedOn w:val="Normal"/>
    <w:link w:val="FactsheetBodyTextChar"/>
    <w:rsid w:val="00AE3832"/>
    <w:pPr>
      <w:spacing w:before="0" w:after="360" w:line="259" w:lineRule="auto"/>
    </w:pPr>
    <w:rPr>
      <w:rFonts w:eastAsiaTheme="minorHAnsi" w:cstheme="minorBidi"/>
      <w:color w:val="000000" w:themeColor="text1"/>
      <w:sz w:val="20"/>
    </w:rPr>
  </w:style>
  <w:style w:type="character" w:customStyle="1" w:styleId="FactsheetBodyTextChar">
    <w:name w:val="Factsheet Body Text Char"/>
    <w:basedOn w:val="DefaultParagraphFont"/>
    <w:link w:val="FactsheetBodyText"/>
    <w:rsid w:val="00AE3832"/>
    <w:rPr>
      <w:rFonts w:ascii="Arial" w:eastAsiaTheme="minorHAnsi" w:hAnsi="Arial" w:cstheme="minorBidi"/>
      <w:color w:val="000000" w:themeColor="text1"/>
      <w:szCs w:val="22"/>
      <w:lang w:eastAsia="en-US"/>
    </w:rPr>
  </w:style>
  <w:style w:type="character" w:customStyle="1" w:styleId="TableheadingChar">
    <w:name w:val="Table heading Char"/>
    <w:basedOn w:val="DefaultParagraphFont"/>
    <w:link w:val="Tableheading"/>
    <w:uiPriority w:val="99"/>
    <w:rsid w:val="00995309"/>
    <w:rPr>
      <w:rFonts w:ascii="Arial" w:hAnsi="Arial"/>
      <w:b/>
      <w:color w:val="FFFFFF" w:themeColor="background1"/>
      <w:lang w:eastAsia="en-US"/>
    </w:rPr>
  </w:style>
  <w:style w:type="paragraph" w:customStyle="1" w:styleId="Normaltext">
    <w:name w:val="Normal text"/>
    <w:basedOn w:val="BodyText"/>
    <w:link w:val="NormaltextChar"/>
    <w:uiPriority w:val="9"/>
    <w:qFormat/>
    <w:rsid w:val="00701461"/>
    <w:pPr>
      <w:spacing w:before="0"/>
    </w:pPr>
  </w:style>
  <w:style w:type="paragraph" w:customStyle="1" w:styleId="FactsheetContentHeading">
    <w:name w:val="Factsheet Content Heading"/>
    <w:basedOn w:val="Normal"/>
    <w:link w:val="FactsheetContentHeadingChar"/>
    <w:rsid w:val="00505DF8"/>
    <w:pPr>
      <w:spacing w:before="240" w:after="160" w:line="259" w:lineRule="auto"/>
    </w:pPr>
    <w:rPr>
      <w:rFonts w:eastAsiaTheme="minorHAnsi" w:cstheme="minorBidi"/>
      <w:b/>
      <w:color w:val="000000" w:themeColor="text1"/>
      <w:sz w:val="24"/>
    </w:rPr>
  </w:style>
  <w:style w:type="character" w:customStyle="1" w:styleId="NormaltextChar">
    <w:name w:val="Normal text Char"/>
    <w:basedOn w:val="BodyTextChar"/>
    <w:link w:val="Normaltext"/>
    <w:uiPriority w:val="9"/>
    <w:rsid w:val="00701461"/>
    <w:rPr>
      <w:rFonts w:ascii="Arial" w:hAnsi="Arial"/>
      <w:color w:val="575757"/>
      <w:sz w:val="22"/>
      <w:szCs w:val="22"/>
      <w:lang w:eastAsia="en-US"/>
    </w:rPr>
  </w:style>
  <w:style w:type="character" w:customStyle="1" w:styleId="FactsheetContentHeadingChar">
    <w:name w:val="Factsheet Content Heading Char"/>
    <w:basedOn w:val="DefaultParagraphFont"/>
    <w:link w:val="FactsheetContentHeading"/>
    <w:rsid w:val="00505DF8"/>
    <w:rPr>
      <w:rFonts w:ascii="Arial" w:eastAsiaTheme="minorHAnsi" w:hAnsi="Arial" w:cstheme="minorBidi"/>
      <w:b/>
      <w:color w:val="000000" w:themeColor="text1"/>
      <w:sz w:val="24"/>
      <w:szCs w:val="22"/>
      <w:lang w:eastAsia="en-US"/>
    </w:rPr>
  </w:style>
  <w:style w:type="paragraph" w:customStyle="1" w:styleId="Weblinkhighlighttext">
    <w:name w:val="Web link highlight text"/>
    <w:link w:val="WeblinkhighlighttextChar"/>
    <w:uiPriority w:val="9"/>
    <w:rsid w:val="001F6790"/>
    <w:rPr>
      <w:b/>
      <w:color w:val="FFFFFF" w:themeColor="background1"/>
      <w:sz w:val="32"/>
      <w:szCs w:val="24"/>
    </w:rPr>
  </w:style>
  <w:style w:type="character" w:customStyle="1" w:styleId="WeblinkhighlighttextChar">
    <w:name w:val="Web link highlight text Char"/>
    <w:link w:val="Weblinkhighlighttext"/>
    <w:uiPriority w:val="9"/>
    <w:rsid w:val="001F6790"/>
    <w:rPr>
      <w:rFonts w:ascii="Arial" w:hAnsi="Arial"/>
      <w:b/>
      <w:color w:val="FFFFFF" w:themeColor="background1"/>
      <w:sz w:val="32"/>
      <w:szCs w:val="24"/>
      <w:lang w:eastAsia="en-US"/>
    </w:rPr>
  </w:style>
  <w:style w:type="paragraph" w:customStyle="1" w:styleId="3Body">
    <w:name w:val="3. Body"/>
    <w:basedOn w:val="Normal"/>
    <w:uiPriority w:val="99"/>
    <w:rsid w:val="00256A8B"/>
    <w:pPr>
      <w:suppressAutoHyphens/>
      <w:autoSpaceDE w:val="0"/>
      <w:autoSpaceDN w:val="0"/>
      <w:adjustRightInd w:val="0"/>
      <w:spacing w:before="0" w:line="260" w:lineRule="atLeast"/>
      <w:textAlignment w:val="center"/>
    </w:pPr>
    <w:rPr>
      <w:rFonts w:ascii="Gotham Narrow Book" w:hAnsi="Gotham Narrow Book" w:cs="Gotham Narrow Book"/>
      <w:color w:val="000000"/>
      <w:sz w:val="20"/>
      <w:szCs w:val="20"/>
      <w:lang w:eastAsia="en-NZ"/>
    </w:rPr>
  </w:style>
  <w:style w:type="character" w:styleId="UnresolvedMention">
    <w:name w:val="Unresolved Mention"/>
    <w:basedOn w:val="DefaultParagraphFont"/>
    <w:uiPriority w:val="99"/>
    <w:semiHidden/>
    <w:unhideWhenUsed/>
    <w:rsid w:val="00D45A6F"/>
    <w:rPr>
      <w:color w:val="808080"/>
      <w:shd w:val="clear" w:color="auto" w:fill="E6E6E6"/>
    </w:rPr>
  </w:style>
  <w:style w:type="paragraph" w:customStyle="1" w:styleId="42Bullets">
    <w:name w:val="4.2. Bullets"/>
    <w:basedOn w:val="3Body"/>
    <w:uiPriority w:val="99"/>
    <w:rsid w:val="0062256A"/>
    <w:pPr>
      <w:keepNext/>
      <w:tabs>
        <w:tab w:val="left" w:pos="0"/>
      </w:tabs>
      <w:spacing w:after="57" w:line="250" w:lineRule="atLeast"/>
      <w:ind w:left="227" w:hanging="227"/>
    </w:pPr>
    <w:rPr>
      <w:sz w:val="18"/>
      <w:szCs w:val="18"/>
    </w:rPr>
  </w:style>
  <w:style w:type="paragraph" w:customStyle="1" w:styleId="ListBullet41">
    <w:name w:val="List Bullet 41"/>
    <w:basedOn w:val="ListNumber"/>
    <w:link w:val="Listbullet4Char"/>
    <w:qFormat/>
    <w:rsid w:val="0062256A"/>
    <w:pPr>
      <w:numPr>
        <w:numId w:val="12"/>
      </w:numPr>
      <w:spacing w:before="0" w:after="120" w:line="22" w:lineRule="atLeast"/>
      <w:ind w:left="357" w:hanging="357"/>
    </w:pPr>
    <w:rPr>
      <w:color w:val="auto"/>
      <w:sz w:val="20"/>
    </w:rPr>
  </w:style>
  <w:style w:type="character" w:customStyle="1" w:styleId="Listbullet4Char">
    <w:name w:val="List bullet 4 Char"/>
    <w:basedOn w:val="DefaultParagraphFont"/>
    <w:link w:val="ListBullet41"/>
    <w:rsid w:val="0062256A"/>
    <w:rPr>
      <w:rFonts w:ascii="Arial" w:hAnsi="Arial"/>
      <w:szCs w:val="22"/>
      <w:lang w:eastAsia="en-US"/>
    </w:rPr>
  </w:style>
  <w:style w:type="character" w:styleId="SmartHyperlink">
    <w:name w:val="Smart Hyperlink"/>
    <w:basedOn w:val="DefaultParagraphFont"/>
    <w:uiPriority w:val="99"/>
    <w:semiHidden/>
    <w:unhideWhenUsed/>
    <w:rsid w:val="00B2286A"/>
    <w:rPr>
      <w:u w:val="dotted"/>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locked/>
    <w:rsid w:val="007230DD"/>
    <w:rPr>
      <w:rFonts w:ascii="Arial" w:hAnsi="Arial"/>
      <w:color w:val="575757"/>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098">
      <w:bodyDiv w:val="1"/>
      <w:marLeft w:val="0"/>
      <w:marRight w:val="0"/>
      <w:marTop w:val="0"/>
      <w:marBottom w:val="0"/>
      <w:divBdr>
        <w:top w:val="none" w:sz="0" w:space="0" w:color="auto"/>
        <w:left w:val="none" w:sz="0" w:space="0" w:color="auto"/>
        <w:bottom w:val="none" w:sz="0" w:space="0" w:color="auto"/>
        <w:right w:val="none" w:sz="0" w:space="0" w:color="auto"/>
      </w:divBdr>
    </w:div>
    <w:div w:id="1046175540">
      <w:bodyDiv w:val="1"/>
      <w:marLeft w:val="0"/>
      <w:marRight w:val="0"/>
      <w:marTop w:val="0"/>
      <w:marBottom w:val="0"/>
      <w:divBdr>
        <w:top w:val="none" w:sz="0" w:space="0" w:color="auto"/>
        <w:left w:val="none" w:sz="0" w:space="0" w:color="auto"/>
        <w:bottom w:val="none" w:sz="0" w:space="0" w:color="auto"/>
        <w:right w:val="none" w:sz="0" w:space="0" w:color="auto"/>
      </w:divBdr>
    </w:div>
    <w:div w:id="2015763935">
      <w:bodyDiv w:val="1"/>
      <w:marLeft w:val="0"/>
      <w:marRight w:val="0"/>
      <w:marTop w:val="0"/>
      <w:marBottom w:val="0"/>
      <w:divBdr>
        <w:top w:val="none" w:sz="0" w:space="0" w:color="auto"/>
        <w:left w:val="none" w:sz="0" w:space="0" w:color="auto"/>
        <w:bottom w:val="none" w:sz="0" w:space="0" w:color="auto"/>
        <w:right w:val="none" w:sz="0" w:space="0" w:color="auto"/>
      </w:divBdr>
      <w:divsChild>
        <w:div w:id="19380967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OJ Blue and Grey">
      <a:dk1>
        <a:sysClr val="windowText" lastClr="000000"/>
      </a:dk1>
      <a:lt1>
        <a:sysClr val="window" lastClr="FFFFFF"/>
      </a:lt1>
      <a:dk2>
        <a:srgbClr val="1F497D"/>
      </a:dk2>
      <a:lt2>
        <a:srgbClr val="EEECE1"/>
      </a:lt2>
      <a:accent1>
        <a:srgbClr val="24305F"/>
      </a:accent1>
      <a:accent2>
        <a:srgbClr val="0088C1"/>
      </a:accent2>
      <a:accent3>
        <a:srgbClr val="F2F2F2"/>
      </a:accent3>
      <a:accent4>
        <a:srgbClr val="D8D8D8"/>
      </a:accent4>
      <a:accent5>
        <a:srgbClr val="A5A5A5"/>
      </a:accent5>
      <a:accent6>
        <a:srgbClr val="7F7F7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767C3-3A48-49BE-9FA4-015F3379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3992240</Template>
  <TotalTime>1</TotalTime>
  <Pages>20</Pages>
  <Words>5834</Words>
  <Characters>33259</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39015</CharactersWithSpaces>
  <SharedDoc>false</SharedDoc>
  <HLinks>
    <vt:vector size="78" baseType="variant">
      <vt:variant>
        <vt:i4>1507391</vt:i4>
      </vt:variant>
      <vt:variant>
        <vt:i4>74</vt:i4>
      </vt:variant>
      <vt:variant>
        <vt:i4>0</vt:i4>
      </vt:variant>
      <vt:variant>
        <vt:i4>5</vt:i4>
      </vt:variant>
      <vt:variant>
        <vt:lpwstr/>
      </vt:variant>
      <vt:variant>
        <vt:lpwstr>_Toc408049798</vt:lpwstr>
      </vt:variant>
      <vt:variant>
        <vt:i4>1507391</vt:i4>
      </vt:variant>
      <vt:variant>
        <vt:i4>68</vt:i4>
      </vt:variant>
      <vt:variant>
        <vt:i4>0</vt:i4>
      </vt:variant>
      <vt:variant>
        <vt:i4>5</vt:i4>
      </vt:variant>
      <vt:variant>
        <vt:lpwstr/>
      </vt:variant>
      <vt:variant>
        <vt:lpwstr>_Toc408049797</vt:lpwstr>
      </vt:variant>
      <vt:variant>
        <vt:i4>1507391</vt:i4>
      </vt:variant>
      <vt:variant>
        <vt:i4>62</vt:i4>
      </vt:variant>
      <vt:variant>
        <vt:i4>0</vt:i4>
      </vt:variant>
      <vt:variant>
        <vt:i4>5</vt:i4>
      </vt:variant>
      <vt:variant>
        <vt:lpwstr/>
      </vt:variant>
      <vt:variant>
        <vt:lpwstr>_Toc408049796</vt:lpwstr>
      </vt:variant>
      <vt:variant>
        <vt:i4>1507391</vt:i4>
      </vt:variant>
      <vt:variant>
        <vt:i4>56</vt:i4>
      </vt:variant>
      <vt:variant>
        <vt:i4>0</vt:i4>
      </vt:variant>
      <vt:variant>
        <vt:i4>5</vt:i4>
      </vt:variant>
      <vt:variant>
        <vt:lpwstr/>
      </vt:variant>
      <vt:variant>
        <vt:lpwstr>_Toc408049795</vt:lpwstr>
      </vt:variant>
      <vt:variant>
        <vt:i4>1507391</vt:i4>
      </vt:variant>
      <vt:variant>
        <vt:i4>50</vt:i4>
      </vt:variant>
      <vt:variant>
        <vt:i4>0</vt:i4>
      </vt:variant>
      <vt:variant>
        <vt:i4>5</vt:i4>
      </vt:variant>
      <vt:variant>
        <vt:lpwstr/>
      </vt:variant>
      <vt:variant>
        <vt:lpwstr>_Toc408049794</vt:lpwstr>
      </vt:variant>
      <vt:variant>
        <vt:i4>1507391</vt:i4>
      </vt:variant>
      <vt:variant>
        <vt:i4>44</vt:i4>
      </vt:variant>
      <vt:variant>
        <vt:i4>0</vt:i4>
      </vt:variant>
      <vt:variant>
        <vt:i4>5</vt:i4>
      </vt:variant>
      <vt:variant>
        <vt:lpwstr/>
      </vt:variant>
      <vt:variant>
        <vt:lpwstr>_Toc408049793</vt:lpwstr>
      </vt:variant>
      <vt:variant>
        <vt:i4>1507391</vt:i4>
      </vt:variant>
      <vt:variant>
        <vt:i4>38</vt:i4>
      </vt:variant>
      <vt:variant>
        <vt:i4>0</vt:i4>
      </vt:variant>
      <vt:variant>
        <vt:i4>5</vt:i4>
      </vt:variant>
      <vt:variant>
        <vt:lpwstr/>
      </vt:variant>
      <vt:variant>
        <vt:lpwstr>_Toc408049792</vt:lpwstr>
      </vt:variant>
      <vt:variant>
        <vt:i4>1507391</vt:i4>
      </vt:variant>
      <vt:variant>
        <vt:i4>32</vt:i4>
      </vt:variant>
      <vt:variant>
        <vt:i4>0</vt:i4>
      </vt:variant>
      <vt:variant>
        <vt:i4>5</vt:i4>
      </vt:variant>
      <vt:variant>
        <vt:lpwstr/>
      </vt:variant>
      <vt:variant>
        <vt:lpwstr>_Toc408049791</vt:lpwstr>
      </vt:variant>
      <vt:variant>
        <vt:i4>1507391</vt:i4>
      </vt:variant>
      <vt:variant>
        <vt:i4>26</vt:i4>
      </vt:variant>
      <vt:variant>
        <vt:i4>0</vt:i4>
      </vt:variant>
      <vt:variant>
        <vt:i4>5</vt:i4>
      </vt:variant>
      <vt:variant>
        <vt:lpwstr/>
      </vt:variant>
      <vt:variant>
        <vt:lpwstr>_Toc408049790</vt:lpwstr>
      </vt:variant>
      <vt:variant>
        <vt:i4>1441855</vt:i4>
      </vt:variant>
      <vt:variant>
        <vt:i4>20</vt:i4>
      </vt:variant>
      <vt:variant>
        <vt:i4>0</vt:i4>
      </vt:variant>
      <vt:variant>
        <vt:i4>5</vt:i4>
      </vt:variant>
      <vt:variant>
        <vt:lpwstr/>
      </vt:variant>
      <vt:variant>
        <vt:lpwstr>_Toc408049789</vt:lpwstr>
      </vt:variant>
      <vt:variant>
        <vt:i4>1441855</vt:i4>
      </vt:variant>
      <vt:variant>
        <vt:i4>14</vt:i4>
      </vt:variant>
      <vt:variant>
        <vt:i4>0</vt:i4>
      </vt:variant>
      <vt:variant>
        <vt:i4>5</vt:i4>
      </vt:variant>
      <vt:variant>
        <vt:lpwstr/>
      </vt:variant>
      <vt:variant>
        <vt:lpwstr>_Toc408049788</vt:lpwstr>
      </vt:variant>
      <vt:variant>
        <vt:i4>1441855</vt:i4>
      </vt:variant>
      <vt:variant>
        <vt:i4>8</vt:i4>
      </vt:variant>
      <vt:variant>
        <vt:i4>0</vt:i4>
      </vt:variant>
      <vt:variant>
        <vt:i4>5</vt:i4>
      </vt:variant>
      <vt:variant>
        <vt:lpwstr/>
      </vt:variant>
      <vt:variant>
        <vt:lpwstr>_Toc408049787</vt:lpwstr>
      </vt:variant>
      <vt:variant>
        <vt:i4>1441855</vt:i4>
      </vt:variant>
      <vt:variant>
        <vt:i4>2</vt:i4>
      </vt:variant>
      <vt:variant>
        <vt:i4>0</vt:i4>
      </vt:variant>
      <vt:variant>
        <vt:i4>5</vt:i4>
      </vt:variant>
      <vt:variant>
        <vt:lpwstr/>
      </vt:variant>
      <vt:variant>
        <vt:lpwstr>_Toc408049786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Michael</dc:creator>
  <cp:lastModifiedBy>Malyon, Michelle</cp:lastModifiedBy>
  <cp:revision>5</cp:revision>
  <cp:lastPrinted>2019-05-28T22:44:00Z</cp:lastPrinted>
  <dcterms:created xsi:type="dcterms:W3CDTF">2019-05-28T22:41:00Z</dcterms:created>
  <dcterms:modified xsi:type="dcterms:W3CDTF">2019-06-17T01:40:00Z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