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BF" w:rsidRPr="009E5CBF" w:rsidRDefault="009E5CBF" w:rsidP="009E5CBF">
      <w:pPr>
        <w:suppressAutoHyphens/>
        <w:spacing w:after="0"/>
        <w:rPr>
          <w:rFonts w:ascii="Arial" w:hAnsi="Arial" w:cs="Arial"/>
          <w:lang w:val="en-GB"/>
        </w:rPr>
      </w:pPr>
      <w:r w:rsidRPr="009E5CBF">
        <w:rPr>
          <w:rFonts w:ascii="Arial" w:hAnsi="Arial" w:cs="Arial"/>
          <w:lang w:val="en-GB"/>
        </w:rPr>
        <w:t>IN THE FAMILY COURT</w:t>
      </w:r>
      <w:r w:rsidRPr="009E5CBF">
        <w:rPr>
          <w:rFonts w:ascii="Arial" w:hAnsi="Arial" w:cs="Arial"/>
          <w:lang w:val="en-GB"/>
        </w:rPr>
        <w:fldChar w:fldCharType="begin"/>
      </w:r>
      <w:r w:rsidRPr="009E5CBF">
        <w:rPr>
          <w:rFonts w:ascii="Arial" w:hAnsi="Arial" w:cs="Arial"/>
          <w:lang w:val="en-GB"/>
        </w:rPr>
        <w:instrText xml:space="preserve">PRIVATE </w:instrText>
      </w:r>
      <w:r w:rsidRPr="009E5CBF">
        <w:rPr>
          <w:rFonts w:ascii="Arial" w:hAnsi="Arial" w:cs="Arial"/>
          <w:lang w:val="en-GB"/>
        </w:rPr>
        <w:fldChar w:fldCharType="end"/>
      </w:r>
    </w:p>
    <w:p w:rsidR="009E5CBF" w:rsidRPr="009E5CBF" w:rsidRDefault="009E5CBF" w:rsidP="009E5CBF">
      <w:pPr>
        <w:suppressAutoHyphens/>
        <w:rPr>
          <w:rFonts w:ascii="Arial" w:hAnsi="Arial" w:cs="Arial"/>
          <w:lang w:val="en-GB"/>
        </w:rPr>
      </w:pPr>
      <w:r w:rsidRPr="009E5CBF">
        <w:rPr>
          <w:rFonts w:ascii="Arial" w:hAnsi="Arial" w:cs="Arial"/>
          <w:lang w:val="en-GB"/>
        </w:rPr>
        <w:t>AT [</w:t>
      </w:r>
      <w:r w:rsidRPr="009E5CBF">
        <w:rPr>
          <w:rFonts w:ascii="Arial" w:hAnsi="Arial" w:cs="Arial"/>
          <w:i/>
          <w:lang w:val="en-GB"/>
        </w:rPr>
        <w:t xml:space="preserve">insert </w:t>
      </w:r>
      <w:proofErr w:type="gramStart"/>
      <w:r w:rsidRPr="009E5CBF">
        <w:rPr>
          <w:rFonts w:ascii="Arial" w:hAnsi="Arial" w:cs="Arial"/>
          <w:i/>
          <w:lang w:val="en-GB"/>
        </w:rPr>
        <w:t>registry</w:t>
      </w:r>
      <w:r w:rsidRPr="009E5CBF">
        <w:rPr>
          <w:rFonts w:ascii="Arial" w:hAnsi="Arial" w:cs="Arial"/>
          <w:lang w:val="en-GB"/>
        </w:rPr>
        <w:t xml:space="preserve">]   </w:t>
      </w:r>
      <w:proofErr w:type="gramEnd"/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  <w:t xml:space="preserve">           </w:t>
      </w: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</w:r>
      <w:r w:rsidRPr="009E5CBF">
        <w:rPr>
          <w:rFonts w:ascii="Arial" w:hAnsi="Arial" w:cs="Arial"/>
          <w:lang w:val="en-GB"/>
        </w:rPr>
        <w:tab/>
        <w:t>FAM [</w:t>
      </w:r>
      <w:r w:rsidRPr="009E5CBF">
        <w:rPr>
          <w:rFonts w:ascii="Arial" w:hAnsi="Arial" w:cs="Arial"/>
          <w:i/>
          <w:lang w:val="en-GB"/>
        </w:rPr>
        <w:t>insert FAM number</w:t>
      </w:r>
      <w:r w:rsidRPr="009E5CBF">
        <w:rPr>
          <w:rFonts w:ascii="Arial" w:hAnsi="Arial" w:cs="Arial"/>
          <w:lang w:val="en-GB"/>
        </w:rPr>
        <w:t>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 "/>
      </w:tblPr>
      <w:tblGrid>
        <w:gridCol w:w="9026"/>
      </w:tblGrid>
      <w:tr w:rsidR="009E5CBF" w:rsidRPr="009E5CBF" w:rsidTr="009E5C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9D0" w:rsidRDefault="003739D0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</w:p>
          <w:p w:rsidR="003739D0" w:rsidRDefault="003739D0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</w:p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9E5CBF">
              <w:rPr>
                <w:rFonts w:ascii="Arial" w:eastAsia="Times New Roman" w:hAnsi="Arial" w:cs="Arial"/>
                <w:lang w:eastAsia="en-NZ"/>
              </w:rPr>
              <w:t>[</w:t>
            </w:r>
            <w:r w:rsidRPr="009E5CBF">
              <w:rPr>
                <w:rFonts w:ascii="Arial" w:eastAsia="Times New Roman" w:hAnsi="Arial" w:cs="Arial"/>
                <w:i/>
                <w:iCs/>
                <w:lang w:eastAsia="en-NZ"/>
              </w:rPr>
              <w:t>full name, address, and occupation of applicant</w:t>
            </w:r>
            <w:r w:rsidRPr="009E5CBF">
              <w:rPr>
                <w:rFonts w:ascii="Arial" w:eastAsia="Times New Roman" w:hAnsi="Arial" w:cs="Arial"/>
                <w:lang w:eastAsia="en-NZ"/>
              </w:rPr>
              <w:t>]</w:t>
            </w:r>
            <w:r w:rsidRPr="009E5CBF">
              <w:rPr>
                <w:rFonts w:ascii="Arial" w:eastAsia="Times New Roman" w:hAnsi="Arial" w:cs="Arial"/>
                <w:lang w:eastAsia="en-NZ"/>
              </w:rPr>
              <w:br/>
              <w:t>Applicant</w:t>
            </w:r>
          </w:p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9E5CBF" w:rsidRPr="009E5CBF" w:rsidTr="009E5C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9E5CBF">
              <w:rPr>
                <w:rFonts w:ascii="Arial" w:eastAsia="Times New Roman" w:hAnsi="Arial" w:cs="Arial"/>
                <w:lang w:eastAsia="en-NZ"/>
              </w:rPr>
              <w:t>[</w:t>
            </w:r>
            <w:r w:rsidRPr="009E5CBF">
              <w:rPr>
                <w:rFonts w:ascii="Arial" w:eastAsia="Times New Roman" w:hAnsi="Arial" w:cs="Arial"/>
                <w:i/>
                <w:iCs/>
                <w:lang w:eastAsia="en-NZ"/>
              </w:rPr>
              <w:t>full name, address, and occupation of respondent</w:t>
            </w:r>
            <w:r w:rsidRPr="009E5CBF">
              <w:rPr>
                <w:rFonts w:ascii="Arial" w:eastAsia="Times New Roman" w:hAnsi="Arial" w:cs="Arial"/>
                <w:lang w:eastAsia="en-NZ"/>
              </w:rPr>
              <w:t>]</w:t>
            </w:r>
            <w:r w:rsidRPr="009E5CBF">
              <w:rPr>
                <w:rFonts w:ascii="Arial" w:eastAsia="Times New Roman" w:hAnsi="Arial" w:cs="Arial"/>
                <w:lang w:eastAsia="en-NZ"/>
              </w:rPr>
              <w:br/>
              <w:t>Respondent</w:t>
            </w:r>
          </w:p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9E5CBF" w:rsidRPr="009E5CBF" w:rsidTr="009E5C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CBF" w:rsidRPr="009E5CBF" w:rsidRDefault="009E5CBF" w:rsidP="009E5CBF">
            <w:pPr>
              <w:spacing w:before="83"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9E5CBF">
              <w:rPr>
                <w:rFonts w:ascii="Arial" w:eastAsia="Times New Roman" w:hAnsi="Arial" w:cs="Arial"/>
                <w:lang w:eastAsia="en-NZ"/>
              </w:rPr>
              <w:t>[</w:t>
            </w:r>
            <w:r w:rsidRPr="009E5CBF">
              <w:rPr>
                <w:rFonts w:ascii="Arial" w:eastAsia="Times New Roman" w:hAnsi="Arial" w:cs="Arial"/>
                <w:i/>
                <w:iCs/>
                <w:lang w:eastAsia="en-NZ"/>
              </w:rPr>
              <w:t>full name, address, and occupation of associated respondent</w:t>
            </w:r>
            <w:r w:rsidRPr="009E5CBF">
              <w:rPr>
                <w:rFonts w:ascii="Arial" w:eastAsia="Times New Roman" w:hAnsi="Arial" w:cs="Arial"/>
                <w:lang w:eastAsia="en-NZ"/>
              </w:rPr>
              <w:t>]</w:t>
            </w:r>
            <w:r w:rsidRPr="009E5CBF">
              <w:rPr>
                <w:rFonts w:ascii="Arial" w:eastAsia="Times New Roman" w:hAnsi="Arial" w:cs="Arial"/>
                <w:lang w:eastAsia="en-NZ"/>
              </w:rPr>
              <w:br/>
              <w:t>Associated Respondent</w:t>
            </w:r>
          </w:p>
        </w:tc>
      </w:tr>
    </w:tbl>
    <w:p w:rsidR="009E5CBF" w:rsidRPr="009E5CBF" w:rsidRDefault="009E5CBF" w:rsidP="009E5CBF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ind w:left="2160" w:hanging="2160"/>
        <w:rPr>
          <w:rFonts w:ascii="Arial" w:hAnsi="Arial" w:cs="Arial"/>
          <w:b/>
          <w:lang w:val="en-GB"/>
        </w:rPr>
      </w:pPr>
    </w:p>
    <w:p w:rsidR="009E5CBF" w:rsidRPr="009E5CBF" w:rsidRDefault="009E5CBF" w:rsidP="009E5CBF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ind w:left="2160" w:hanging="2160"/>
        <w:rPr>
          <w:rFonts w:ascii="Arial" w:hAnsi="Arial" w:cs="Arial"/>
          <w:b/>
          <w:lang w:val="en-GB"/>
        </w:rPr>
      </w:pPr>
    </w:p>
    <w:p w:rsidR="009933B6" w:rsidRDefault="009933B6" w:rsidP="009E5CBF">
      <w:pPr>
        <w:shd w:val="clear" w:color="auto" w:fill="FFFFFF"/>
        <w:spacing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Pr="00F36D85" w:rsidRDefault="009933B6" w:rsidP="009933B6">
      <w:pPr>
        <w:tabs>
          <w:tab w:val="left" w:pos="-720"/>
        </w:tabs>
        <w:suppressAutoHyphens/>
        <w:jc w:val="center"/>
        <w:rPr>
          <w:rFonts w:ascii="Arial" w:hAnsi="Arial" w:cs="Arial"/>
          <w:lang w:val="en-GB"/>
        </w:rPr>
      </w:pPr>
      <w:r w:rsidRPr="00F36D85">
        <w:rPr>
          <w:rFonts w:ascii="Arial" w:hAnsi="Arial" w:cs="Arial"/>
          <w:lang w:val="en-GB"/>
        </w:rPr>
        <w:t>_____________________________</w:t>
      </w:r>
      <w:r>
        <w:rPr>
          <w:rFonts w:ascii="Arial" w:hAnsi="Arial" w:cs="Arial"/>
          <w:lang w:val="en-GB"/>
        </w:rPr>
        <w:t>____________________________</w:t>
      </w:r>
    </w:p>
    <w:p w:rsidR="008C09E7" w:rsidRPr="002233FB" w:rsidRDefault="008C09E7" w:rsidP="008C09E7">
      <w:pPr>
        <w:spacing w:after="0"/>
        <w:ind w:left="-426" w:right="-568"/>
        <w:jc w:val="center"/>
        <w:rPr>
          <w:rFonts w:ascii="Arial" w:hAnsi="Arial" w:cs="Arial"/>
          <w:i/>
          <w:caps/>
        </w:rPr>
      </w:pPr>
      <w:bookmarkStart w:id="0" w:name="_GoBack"/>
      <w:r w:rsidRPr="002233FB">
        <w:rPr>
          <w:rFonts w:ascii="Arial" w:hAnsi="Arial" w:cs="Arial"/>
          <w:caps/>
        </w:rPr>
        <w:t>affidavit of APPLICANT in support of [</w:t>
      </w:r>
      <w:r w:rsidRPr="002233FB">
        <w:rPr>
          <w:rFonts w:ascii="Arial" w:hAnsi="Arial" w:cs="Arial"/>
          <w:i/>
          <w:caps/>
        </w:rPr>
        <w:t>WITHOUT NOTICE</w:t>
      </w:r>
    </w:p>
    <w:p w:rsidR="008C09E7" w:rsidRPr="002233FB" w:rsidRDefault="008C09E7" w:rsidP="008C09E7">
      <w:pPr>
        <w:spacing w:after="0"/>
        <w:ind w:left="567" w:right="-568" w:hanging="1134"/>
        <w:jc w:val="center"/>
        <w:rPr>
          <w:rFonts w:ascii="Arial" w:hAnsi="Arial" w:cs="Arial"/>
          <w:caps/>
        </w:rPr>
      </w:pPr>
      <w:r w:rsidRPr="002233FB">
        <w:rPr>
          <w:rFonts w:ascii="Arial" w:hAnsi="Arial" w:cs="Arial"/>
          <w:i/>
          <w:caps/>
        </w:rPr>
        <w:t>IF APPLICABLE</w:t>
      </w:r>
      <w:r w:rsidRPr="002233FB">
        <w:rPr>
          <w:rFonts w:ascii="Arial" w:hAnsi="Arial" w:cs="Arial"/>
          <w:caps/>
        </w:rPr>
        <w:t>] application for [</w:t>
      </w:r>
      <w:r w:rsidRPr="002233FB">
        <w:rPr>
          <w:rFonts w:ascii="Arial" w:hAnsi="Arial" w:cs="Arial"/>
          <w:i/>
          <w:caps/>
        </w:rPr>
        <w:t>SPECIFY ORDER(S)</w:t>
      </w:r>
      <w:r w:rsidRPr="002233FB">
        <w:rPr>
          <w:rFonts w:ascii="Arial" w:hAnsi="Arial" w:cs="Arial"/>
          <w:caps/>
        </w:rPr>
        <w:t>]</w:t>
      </w:r>
    </w:p>
    <w:p w:rsidR="008C09E7" w:rsidRPr="002233FB" w:rsidRDefault="008C09E7" w:rsidP="008C09E7">
      <w:pPr>
        <w:spacing w:after="0"/>
        <w:ind w:left="720" w:hanging="1004"/>
        <w:jc w:val="center"/>
        <w:rPr>
          <w:rFonts w:ascii="Arial" w:hAnsi="Arial" w:cs="Arial"/>
        </w:rPr>
      </w:pPr>
      <w:r w:rsidRPr="002233FB">
        <w:rPr>
          <w:rFonts w:ascii="Arial" w:hAnsi="Arial" w:cs="Arial"/>
        </w:rPr>
        <w:t>Sworn/Affirmed [</w:t>
      </w:r>
      <w:r w:rsidRPr="002233FB">
        <w:rPr>
          <w:rFonts w:ascii="Arial" w:hAnsi="Arial" w:cs="Arial"/>
          <w:i/>
        </w:rPr>
        <w:t>DATE</w:t>
      </w:r>
      <w:r w:rsidRPr="002233FB">
        <w:rPr>
          <w:rFonts w:ascii="Arial" w:hAnsi="Arial" w:cs="Arial"/>
        </w:rPr>
        <w:t>]</w:t>
      </w:r>
    </w:p>
    <w:bookmarkEnd w:id="0"/>
    <w:p w:rsidR="009933B6" w:rsidRPr="00F36D85" w:rsidRDefault="009933B6" w:rsidP="00B35CBA">
      <w:pPr>
        <w:tabs>
          <w:tab w:val="left" w:pos="-720"/>
        </w:tabs>
        <w:suppressAutoHyphens/>
        <w:jc w:val="center"/>
        <w:rPr>
          <w:rFonts w:ascii="Arial" w:hAnsi="Arial" w:cs="Arial"/>
          <w:lang w:val="en-GB"/>
        </w:rPr>
      </w:pPr>
      <w:r w:rsidRPr="00F36D85">
        <w:rPr>
          <w:rFonts w:ascii="Arial" w:hAnsi="Arial" w:cs="Arial"/>
          <w:lang w:val="en-GB"/>
        </w:rPr>
        <w:t>____________________________</w:t>
      </w:r>
      <w:r>
        <w:rPr>
          <w:rFonts w:ascii="Arial" w:hAnsi="Arial" w:cs="Arial"/>
          <w:lang w:val="en-GB"/>
        </w:rPr>
        <w:t>_____________________________</w:t>
      </w:r>
    </w:p>
    <w:p w:rsidR="009933B6" w:rsidRDefault="009933B6" w:rsidP="009E5CBF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E5CBF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E5CBF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933B6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933B6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9933B6" w:rsidRDefault="009933B6" w:rsidP="009933B6">
      <w:pPr>
        <w:shd w:val="clear" w:color="auto" w:fill="FFFFFF"/>
        <w:spacing w:before="83" w:after="216" w:line="288" w:lineRule="atLeast"/>
        <w:rPr>
          <w:rFonts w:ascii="Arial" w:eastAsia="Times New Roman" w:hAnsi="Arial" w:cs="Arial"/>
          <w:color w:val="333333"/>
          <w:lang w:eastAsia="en-NZ"/>
        </w:rPr>
      </w:pPr>
    </w:p>
    <w:p w:rsidR="00D82B4E" w:rsidRPr="00F36D85" w:rsidRDefault="00D82B4E" w:rsidP="00D82B4E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sz w:val="18"/>
          <w:lang w:val="en-GB"/>
        </w:rPr>
      </w:pPr>
      <w:bookmarkStart w:id="1" w:name="_Hlk7509920"/>
      <w:r w:rsidRPr="00F36D85">
        <w:rPr>
          <w:rFonts w:ascii="Arial" w:hAnsi="Arial" w:cs="Arial"/>
          <w:sz w:val="18"/>
          <w:lang w:val="en-GB"/>
        </w:rPr>
        <w:t>_______________________________________</w:t>
      </w:r>
      <w:r>
        <w:rPr>
          <w:rFonts w:ascii="Arial" w:hAnsi="Arial" w:cs="Arial"/>
          <w:sz w:val="18"/>
          <w:lang w:val="en-GB"/>
        </w:rPr>
        <w:t>_____________________________</w:t>
      </w:r>
    </w:p>
    <w:p w:rsidR="00D82B4E" w:rsidRDefault="00D82B4E" w:rsidP="00D82B4E">
      <w:pPr>
        <w:tabs>
          <w:tab w:val="left" w:pos="-720"/>
        </w:tabs>
        <w:suppressAutoHyphens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Presented for filing by: </w:t>
      </w:r>
      <w:r w:rsidRPr="00D42864">
        <w:rPr>
          <w:rFonts w:ascii="Arial" w:hAnsi="Arial" w:cs="Arial"/>
          <w:lang w:val="en-GB"/>
        </w:rPr>
        <w:t>[</w:t>
      </w:r>
      <w:r w:rsidRPr="00D42864">
        <w:rPr>
          <w:rFonts w:ascii="Arial" w:hAnsi="Arial" w:cs="Arial"/>
          <w:i/>
          <w:lang w:val="en-GB"/>
        </w:rPr>
        <w:t>insert lawyers name, address and contact details</w:t>
      </w:r>
      <w:r>
        <w:rPr>
          <w:rFonts w:ascii="Arial" w:hAnsi="Arial" w:cs="Arial"/>
          <w:lang w:val="en-GB"/>
        </w:rPr>
        <w:t>]</w:t>
      </w:r>
    </w:p>
    <w:p w:rsidR="00D82B4E" w:rsidRDefault="00D82B4E" w:rsidP="00D82B4E">
      <w:pPr>
        <w:rPr>
          <w:rFonts w:ascii="Arial" w:hAnsi="Arial" w:cs="Arial"/>
          <w:lang w:val="en-GB"/>
        </w:rPr>
      </w:pPr>
    </w:p>
    <w:p w:rsidR="009933B6" w:rsidRDefault="009933B6" w:rsidP="0099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933B6" w:rsidRDefault="009933B6" w:rsidP="0099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933B6" w:rsidRDefault="009933B6" w:rsidP="0099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933B6" w:rsidRPr="00062F6A" w:rsidRDefault="009933B6" w:rsidP="0099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43EE4" w:rsidRDefault="00643EE4" w:rsidP="00993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9933B6" w:rsidRPr="00062F6A" w:rsidRDefault="009933B6" w:rsidP="00993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2F6A">
        <w:rPr>
          <w:rFonts w:ascii="Arial" w:hAnsi="Arial" w:cs="Arial"/>
          <w:bCs/>
          <w:color w:val="000000"/>
          <w:sz w:val="20"/>
          <w:szCs w:val="20"/>
        </w:rPr>
        <w:t>Note</w:t>
      </w:r>
      <w:r w:rsidRPr="00062F6A">
        <w:rPr>
          <w:rFonts w:ascii="Arial" w:hAnsi="Arial" w:cs="Arial"/>
          <w:color w:val="000000"/>
          <w:sz w:val="20"/>
          <w:szCs w:val="20"/>
        </w:rPr>
        <w:t xml:space="preserve">: Rules 310 and 311 of the Family Courts Rules 2002 permit the applicant's address to be omitted from the front page. </w:t>
      </w:r>
    </w:p>
    <w:p w:rsidR="009933B6" w:rsidRPr="00D82B4E" w:rsidRDefault="009933B6">
      <w:pPr>
        <w:rPr>
          <w:rFonts w:ascii="Arial" w:eastAsia="Times New Roman" w:hAnsi="Arial" w:cs="Arial"/>
          <w:bCs/>
          <w:color w:val="333333"/>
          <w:lang w:eastAsia="en-NZ"/>
        </w:rPr>
      </w:pPr>
      <w:r w:rsidRPr="00D82B4E">
        <w:rPr>
          <w:rFonts w:ascii="Arial" w:eastAsia="Times New Roman" w:hAnsi="Arial" w:cs="Arial"/>
          <w:bCs/>
          <w:color w:val="333333"/>
          <w:lang w:eastAsia="en-NZ"/>
        </w:rPr>
        <w:br w:type="page"/>
      </w:r>
    </w:p>
    <w:bookmarkEnd w:id="1"/>
    <w:p w:rsidR="00527F67" w:rsidRPr="00527F67" w:rsidRDefault="00527F67" w:rsidP="00D82B4E">
      <w:pPr>
        <w:pStyle w:val="Heading1"/>
        <w:jc w:val="center"/>
        <w:rPr>
          <w:rFonts w:cs="Arial"/>
          <w:sz w:val="22"/>
          <w:szCs w:val="22"/>
        </w:rPr>
      </w:pPr>
      <w:r w:rsidRPr="00527F67">
        <w:rPr>
          <w:color w:val="333333"/>
          <w:sz w:val="22"/>
          <w:szCs w:val="22"/>
        </w:rPr>
        <w:lastRenderedPageBreak/>
        <w:t>AFFIDAVIT IN SUPPORT OF APPLICATION FOR PROTECTION ORDER/PROPERTY ORDERS</w:t>
      </w:r>
    </w:p>
    <w:p w:rsidR="007F4942" w:rsidRDefault="007F4942" w:rsidP="007F4942">
      <w:pPr>
        <w:rPr>
          <w:lang w:eastAsia="en-NZ"/>
        </w:rPr>
      </w:pPr>
    </w:p>
    <w:p w:rsidR="00527F67" w:rsidRPr="00D17D89" w:rsidRDefault="00527F67" w:rsidP="00D17D89">
      <w:pPr>
        <w:rPr>
          <w:rFonts w:ascii="Arial" w:hAnsi="Arial" w:cs="Arial"/>
          <w:lang w:eastAsia="en-NZ"/>
        </w:rPr>
      </w:pPr>
      <w:r w:rsidRPr="00D17D89">
        <w:rPr>
          <w:rFonts w:ascii="Arial" w:hAnsi="Arial" w:cs="Arial"/>
          <w:lang w:eastAsia="en-NZ"/>
        </w:rPr>
        <w:t>I, [</w:t>
      </w:r>
      <w:r w:rsidRPr="00D17D89">
        <w:rPr>
          <w:rFonts w:ascii="Arial" w:hAnsi="Arial" w:cs="Arial"/>
          <w:i/>
          <w:iCs/>
          <w:lang w:eastAsia="en-NZ"/>
        </w:rPr>
        <w:t>full name</w:t>
      </w:r>
      <w:r w:rsidRPr="00D17D89">
        <w:rPr>
          <w:rFonts w:ascii="Arial" w:hAnsi="Arial" w:cs="Arial"/>
          <w:lang w:eastAsia="en-NZ"/>
        </w:rPr>
        <w:t>], of *[</w:t>
      </w:r>
      <w:r w:rsidRPr="00D17D89">
        <w:rPr>
          <w:rFonts w:ascii="Arial" w:hAnsi="Arial" w:cs="Arial"/>
          <w:i/>
          <w:iCs/>
          <w:lang w:eastAsia="en-NZ"/>
        </w:rPr>
        <w:t>address</w:t>
      </w:r>
      <w:r w:rsidRPr="00D17D89">
        <w:rPr>
          <w:rFonts w:ascii="Arial" w:hAnsi="Arial" w:cs="Arial"/>
          <w:lang w:eastAsia="en-NZ"/>
        </w:rPr>
        <w:t>], [</w:t>
      </w:r>
      <w:r w:rsidRPr="00D17D89">
        <w:rPr>
          <w:rFonts w:ascii="Arial" w:hAnsi="Arial" w:cs="Arial"/>
          <w:i/>
          <w:iCs/>
          <w:lang w:eastAsia="en-NZ"/>
        </w:rPr>
        <w:t>occupation</w:t>
      </w:r>
      <w:r w:rsidRPr="00D17D89">
        <w:rPr>
          <w:rFonts w:ascii="Arial" w:hAnsi="Arial" w:cs="Arial"/>
          <w:lang w:eastAsia="en-NZ"/>
        </w:rPr>
        <w:t xml:space="preserve">], </w:t>
      </w:r>
      <w:r w:rsidRPr="00D17D89">
        <w:rPr>
          <w:rFonts w:ascii="Arial" w:hAnsi="Arial" w:cs="Arial"/>
          <w:b/>
          <w:bCs/>
          <w:lang w:eastAsia="en-NZ"/>
        </w:rPr>
        <w:t>swear</w:t>
      </w:r>
      <w:r w:rsidRPr="00D17D89">
        <w:rPr>
          <w:rFonts w:ascii="Arial" w:hAnsi="Arial" w:cs="Arial"/>
          <w:lang w:eastAsia="en-NZ"/>
        </w:rPr>
        <w:t xml:space="preserve"> (</w:t>
      </w:r>
      <w:r w:rsidRPr="00D17D89">
        <w:rPr>
          <w:rFonts w:ascii="Arial" w:hAnsi="Arial" w:cs="Arial"/>
          <w:i/>
          <w:iCs/>
          <w:lang w:eastAsia="en-NZ"/>
        </w:rPr>
        <w:t>or</w:t>
      </w:r>
      <w:r w:rsidRPr="00D17D89">
        <w:rPr>
          <w:rFonts w:ascii="Arial" w:hAnsi="Arial" w:cs="Arial"/>
          <w:lang w:eastAsia="en-NZ"/>
        </w:rPr>
        <w:t xml:space="preserve"> </w:t>
      </w:r>
      <w:r w:rsidRPr="00D17D89">
        <w:rPr>
          <w:rFonts w:ascii="Arial" w:hAnsi="Arial" w:cs="Arial"/>
          <w:b/>
          <w:bCs/>
          <w:lang w:eastAsia="en-NZ"/>
        </w:rPr>
        <w:t>affirm</w:t>
      </w:r>
      <w:r w:rsidRPr="00D17D89">
        <w:rPr>
          <w:rFonts w:ascii="Arial" w:hAnsi="Arial" w:cs="Arial"/>
          <w:lang w:eastAsia="en-NZ"/>
        </w:rPr>
        <w:t>):</w:t>
      </w:r>
    </w:p>
    <w:p w:rsidR="00527F67" w:rsidRDefault="00527F67" w:rsidP="00D17D89">
      <w:pPr>
        <w:rPr>
          <w:rFonts w:ascii="Arial" w:hAnsi="Arial" w:cs="Arial"/>
          <w:lang w:eastAsia="en-NZ"/>
        </w:rPr>
      </w:pPr>
    </w:p>
    <w:p w:rsidR="00E47E1D" w:rsidRPr="00DA0600" w:rsidRDefault="00E47E1D" w:rsidP="00DA0600">
      <w:pPr>
        <w:spacing w:before="240" w:after="0"/>
        <w:rPr>
          <w:rFonts w:ascii="Arial" w:hAnsi="Arial" w:cs="Arial"/>
          <w:i/>
          <w:sz w:val="20"/>
          <w:szCs w:val="20"/>
          <w:lang w:eastAsia="en-NZ"/>
        </w:rPr>
      </w:pPr>
      <w:r w:rsidRPr="00DA0600">
        <w:rPr>
          <w:rFonts w:ascii="Arial" w:hAnsi="Arial" w:cs="Arial"/>
          <w:sz w:val="20"/>
          <w:szCs w:val="20"/>
          <w:lang w:eastAsia="en-NZ"/>
        </w:rPr>
        <w:t>[</w:t>
      </w:r>
      <w:r w:rsidRPr="00DA0600">
        <w:rPr>
          <w:rFonts w:ascii="Arial" w:hAnsi="Arial" w:cs="Arial"/>
          <w:i/>
          <w:sz w:val="20"/>
          <w:szCs w:val="20"/>
          <w:lang w:eastAsia="en-NZ"/>
        </w:rPr>
        <w:t>Provide relevant information</w:t>
      </w:r>
      <w:r w:rsidR="000B5F9A" w:rsidRPr="00DA0600">
        <w:rPr>
          <w:rFonts w:ascii="Arial" w:hAnsi="Arial" w:cs="Arial"/>
          <w:i/>
          <w:sz w:val="20"/>
          <w:szCs w:val="20"/>
          <w:lang w:eastAsia="en-NZ"/>
        </w:rPr>
        <w:t xml:space="preserve"> regarding</w:t>
      </w:r>
      <w:r w:rsidR="00EB13A1" w:rsidRPr="00DA0600">
        <w:rPr>
          <w:rFonts w:ascii="Arial" w:hAnsi="Arial" w:cs="Arial"/>
          <w:i/>
          <w:sz w:val="20"/>
          <w:szCs w:val="20"/>
          <w:lang w:eastAsia="en-NZ"/>
        </w:rPr>
        <w:t>:</w:t>
      </w:r>
    </w:p>
    <w:p w:rsidR="00EB13A1" w:rsidRPr="00DA0600" w:rsidRDefault="00EB13A1" w:rsidP="00DA0600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i/>
          <w:sz w:val="20"/>
          <w:szCs w:val="20"/>
          <w:lang w:eastAsia="en-NZ"/>
        </w:rPr>
      </w:pPr>
      <w:r w:rsidRPr="00DA0600">
        <w:rPr>
          <w:rFonts w:ascii="Arial" w:hAnsi="Arial" w:cs="Arial"/>
          <w:i/>
          <w:sz w:val="20"/>
          <w:szCs w:val="20"/>
          <w:lang w:eastAsia="en-NZ"/>
        </w:rPr>
        <w:t xml:space="preserve">the respondent, nature and history of family violence  </w:t>
      </w:r>
    </w:p>
    <w:p w:rsidR="00EB13A1" w:rsidRPr="00DA0600" w:rsidRDefault="00DA0600" w:rsidP="00EB13A1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0"/>
          <w:szCs w:val="20"/>
          <w:lang w:eastAsia="en-NZ"/>
        </w:rPr>
      </w:pPr>
      <w:r>
        <w:rPr>
          <w:rFonts w:ascii="Arial" w:hAnsi="Arial" w:cs="Arial"/>
          <w:i/>
          <w:sz w:val="20"/>
          <w:szCs w:val="20"/>
          <w:lang w:eastAsia="en-NZ"/>
        </w:rPr>
        <w:t>s</w:t>
      </w:r>
      <w:r w:rsidR="00EB13A1" w:rsidRPr="00DA0600">
        <w:rPr>
          <w:rFonts w:ascii="Arial" w:hAnsi="Arial" w:cs="Arial"/>
          <w:i/>
          <w:sz w:val="20"/>
          <w:szCs w:val="20"/>
          <w:lang w:eastAsia="en-NZ"/>
        </w:rPr>
        <w:t>pecial conditions</w:t>
      </w:r>
    </w:p>
    <w:p w:rsidR="00527F67" w:rsidRPr="00DA0600" w:rsidRDefault="00DA0600" w:rsidP="00EB13A1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i/>
          <w:sz w:val="20"/>
          <w:szCs w:val="20"/>
          <w:lang w:eastAsia="en-NZ"/>
        </w:rPr>
      </w:pPr>
      <w:bookmarkStart w:id="2" w:name="DLM72621"/>
      <w:r>
        <w:rPr>
          <w:rFonts w:ascii="Arial" w:hAnsi="Arial" w:cs="Arial"/>
          <w:i/>
          <w:sz w:val="20"/>
          <w:szCs w:val="20"/>
          <w:lang w:eastAsia="en-NZ"/>
        </w:rPr>
        <w:t>o</w:t>
      </w:r>
      <w:r w:rsidR="00527F67" w:rsidRPr="00DA0600">
        <w:rPr>
          <w:rFonts w:ascii="Arial" w:hAnsi="Arial" w:cs="Arial"/>
          <w:i/>
          <w:sz w:val="20"/>
          <w:szCs w:val="20"/>
          <w:lang w:eastAsia="en-NZ"/>
        </w:rPr>
        <w:t>ther person to be protected by protection order</w:t>
      </w:r>
    </w:p>
    <w:p w:rsidR="00527F67" w:rsidRPr="00DA0600" w:rsidRDefault="00DA0600" w:rsidP="00EB13A1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i/>
          <w:sz w:val="20"/>
          <w:szCs w:val="20"/>
          <w:lang w:eastAsia="en-NZ"/>
        </w:rPr>
      </w:pPr>
      <w:r>
        <w:rPr>
          <w:rFonts w:ascii="Arial" w:hAnsi="Arial" w:cs="Arial"/>
          <w:i/>
          <w:sz w:val="20"/>
          <w:szCs w:val="20"/>
          <w:lang w:eastAsia="en-NZ"/>
        </w:rPr>
        <w:t>a</w:t>
      </w:r>
      <w:r w:rsidR="00527F67" w:rsidRPr="00DA0600">
        <w:rPr>
          <w:rFonts w:ascii="Arial" w:hAnsi="Arial" w:cs="Arial"/>
          <w:i/>
          <w:sz w:val="20"/>
          <w:szCs w:val="20"/>
          <w:lang w:eastAsia="en-NZ"/>
        </w:rPr>
        <w:t>ssociated respondent</w:t>
      </w:r>
      <w:r w:rsidR="00E47E1D" w:rsidRPr="00DA0600">
        <w:rPr>
          <w:rFonts w:ascii="Arial" w:hAnsi="Arial" w:cs="Arial"/>
          <w:i/>
          <w:sz w:val="20"/>
          <w:szCs w:val="20"/>
          <w:lang w:eastAsia="en-NZ"/>
        </w:rPr>
        <w:t>s</w:t>
      </w:r>
      <w:r>
        <w:rPr>
          <w:rFonts w:ascii="Arial" w:hAnsi="Arial" w:cs="Arial"/>
          <w:i/>
          <w:sz w:val="20"/>
          <w:szCs w:val="20"/>
          <w:lang w:eastAsia="en-NZ"/>
        </w:rPr>
        <w:t xml:space="preserve">, </w:t>
      </w:r>
      <w:r w:rsidRPr="00DA0600">
        <w:rPr>
          <w:rFonts w:ascii="Arial" w:hAnsi="Arial" w:cs="Arial"/>
          <w:i/>
          <w:sz w:val="20"/>
          <w:szCs w:val="20"/>
          <w:lang w:eastAsia="en-NZ"/>
        </w:rPr>
        <w:t xml:space="preserve">nature and history of family violence  </w:t>
      </w:r>
    </w:p>
    <w:bookmarkEnd w:id="2"/>
    <w:p w:rsidR="000B5F9A" w:rsidRPr="00DA0600" w:rsidRDefault="00DA0600" w:rsidP="0071491C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i/>
          <w:sz w:val="20"/>
          <w:szCs w:val="20"/>
          <w:lang w:eastAsia="en-NZ"/>
        </w:rPr>
      </w:pPr>
      <w:r>
        <w:rPr>
          <w:rFonts w:ascii="Arial" w:hAnsi="Arial" w:cs="Arial"/>
          <w:i/>
          <w:sz w:val="20"/>
          <w:szCs w:val="20"/>
          <w:lang w:eastAsia="en-NZ"/>
        </w:rPr>
        <w:t>f</w:t>
      </w:r>
      <w:r w:rsidR="00527F67" w:rsidRPr="00DA0600">
        <w:rPr>
          <w:rFonts w:ascii="Arial" w:hAnsi="Arial" w:cs="Arial"/>
          <w:i/>
          <w:sz w:val="20"/>
          <w:szCs w:val="20"/>
          <w:lang w:eastAsia="en-NZ"/>
        </w:rPr>
        <w:t>acts</w:t>
      </w:r>
      <w:r w:rsidR="00EB13A1" w:rsidRPr="00DA0600">
        <w:rPr>
          <w:rFonts w:ascii="Arial" w:hAnsi="Arial" w:cs="Arial"/>
          <w:i/>
          <w:sz w:val="20"/>
          <w:szCs w:val="20"/>
          <w:lang w:eastAsia="en-NZ"/>
        </w:rPr>
        <w:t xml:space="preserve"> </w:t>
      </w:r>
      <w:r w:rsidR="000B5F9A" w:rsidRPr="00DA0600">
        <w:rPr>
          <w:rFonts w:ascii="Arial" w:hAnsi="Arial" w:cs="Arial"/>
          <w:i/>
          <w:sz w:val="20"/>
          <w:szCs w:val="20"/>
          <w:lang w:eastAsia="en-NZ"/>
        </w:rPr>
        <w:t>which support a without notice app</w:t>
      </w:r>
      <w:r w:rsidR="00527F67" w:rsidRPr="00DA0600">
        <w:rPr>
          <w:rFonts w:ascii="Arial" w:hAnsi="Arial" w:cs="Arial"/>
          <w:i/>
          <w:sz w:val="20"/>
          <w:szCs w:val="20"/>
          <w:lang w:eastAsia="en-NZ"/>
        </w:rPr>
        <w:t>lication</w:t>
      </w:r>
    </w:p>
    <w:p w:rsidR="00527F67" w:rsidRPr="00DA0600" w:rsidRDefault="00DA0600" w:rsidP="008B2521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i/>
          <w:sz w:val="20"/>
          <w:szCs w:val="20"/>
          <w:lang w:eastAsia="en-NZ"/>
        </w:rPr>
      </w:pPr>
      <w:r>
        <w:rPr>
          <w:rFonts w:ascii="Arial" w:hAnsi="Arial" w:cs="Arial"/>
          <w:i/>
          <w:sz w:val="20"/>
          <w:szCs w:val="20"/>
          <w:lang w:eastAsia="en-NZ"/>
        </w:rPr>
        <w:t>p</w:t>
      </w:r>
      <w:r w:rsidR="000B5F9A" w:rsidRPr="00DA0600">
        <w:rPr>
          <w:rFonts w:ascii="Arial" w:hAnsi="Arial" w:cs="Arial"/>
          <w:i/>
          <w:sz w:val="20"/>
          <w:szCs w:val="20"/>
          <w:lang w:eastAsia="en-NZ"/>
        </w:rPr>
        <w:t xml:space="preserve">roperty order requirements – occupation or tenancy, </w:t>
      </w:r>
      <w:r w:rsidR="00527F67" w:rsidRPr="00DA0600">
        <w:rPr>
          <w:rFonts w:ascii="Arial" w:hAnsi="Arial" w:cs="Arial"/>
          <w:i/>
          <w:sz w:val="20"/>
          <w:szCs w:val="20"/>
          <w:lang w:eastAsia="en-NZ"/>
        </w:rPr>
        <w:t xml:space="preserve">ancillary furniture </w:t>
      </w:r>
      <w:r w:rsidR="000B5F9A" w:rsidRPr="00DA0600">
        <w:rPr>
          <w:rFonts w:ascii="Arial" w:hAnsi="Arial" w:cs="Arial"/>
          <w:i/>
          <w:sz w:val="20"/>
          <w:szCs w:val="20"/>
          <w:lang w:eastAsia="en-NZ"/>
        </w:rPr>
        <w:t>and furniture orders, and factors which support the application being made without notice</w:t>
      </w:r>
      <w:r>
        <w:rPr>
          <w:rFonts w:ascii="Arial" w:hAnsi="Arial" w:cs="Arial"/>
          <w:sz w:val="20"/>
          <w:szCs w:val="20"/>
          <w:lang w:eastAsia="en-NZ"/>
        </w:rPr>
        <w:t>]</w:t>
      </w:r>
    </w:p>
    <w:p w:rsidR="00D17D89" w:rsidRPr="00DA0600" w:rsidRDefault="000B5F9A" w:rsidP="00D17D89">
      <w:pPr>
        <w:rPr>
          <w:rFonts w:ascii="Arial" w:hAnsi="Arial" w:cs="Arial"/>
          <w:iCs/>
          <w:sz w:val="20"/>
          <w:szCs w:val="20"/>
          <w:lang w:eastAsia="en-NZ"/>
        </w:rPr>
      </w:pPr>
      <w:r w:rsidRPr="00DA0600">
        <w:rPr>
          <w:rFonts w:ascii="Arial" w:hAnsi="Arial" w:cs="Arial"/>
          <w:sz w:val="20"/>
          <w:szCs w:val="20"/>
          <w:lang w:eastAsia="en-NZ"/>
        </w:rPr>
        <w:t xml:space="preserve"> </w:t>
      </w:r>
      <w:r w:rsidR="00527F67" w:rsidRPr="00DA0600">
        <w:rPr>
          <w:rFonts w:ascii="Arial" w:hAnsi="Arial" w:cs="Arial"/>
          <w:sz w:val="20"/>
          <w:szCs w:val="20"/>
          <w:lang w:eastAsia="en-NZ"/>
        </w:rPr>
        <w:t>[</w:t>
      </w:r>
      <w:r w:rsidR="00527F67" w:rsidRPr="00DA0600">
        <w:rPr>
          <w:rFonts w:ascii="Arial" w:hAnsi="Arial" w:cs="Arial"/>
          <w:i/>
          <w:iCs/>
          <w:sz w:val="20"/>
          <w:szCs w:val="20"/>
          <w:lang w:eastAsia="en-NZ"/>
        </w:rPr>
        <w:t>Set out sufficient information to inform the court of any other facts relied on in support of each</w:t>
      </w:r>
      <w:r w:rsidR="00DA0600">
        <w:rPr>
          <w:rFonts w:ascii="Arial" w:hAnsi="Arial" w:cs="Arial"/>
          <w:iCs/>
          <w:sz w:val="20"/>
          <w:szCs w:val="20"/>
          <w:lang w:eastAsia="en-NZ"/>
        </w:rPr>
        <w:t>]</w:t>
      </w:r>
    </w:p>
    <w:p w:rsidR="00D17D89" w:rsidRDefault="00D17D89" w:rsidP="00D17D89">
      <w:pPr>
        <w:rPr>
          <w:rFonts w:ascii="Arial" w:hAnsi="Arial" w:cs="Arial"/>
          <w:i/>
          <w:iCs/>
          <w:lang w:eastAsia="en-NZ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DA0600" w:rsidRDefault="00DA0600" w:rsidP="00E47E1D">
      <w:pPr>
        <w:jc w:val="both"/>
        <w:rPr>
          <w:rFonts w:ascii="Arial" w:hAnsi="Arial"/>
        </w:rPr>
      </w:pPr>
    </w:p>
    <w:p w:rsidR="00E47E1D" w:rsidRDefault="00E47E1D" w:rsidP="00E47E1D">
      <w:pPr>
        <w:jc w:val="both"/>
        <w:rPr>
          <w:rFonts w:ascii="Arial" w:hAnsi="Arial"/>
        </w:rPr>
      </w:pPr>
      <w:r>
        <w:rPr>
          <w:rFonts w:ascii="Arial" w:hAnsi="Arial"/>
        </w:rPr>
        <w:t>SWORN/AFFIRMED at by the said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)</w:t>
      </w:r>
    </w:p>
    <w:p w:rsidR="00E47E1D" w:rsidRDefault="00E47E1D" w:rsidP="00E47E1D">
      <w:pPr>
        <w:jc w:val="both"/>
        <w:rPr>
          <w:rFonts w:ascii="Arial" w:hAnsi="Arial"/>
        </w:rPr>
      </w:pPr>
      <w:r>
        <w:rPr>
          <w:rFonts w:ascii="Arial" w:hAnsi="Arial"/>
          <w:b/>
        </w:rPr>
        <w:t>[</w:t>
      </w:r>
      <w:r w:rsidRPr="007B12A9">
        <w:rPr>
          <w:rFonts w:ascii="Arial" w:hAnsi="Arial"/>
          <w:b/>
          <w:i/>
        </w:rPr>
        <w:t>Applicant</w:t>
      </w:r>
      <w:r>
        <w:rPr>
          <w:rFonts w:ascii="Arial" w:hAnsi="Arial"/>
          <w:b/>
        </w:rPr>
        <w:t xml:space="preserve">]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)</w:t>
      </w:r>
      <w:r>
        <w:rPr>
          <w:rFonts w:ascii="Arial" w:hAnsi="Arial"/>
        </w:rPr>
        <w:br/>
        <w:t xml:space="preserve">on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)</w:t>
      </w:r>
    </w:p>
    <w:p w:rsidR="00E47E1D" w:rsidRPr="00672910" w:rsidRDefault="00E47E1D" w:rsidP="00E47E1D">
      <w:pPr>
        <w:jc w:val="both"/>
        <w:rPr>
          <w:rFonts w:ascii="Arial" w:hAnsi="Arial"/>
        </w:rPr>
      </w:pPr>
      <w:r w:rsidRPr="00672910">
        <w:rPr>
          <w:rFonts w:ascii="Arial" w:hAnsi="Arial"/>
        </w:rPr>
        <w:t>Before:</w:t>
      </w:r>
    </w:p>
    <w:p w:rsidR="00E47E1D" w:rsidRDefault="00E47E1D" w:rsidP="00E47E1D">
      <w:pPr>
        <w:jc w:val="both"/>
        <w:rPr>
          <w:rFonts w:ascii="Arial" w:hAnsi="Arial"/>
          <w:u w:val="single"/>
        </w:rPr>
      </w:pPr>
    </w:p>
    <w:p w:rsidR="00527F67" w:rsidRPr="00D17D89" w:rsidRDefault="00E47E1D" w:rsidP="00207804">
      <w:pPr>
        <w:jc w:val="both"/>
        <w:rPr>
          <w:rFonts w:ascii="Arial" w:hAnsi="Arial" w:cs="Arial"/>
          <w:lang w:eastAsia="en-NZ"/>
        </w:rPr>
      </w:pPr>
      <w:r>
        <w:rPr>
          <w:rFonts w:ascii="Arial" w:hAnsi="Arial"/>
          <w:u w:val="single"/>
        </w:rPr>
        <w:t xml:space="preserve">A Solicitor of the High Court of New Zealand </w:t>
      </w:r>
    </w:p>
    <w:sectPr w:rsidR="00527F67" w:rsidRPr="00D17D89" w:rsidSect="000444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FC1" w:rsidRDefault="00736FC1" w:rsidP="00736FC1">
      <w:pPr>
        <w:spacing w:after="0" w:line="240" w:lineRule="auto"/>
      </w:pPr>
      <w:r>
        <w:separator/>
      </w:r>
    </w:p>
  </w:endnote>
  <w:endnote w:type="continuationSeparator" w:id="0">
    <w:p w:rsidR="00736FC1" w:rsidRDefault="00736FC1" w:rsidP="007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FC1" w:rsidRDefault="00736FC1" w:rsidP="00736FC1">
      <w:pPr>
        <w:spacing w:after="0" w:line="240" w:lineRule="auto"/>
      </w:pPr>
      <w:r>
        <w:separator/>
      </w:r>
    </w:p>
  </w:footnote>
  <w:footnote w:type="continuationSeparator" w:id="0">
    <w:p w:rsidR="00736FC1" w:rsidRDefault="00736FC1" w:rsidP="0073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FC1" w:rsidRDefault="00736FC1">
    <w:pPr>
      <w:pStyle w:val="Header"/>
    </w:pPr>
  </w:p>
  <w:p w:rsidR="00736FC1" w:rsidRDefault="00736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340"/>
    <w:multiLevelType w:val="hybridMultilevel"/>
    <w:tmpl w:val="977E5F44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D03"/>
    <w:multiLevelType w:val="hybridMultilevel"/>
    <w:tmpl w:val="4ED0160E"/>
    <w:lvl w:ilvl="0" w:tplc="F6AA5B2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506"/>
    <w:multiLevelType w:val="hybridMultilevel"/>
    <w:tmpl w:val="067AB8DA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B4A"/>
    <w:multiLevelType w:val="hybridMultilevel"/>
    <w:tmpl w:val="6960EC9A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107"/>
    <w:multiLevelType w:val="hybridMultilevel"/>
    <w:tmpl w:val="3FF2B86C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6696"/>
    <w:multiLevelType w:val="hybridMultilevel"/>
    <w:tmpl w:val="AD6C9EB0"/>
    <w:lvl w:ilvl="0" w:tplc="617A0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1CC2"/>
    <w:multiLevelType w:val="hybridMultilevel"/>
    <w:tmpl w:val="ED36B382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5BB3"/>
    <w:multiLevelType w:val="hybridMultilevel"/>
    <w:tmpl w:val="457893DA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D1FDC"/>
    <w:multiLevelType w:val="hybridMultilevel"/>
    <w:tmpl w:val="F356F5EA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4D2A"/>
    <w:multiLevelType w:val="hybridMultilevel"/>
    <w:tmpl w:val="7602A092"/>
    <w:lvl w:ilvl="0" w:tplc="B084409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017"/>
    <w:multiLevelType w:val="hybridMultilevel"/>
    <w:tmpl w:val="FE908CE0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036A8"/>
    <w:multiLevelType w:val="hybridMultilevel"/>
    <w:tmpl w:val="36B87EDE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B8E"/>
    <w:multiLevelType w:val="hybridMultilevel"/>
    <w:tmpl w:val="208AA9CA"/>
    <w:lvl w:ilvl="0" w:tplc="617A0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159C"/>
    <w:multiLevelType w:val="hybridMultilevel"/>
    <w:tmpl w:val="63FAC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4ED1"/>
    <w:multiLevelType w:val="hybridMultilevel"/>
    <w:tmpl w:val="FC6A08BC"/>
    <w:lvl w:ilvl="0" w:tplc="617A0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7645"/>
    <w:multiLevelType w:val="hybridMultilevel"/>
    <w:tmpl w:val="09C0517E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F5022"/>
    <w:multiLevelType w:val="hybridMultilevel"/>
    <w:tmpl w:val="E54C5AC6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D6A58"/>
    <w:multiLevelType w:val="hybridMultilevel"/>
    <w:tmpl w:val="17545720"/>
    <w:lvl w:ilvl="0" w:tplc="0178BE1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43582"/>
    <w:multiLevelType w:val="hybridMultilevel"/>
    <w:tmpl w:val="053C4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C578E"/>
    <w:multiLevelType w:val="hybridMultilevel"/>
    <w:tmpl w:val="478C1540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D5F5D"/>
    <w:multiLevelType w:val="hybridMultilevel"/>
    <w:tmpl w:val="83FAAD90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6A91"/>
    <w:multiLevelType w:val="hybridMultilevel"/>
    <w:tmpl w:val="9BFA6402"/>
    <w:lvl w:ilvl="0" w:tplc="463CFD28">
      <w:start w:val="1"/>
      <w:numFmt w:val="lowerLetter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D0ECF"/>
    <w:multiLevelType w:val="hybridMultilevel"/>
    <w:tmpl w:val="212AC4A6"/>
    <w:lvl w:ilvl="0" w:tplc="CAA0F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51F09"/>
    <w:multiLevelType w:val="hybridMultilevel"/>
    <w:tmpl w:val="3EA83912"/>
    <w:lvl w:ilvl="0" w:tplc="388EF1A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7FF"/>
    <w:multiLevelType w:val="hybridMultilevel"/>
    <w:tmpl w:val="E91C7AF0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B4BB5"/>
    <w:multiLevelType w:val="hybridMultilevel"/>
    <w:tmpl w:val="C388F0CC"/>
    <w:lvl w:ilvl="0" w:tplc="2514DF8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4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5"/>
  </w:num>
  <w:num w:numId="10">
    <w:abstractNumId w:val="11"/>
  </w:num>
  <w:num w:numId="11">
    <w:abstractNumId w:val="20"/>
  </w:num>
  <w:num w:numId="12">
    <w:abstractNumId w:val="8"/>
  </w:num>
  <w:num w:numId="13">
    <w:abstractNumId w:val="3"/>
  </w:num>
  <w:num w:numId="14">
    <w:abstractNumId w:val="15"/>
  </w:num>
  <w:num w:numId="15">
    <w:abstractNumId w:val="21"/>
  </w:num>
  <w:num w:numId="16">
    <w:abstractNumId w:val="1"/>
  </w:num>
  <w:num w:numId="17">
    <w:abstractNumId w:val="10"/>
  </w:num>
  <w:num w:numId="18">
    <w:abstractNumId w:val="22"/>
  </w:num>
  <w:num w:numId="19">
    <w:abstractNumId w:val="2"/>
  </w:num>
  <w:num w:numId="20">
    <w:abstractNumId w:val="19"/>
  </w:num>
  <w:num w:numId="21">
    <w:abstractNumId w:val="7"/>
  </w:num>
  <w:num w:numId="22">
    <w:abstractNumId w:val="17"/>
  </w:num>
  <w:num w:numId="23">
    <w:abstractNumId w:val="13"/>
  </w:num>
  <w:num w:numId="24">
    <w:abstractNumId w:val="24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C1"/>
    <w:rsid w:val="00013367"/>
    <w:rsid w:val="00035797"/>
    <w:rsid w:val="00042236"/>
    <w:rsid w:val="0004445B"/>
    <w:rsid w:val="000606B5"/>
    <w:rsid w:val="00062F6A"/>
    <w:rsid w:val="000B5F9A"/>
    <w:rsid w:val="000B68C9"/>
    <w:rsid w:val="000C0221"/>
    <w:rsid w:val="000E6623"/>
    <w:rsid w:val="000F67C2"/>
    <w:rsid w:val="000F6E8D"/>
    <w:rsid w:val="00106668"/>
    <w:rsid w:val="00150CF1"/>
    <w:rsid w:val="00180A30"/>
    <w:rsid w:val="00191071"/>
    <w:rsid w:val="001B7E7B"/>
    <w:rsid w:val="001C56C3"/>
    <w:rsid w:val="001C67B3"/>
    <w:rsid w:val="001C7B79"/>
    <w:rsid w:val="00200996"/>
    <w:rsid w:val="00207804"/>
    <w:rsid w:val="00217EC6"/>
    <w:rsid w:val="002233FB"/>
    <w:rsid w:val="002239C2"/>
    <w:rsid w:val="00224267"/>
    <w:rsid w:val="0025719E"/>
    <w:rsid w:val="0028127C"/>
    <w:rsid w:val="002B57A2"/>
    <w:rsid w:val="002E4F72"/>
    <w:rsid w:val="002E7136"/>
    <w:rsid w:val="00311196"/>
    <w:rsid w:val="0033334F"/>
    <w:rsid w:val="00334E4B"/>
    <w:rsid w:val="0033507C"/>
    <w:rsid w:val="00353D47"/>
    <w:rsid w:val="00355234"/>
    <w:rsid w:val="003739D0"/>
    <w:rsid w:val="003751E4"/>
    <w:rsid w:val="003779D3"/>
    <w:rsid w:val="00390CE1"/>
    <w:rsid w:val="00396AAA"/>
    <w:rsid w:val="003A2CF1"/>
    <w:rsid w:val="003A51BA"/>
    <w:rsid w:val="004378A2"/>
    <w:rsid w:val="00461F39"/>
    <w:rsid w:val="0049267E"/>
    <w:rsid w:val="004B0EDE"/>
    <w:rsid w:val="004E092B"/>
    <w:rsid w:val="004E3C0C"/>
    <w:rsid w:val="004E4B4F"/>
    <w:rsid w:val="0050122E"/>
    <w:rsid w:val="00511648"/>
    <w:rsid w:val="0052263A"/>
    <w:rsid w:val="00527F67"/>
    <w:rsid w:val="005551F0"/>
    <w:rsid w:val="005819E5"/>
    <w:rsid w:val="00586EB3"/>
    <w:rsid w:val="005A7E66"/>
    <w:rsid w:val="005F4AF3"/>
    <w:rsid w:val="0062523B"/>
    <w:rsid w:val="00630005"/>
    <w:rsid w:val="00632C43"/>
    <w:rsid w:val="00641C90"/>
    <w:rsid w:val="00643EE4"/>
    <w:rsid w:val="006575C5"/>
    <w:rsid w:val="00683BBE"/>
    <w:rsid w:val="006C74EB"/>
    <w:rsid w:val="006E14B1"/>
    <w:rsid w:val="00730772"/>
    <w:rsid w:val="00736FC1"/>
    <w:rsid w:val="00752B50"/>
    <w:rsid w:val="00755D5E"/>
    <w:rsid w:val="00767843"/>
    <w:rsid w:val="007B00E6"/>
    <w:rsid w:val="007B7C42"/>
    <w:rsid w:val="007C0DE6"/>
    <w:rsid w:val="007C278F"/>
    <w:rsid w:val="007F4942"/>
    <w:rsid w:val="00812A8E"/>
    <w:rsid w:val="008417F9"/>
    <w:rsid w:val="0089420F"/>
    <w:rsid w:val="008C09E7"/>
    <w:rsid w:val="008C7499"/>
    <w:rsid w:val="008D3B00"/>
    <w:rsid w:val="009040D4"/>
    <w:rsid w:val="00960084"/>
    <w:rsid w:val="00972FD1"/>
    <w:rsid w:val="0099049D"/>
    <w:rsid w:val="009933B6"/>
    <w:rsid w:val="00994707"/>
    <w:rsid w:val="009C2EBE"/>
    <w:rsid w:val="009D1FBA"/>
    <w:rsid w:val="009E162D"/>
    <w:rsid w:val="009E3557"/>
    <w:rsid w:val="009E5CBF"/>
    <w:rsid w:val="009F0CC3"/>
    <w:rsid w:val="00A00BC8"/>
    <w:rsid w:val="00A10415"/>
    <w:rsid w:val="00A347A4"/>
    <w:rsid w:val="00A60198"/>
    <w:rsid w:val="00A70B73"/>
    <w:rsid w:val="00A83857"/>
    <w:rsid w:val="00B03852"/>
    <w:rsid w:val="00B10847"/>
    <w:rsid w:val="00B205DC"/>
    <w:rsid w:val="00B35CBA"/>
    <w:rsid w:val="00B91658"/>
    <w:rsid w:val="00BD3C30"/>
    <w:rsid w:val="00BD5394"/>
    <w:rsid w:val="00BE031D"/>
    <w:rsid w:val="00CC2BDB"/>
    <w:rsid w:val="00CD7122"/>
    <w:rsid w:val="00D12008"/>
    <w:rsid w:val="00D16851"/>
    <w:rsid w:val="00D17D89"/>
    <w:rsid w:val="00D82B4E"/>
    <w:rsid w:val="00DA0600"/>
    <w:rsid w:val="00DC633D"/>
    <w:rsid w:val="00DD2EE8"/>
    <w:rsid w:val="00DD50BE"/>
    <w:rsid w:val="00DE7808"/>
    <w:rsid w:val="00E04709"/>
    <w:rsid w:val="00E148E6"/>
    <w:rsid w:val="00E42AE5"/>
    <w:rsid w:val="00E45CF9"/>
    <w:rsid w:val="00E47E1D"/>
    <w:rsid w:val="00E63138"/>
    <w:rsid w:val="00E72B06"/>
    <w:rsid w:val="00E918F7"/>
    <w:rsid w:val="00EA1172"/>
    <w:rsid w:val="00EB13A1"/>
    <w:rsid w:val="00ED4A6C"/>
    <w:rsid w:val="00F12E7E"/>
    <w:rsid w:val="00F609C9"/>
    <w:rsid w:val="00F87F8F"/>
    <w:rsid w:val="00FB7759"/>
    <w:rsid w:val="00FB77F8"/>
    <w:rsid w:val="00FC2E9A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C388-B769-45F6-9D5C-151251D1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267"/>
  </w:style>
  <w:style w:type="paragraph" w:styleId="Heading1">
    <w:name w:val="heading 1"/>
    <w:basedOn w:val="Normal"/>
    <w:next w:val="Normal"/>
    <w:link w:val="Heading1Char"/>
    <w:qFormat/>
    <w:rsid w:val="009933B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C1"/>
  </w:style>
  <w:style w:type="paragraph" w:styleId="Footer">
    <w:name w:val="footer"/>
    <w:basedOn w:val="Normal"/>
    <w:link w:val="FooterChar"/>
    <w:uiPriority w:val="99"/>
    <w:unhideWhenUsed/>
    <w:rsid w:val="0073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C1"/>
  </w:style>
  <w:style w:type="paragraph" w:customStyle="1" w:styleId="empowering-prov2">
    <w:name w:val="empowering-prov2"/>
    <w:basedOn w:val="Normal"/>
    <w:rsid w:val="00736FC1"/>
    <w:pPr>
      <w:spacing w:before="83" w:after="216" w:line="288" w:lineRule="atLeast"/>
      <w:jc w:val="right"/>
    </w:pPr>
    <w:rPr>
      <w:rFonts w:ascii="Times New Roman" w:eastAsia="Times New Roman" w:hAnsi="Times New Roman" w:cs="Times New Roman"/>
      <w:sz w:val="19"/>
      <w:szCs w:val="19"/>
      <w:lang w:eastAsia="en-NZ"/>
    </w:rPr>
  </w:style>
  <w:style w:type="paragraph" w:customStyle="1" w:styleId="authorisation2">
    <w:name w:val="authorisation2"/>
    <w:basedOn w:val="Normal"/>
    <w:rsid w:val="00736FC1"/>
    <w:pPr>
      <w:spacing w:before="83" w:after="216" w:line="24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  <w:lang w:eastAsia="en-NZ"/>
    </w:rPr>
  </w:style>
  <w:style w:type="paragraph" w:customStyle="1" w:styleId="text5">
    <w:name w:val="text5"/>
    <w:basedOn w:val="Normal"/>
    <w:rsid w:val="00736FC1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ield-dot-30mm">
    <w:name w:val="field-dot-30mm"/>
    <w:basedOn w:val="DefaultParagraphFont"/>
    <w:rsid w:val="00736FC1"/>
  </w:style>
  <w:style w:type="character" w:customStyle="1" w:styleId="field-dot-40mm">
    <w:name w:val="field-dot-40mm"/>
    <w:basedOn w:val="DefaultParagraphFont"/>
    <w:rsid w:val="009E5CBF"/>
  </w:style>
  <w:style w:type="paragraph" w:customStyle="1" w:styleId="Default">
    <w:name w:val="Default"/>
    <w:rsid w:val="0099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33B6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Bodytext">
    <w:name w:val="Bodytext"/>
    <w:basedOn w:val="Normal"/>
    <w:rsid w:val="00D82B4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abel3">
    <w:name w:val="label3"/>
    <w:basedOn w:val="DefaultParagraphFont"/>
    <w:rsid w:val="00D82B4E"/>
  </w:style>
  <w:style w:type="character" w:customStyle="1" w:styleId="underline1">
    <w:name w:val="underline1"/>
    <w:basedOn w:val="DefaultParagraphFont"/>
    <w:rsid w:val="00D82B4E"/>
    <w:rPr>
      <w:u w:val="single"/>
    </w:rPr>
  </w:style>
  <w:style w:type="character" w:customStyle="1" w:styleId="insertwords">
    <w:name w:val="insertwords"/>
    <w:basedOn w:val="DefaultParagraphFont"/>
    <w:rsid w:val="00D82B4E"/>
  </w:style>
  <w:style w:type="paragraph" w:styleId="ListParagraph">
    <w:name w:val="List Paragraph"/>
    <w:basedOn w:val="Normal"/>
    <w:uiPriority w:val="34"/>
    <w:qFormat/>
    <w:rsid w:val="00E45CF9"/>
    <w:pPr>
      <w:ind w:left="720"/>
      <w:contextualSpacing/>
    </w:pPr>
  </w:style>
  <w:style w:type="character" w:styleId="HTMLDefinition">
    <w:name w:val="HTML Definition"/>
    <w:basedOn w:val="DefaultParagraphFont"/>
    <w:uiPriority w:val="99"/>
    <w:semiHidden/>
    <w:unhideWhenUsed/>
    <w:rsid w:val="00527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4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12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1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015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2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49360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3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2622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5826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02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88405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943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5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83853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579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46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73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76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87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70055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94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33564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431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28623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09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77273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2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22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36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88018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15007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14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33571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64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65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94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0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852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6837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42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84618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83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7191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14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043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94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6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68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2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75158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4857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32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1697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12750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65403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07633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1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6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65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9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195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2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2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3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5494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19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44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92480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1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877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6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74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9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8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1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2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7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10086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9244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31677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767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4958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7717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3302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44312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4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68469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3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76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88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534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66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4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2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53165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6932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5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96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2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1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5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44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275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85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74008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0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9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86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859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2029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54534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57167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97434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21455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8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5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408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5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82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7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52893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22786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35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394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82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624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394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6328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8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36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1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0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8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7750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14248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79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0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72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6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5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7111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9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9110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24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09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11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57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4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97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19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05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29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0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63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641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9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62062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87183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5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4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20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74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29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26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88679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57791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86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45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57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72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34557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6613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6531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3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8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6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23904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92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37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6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8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72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9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9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4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46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56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9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06979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38667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93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2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8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92803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42608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9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14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6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9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8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593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0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59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27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04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5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9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9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5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71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61116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7772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8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2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27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25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2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4623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27358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02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85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608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59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37858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9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3009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441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2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61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4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13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13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81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17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45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71086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62816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9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84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57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57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6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24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04619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07377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6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0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86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43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00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61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24266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1788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8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83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41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20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8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7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69586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42441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1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73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39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87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4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80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2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63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81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7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52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0081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80383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7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32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28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26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18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1598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3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00019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18613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3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93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01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493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9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95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7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1DCC5DF3</Template>
  <TotalTime>33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Mary-Anne</dc:creator>
  <cp:keywords/>
  <dc:description/>
  <cp:lastModifiedBy> </cp:lastModifiedBy>
  <cp:revision>7</cp:revision>
  <dcterms:created xsi:type="dcterms:W3CDTF">2019-04-30T01:56:00Z</dcterms:created>
  <dcterms:modified xsi:type="dcterms:W3CDTF">2019-04-30T19:34:00Z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1021702820</vt:i4>
  </property>
  <property fmtid="{D5CDD505-2E9C-101B-9397-08002B2CF9AE}" pid="3" name="_NewReviewCycle">
    <vt:lpwstr/>
  </property>
  <property fmtid="{D5CDD505-2E9C-101B-9397-08002B2CF9AE}" pid="4" name="_EmailSubject">
    <vt:lpwstr>tracker</vt:lpwstr>
  </property>
  <property fmtid="{D5CDD505-2E9C-101B-9397-08002B2CF9AE}" pid="5" name="_AuthorEmail">
    <vt:lpwstr>Lison.Harris@justice.govt.nz</vt:lpwstr>
  </property>
  <property fmtid="{D5CDD505-2E9C-101B-9397-08002B2CF9AE}" pid="6" name="_AuthorEmailDisplayName">
    <vt:lpwstr>Harris, Lison</vt:lpwstr>
  </property>
  <property fmtid="{D5CDD505-2E9C-101B-9397-08002B2CF9AE}" pid="7" name="_PreviousAdHocReviewCycleID">
    <vt:i4>1470853425</vt:i4>
  </property>
</Properties>
</file>