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5" w:rsidRDefault="00272235" w:rsidP="00272235">
      <w:pPr>
        <w:pStyle w:val="Title"/>
        <w:tabs>
          <w:tab w:val="left" w:pos="426"/>
        </w:tabs>
        <w:spacing w:before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HUMAN RIGHTS COMMISSION</w:t>
      </w:r>
    </w:p>
    <w:p w:rsidR="00272235" w:rsidRDefault="00272235" w:rsidP="00272235">
      <w:pPr>
        <w:pStyle w:val="Title"/>
        <w:tabs>
          <w:tab w:val="left" w:pos="426"/>
        </w:tabs>
        <w:spacing w:befor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Expression of Interest in Appointment</w:t>
      </w:r>
    </w:p>
    <w:p w:rsidR="00272235" w:rsidRDefault="00272235" w:rsidP="00272235"/>
    <w:p w:rsidR="00272235" w:rsidRDefault="00272235" w:rsidP="00272235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Please personally complete this form and the statutory declaration.</w:t>
      </w:r>
    </w:p>
    <w:p w:rsidR="00272235" w:rsidRDefault="00272235" w:rsidP="00272235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Please provide a full curriculum vitae with your application.</w:t>
      </w:r>
    </w:p>
    <w:p w:rsidR="00272235" w:rsidRDefault="00272235" w:rsidP="00272235">
      <w:pPr>
        <w:numPr>
          <w:ilvl w:val="0"/>
          <w:numId w:val="1"/>
        </w:numPr>
        <w:shd w:val="pct20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Your application will be acknowledged by letter or email.</w:t>
      </w:r>
    </w:p>
    <w:p w:rsidR="00272235" w:rsidRDefault="00272235" w:rsidP="0027223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48920" cy="218440"/>
                <wp:effectExtent l="9525" t="10795" r="825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91FF" id="Rectangle 11" o:spid="_x0000_s1026" style="position:absolute;margin-left:0;margin-top:12.1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"/>
            </w:pict>
          </mc:Fallback>
        </mc:AlternateContent>
      </w:r>
    </w:p>
    <w:p w:rsidR="00272235" w:rsidRPr="00DD784B" w:rsidRDefault="00272235" w:rsidP="00272235">
      <w:pPr>
        <w:ind w:left="567"/>
        <w:rPr>
          <w:rFonts w:ascii="Arial" w:hAnsi="Arial" w:cs="Arial"/>
          <w:sz w:val="21"/>
          <w:szCs w:val="21"/>
        </w:rPr>
      </w:pPr>
      <w:r w:rsidRPr="00DD784B">
        <w:rPr>
          <w:rFonts w:ascii="Arial" w:hAnsi="Arial" w:cs="Arial"/>
          <w:sz w:val="21"/>
          <w:szCs w:val="21"/>
        </w:rPr>
        <w:t xml:space="preserve">I am </w:t>
      </w:r>
      <w:r w:rsidR="00DD784B" w:rsidRPr="00DD784B">
        <w:rPr>
          <w:rFonts w:ascii="Arial" w:hAnsi="Arial" w:cs="Arial"/>
          <w:sz w:val="21"/>
          <w:szCs w:val="21"/>
        </w:rPr>
        <w:t>expressing</w:t>
      </w:r>
      <w:r w:rsidR="00DD784B" w:rsidRPr="00DD784B">
        <w:rPr>
          <w:rFonts w:ascii="Arial" w:hAnsi="Arial" w:cs="Arial"/>
          <w:sz w:val="21"/>
          <w:szCs w:val="21"/>
        </w:rPr>
        <w:t xml:space="preserve"> </w:t>
      </w:r>
      <w:r w:rsidRPr="00DD784B">
        <w:rPr>
          <w:rFonts w:ascii="Arial" w:hAnsi="Arial" w:cs="Arial"/>
          <w:sz w:val="21"/>
          <w:szCs w:val="21"/>
        </w:rPr>
        <w:t>interest in the Chief Commissioner position</w:t>
      </w:r>
    </w:p>
    <w:p w:rsidR="00272235" w:rsidRPr="00DD784B" w:rsidRDefault="00272235" w:rsidP="00272235">
      <w:pPr>
        <w:ind w:left="567"/>
        <w:rPr>
          <w:rFonts w:ascii="Arial" w:hAnsi="Arial" w:cs="Arial"/>
          <w:sz w:val="21"/>
          <w:szCs w:val="21"/>
        </w:rPr>
      </w:pPr>
      <w:r w:rsidRPr="00DD784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48920" cy="218440"/>
                <wp:effectExtent l="9525" t="8255" r="825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AACF" id="Rectangle 10" o:spid="_x0000_s1026" style="position:absolute;margin-left:0;margin-top:11.1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WNHw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"/>
            </w:pict>
          </mc:Fallback>
        </mc:AlternateContent>
      </w:r>
    </w:p>
    <w:p w:rsidR="00272235" w:rsidRPr="00DD784B" w:rsidRDefault="00272235" w:rsidP="00272235">
      <w:pPr>
        <w:spacing w:after="120"/>
        <w:ind w:left="567"/>
        <w:rPr>
          <w:rFonts w:ascii="Arial" w:hAnsi="Arial" w:cs="Arial"/>
          <w:sz w:val="21"/>
          <w:szCs w:val="21"/>
        </w:rPr>
      </w:pPr>
      <w:r w:rsidRPr="00DD784B">
        <w:rPr>
          <w:rFonts w:ascii="Arial" w:hAnsi="Arial" w:cs="Arial"/>
          <w:color w:val="000000"/>
          <w:sz w:val="21"/>
          <w:szCs w:val="21"/>
        </w:rPr>
        <w:t xml:space="preserve">I am </w:t>
      </w:r>
      <w:r w:rsidR="00DD784B" w:rsidRPr="00DD784B">
        <w:rPr>
          <w:rFonts w:ascii="Arial" w:hAnsi="Arial" w:cs="Arial"/>
          <w:sz w:val="21"/>
          <w:szCs w:val="21"/>
        </w:rPr>
        <w:t>expressing</w:t>
      </w:r>
      <w:r w:rsidR="00DD784B" w:rsidRPr="00DD784B">
        <w:rPr>
          <w:rFonts w:ascii="Arial" w:hAnsi="Arial" w:cs="Arial"/>
          <w:sz w:val="21"/>
          <w:szCs w:val="21"/>
        </w:rPr>
        <w:t xml:space="preserve"> </w:t>
      </w:r>
      <w:r w:rsidRPr="00DD784B">
        <w:rPr>
          <w:rFonts w:ascii="Arial" w:hAnsi="Arial" w:cs="Arial"/>
          <w:sz w:val="21"/>
          <w:szCs w:val="21"/>
        </w:rPr>
        <w:t>interest Race Relations Commissioner position</w:t>
      </w:r>
    </w:p>
    <w:p w:rsidR="00272235" w:rsidRPr="00DD784B" w:rsidRDefault="009815D1" w:rsidP="009815D1">
      <w:pPr>
        <w:spacing w:before="240"/>
        <w:ind w:left="567"/>
        <w:rPr>
          <w:rFonts w:ascii="Arial" w:hAnsi="Arial" w:cs="Arial"/>
          <w:sz w:val="21"/>
          <w:szCs w:val="21"/>
        </w:rPr>
      </w:pPr>
      <w:r w:rsidRPr="00DD784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9B51C" wp14:editId="7455E45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48920" cy="218440"/>
                <wp:effectExtent l="9525" t="8255" r="825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1179" id="Rectangle 12" o:spid="_x0000_s1026" style="position:absolute;margin-left:0;margin-top:3.4pt;width:19.6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"/>
            </w:pict>
          </mc:Fallback>
        </mc:AlternateContent>
      </w:r>
      <w:r w:rsidR="00272235" w:rsidRPr="00DD784B">
        <w:rPr>
          <w:rFonts w:ascii="Arial" w:hAnsi="Arial" w:cs="Arial"/>
          <w:sz w:val="21"/>
          <w:szCs w:val="21"/>
        </w:rPr>
        <w:t xml:space="preserve">I am </w:t>
      </w:r>
      <w:r w:rsidR="00DD784B" w:rsidRPr="00DD784B">
        <w:rPr>
          <w:rFonts w:ascii="Arial" w:hAnsi="Arial" w:cs="Arial"/>
          <w:sz w:val="21"/>
          <w:szCs w:val="21"/>
        </w:rPr>
        <w:t>expressing</w:t>
      </w:r>
      <w:r w:rsidR="00DD784B" w:rsidRPr="00DD784B">
        <w:rPr>
          <w:rFonts w:ascii="Arial" w:hAnsi="Arial" w:cs="Arial"/>
          <w:sz w:val="21"/>
          <w:szCs w:val="21"/>
        </w:rPr>
        <w:t xml:space="preserve"> </w:t>
      </w:r>
      <w:r w:rsidR="00272235" w:rsidRPr="00DD784B">
        <w:rPr>
          <w:rFonts w:ascii="Arial" w:hAnsi="Arial" w:cs="Arial"/>
          <w:sz w:val="21"/>
          <w:szCs w:val="21"/>
        </w:rPr>
        <w:t>interest in the Equal Employment Opportunities Commissioner position</w:t>
      </w:r>
      <w:bookmarkStart w:id="0" w:name="_GoBack"/>
      <w:bookmarkEnd w:id="0"/>
    </w:p>
    <w:p w:rsidR="00272235" w:rsidRDefault="00272235" w:rsidP="00272235">
      <w:pPr>
        <w:pStyle w:val="IndentedBodyTextB"/>
        <w:rPr>
          <w:rFonts w:ascii="Arial" w:hAnsi="Arial" w:cs="Arial"/>
          <w:color w:val="000000"/>
          <w:sz w:val="20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 xml:space="preserve">Surname/Family Name </w:t>
      </w:r>
      <w:r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First Name(s)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color w:val="000000"/>
          <w:sz w:val="22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color w:val="000000"/>
          <w:sz w:val="22"/>
        </w:rPr>
        <w:t>Full Postal Address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(the address to which mail should be sent)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color w:val="000000"/>
          <w:sz w:val="22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Contact</w:t>
      </w:r>
      <w:r w:rsidR="009815D1">
        <w:rPr>
          <w:rFonts w:ascii="Arial" w:hAnsi="Arial" w:cs="Arial"/>
          <w:b/>
          <w:color w:val="000000"/>
          <w:sz w:val="22"/>
        </w:rPr>
        <w:t xml:space="preserve"> </w:t>
      </w:r>
      <w:r w:rsidR="009815D1"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Private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</w:t>
      </w:r>
      <w:r>
        <w:rPr>
          <w:rFonts w:ascii="Arial" w:hAnsi="Arial" w:cs="Arial"/>
          <w:color w:val="000000"/>
          <w:sz w:val="22"/>
        </w:rPr>
        <w:t xml:space="preserve"> </w:t>
      </w:r>
      <w:r w:rsidR="009815D1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Work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________________________________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Numbers</w:t>
      </w:r>
      <w:r w:rsidR="009815D1">
        <w:rPr>
          <w:rFonts w:ascii="Arial" w:hAnsi="Arial" w:cs="Arial"/>
          <w:color w:val="000000"/>
          <w:sz w:val="22"/>
        </w:rPr>
        <w:t xml:space="preserve"> </w:t>
      </w:r>
      <w:r w:rsidR="009815D1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Mobile</w:t>
      </w:r>
      <w:r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_______________________ </w:t>
      </w:r>
      <w:r w:rsidR="009815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Email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ind w:left="1560" w:hanging="156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(Do not supply any numbers that you do not wish to have used.)</w:t>
      </w:r>
    </w:p>
    <w:p w:rsidR="00272235" w:rsidRDefault="00272235" w:rsidP="00272235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:rsidR="00272235" w:rsidRDefault="00272235" w:rsidP="00272235">
      <w:pPr>
        <w:pStyle w:val="Heading5"/>
        <w:rPr>
          <w:rFonts w:ascii="Arial" w:hAnsi="Arial" w:cs="Arial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181610</wp:posOffset>
                </wp:positionV>
                <wp:extent cx="248920" cy="218440"/>
                <wp:effectExtent l="10160" t="10160" r="762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E198" id="Rectangle 9" o:spid="_x0000_s1026" style="position:absolute;margin-left:195.05pt;margin-top:14.3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O/Hg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181610</wp:posOffset>
                </wp:positionV>
                <wp:extent cx="248920" cy="218440"/>
                <wp:effectExtent l="12065" t="10160" r="571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902B" id="Rectangle 8" o:spid="_x0000_s1026" style="position:absolute;margin-left:272.45pt;margin-top:14.3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"/>
            </w:pict>
          </mc:Fallback>
        </mc:AlternateContent>
      </w:r>
    </w:p>
    <w:p w:rsidR="00272235" w:rsidRDefault="00272235" w:rsidP="00272235">
      <w:pPr>
        <w:pStyle w:val="Heading5"/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you a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 xml:space="preserve"> citizen?                   Yes                    No</w:t>
      </w:r>
    </w:p>
    <w:p w:rsidR="00272235" w:rsidRDefault="00272235" w:rsidP="00272235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110490</wp:posOffset>
                </wp:positionV>
                <wp:extent cx="248920" cy="218440"/>
                <wp:effectExtent l="10160" t="5715" r="762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7B3A" id="Rectangle 7" o:spid="_x0000_s1026" style="position:absolute;margin-left:195.05pt;margin-top:8.7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60Hw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110490</wp:posOffset>
                </wp:positionV>
                <wp:extent cx="248920" cy="218440"/>
                <wp:effectExtent l="12065" t="5715" r="571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4432" id="Rectangle 6" o:spid="_x0000_s1026" style="position:absolute;margin-left:272.45pt;margin-top:8.7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KXHw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</w:t>
      </w:r>
    </w:p>
    <w:p w:rsidR="00272235" w:rsidRDefault="00272235" w:rsidP="00272235">
      <w:pPr>
        <w:pStyle w:val="Heading5"/>
        <w:spacing w:before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Do you have resident status?                       Yes                   No</w:t>
      </w:r>
    </w:p>
    <w:p w:rsidR="00272235" w:rsidRDefault="00272235" w:rsidP="00272235">
      <w:pPr>
        <w:rPr>
          <w:rFonts w:ascii="Arial" w:hAnsi="Arial" w:cs="Arial"/>
          <w:b/>
          <w:color w:val="000000"/>
          <w:sz w:val="22"/>
        </w:rPr>
      </w:pP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6"/>
          <w:szCs w:val="6"/>
        </w:rPr>
      </w:pP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following information is gathered for statistical purposes.  Completion of this section is voluntary.</w: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9525" t="8890" r="825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BC0F" id="Rectangle 5" o:spid="_x0000_s1026" style="position:absolute;margin-left:79.5pt;margin-top:10.4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fy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zaM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9525" t="8890" r="825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94EC" id="Rectangle 4" o:spid="_x0000_s1026" style="position:absolute;margin-left:0;margin-top:10.4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vR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48yKnkr0&#10;mUQTtjWKzaI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" o:allowincell="f"/>
            </w:pict>
          </mc:Fallback>
        </mc:AlternateConten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Male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Female</w: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48920" cy="218440"/>
                <wp:effectExtent l="9525" t="8255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2BBA" id="Rectangle 3" o:spid="_x0000_s1026" style="position:absolute;margin-left:0;margin-top:6.6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05Hw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" o:allowincell="f"/>
            </w:pict>
          </mc:Fallback>
        </mc:AlternateConten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Māori    Iwi ______________________________________________________</w: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48920" cy="218440"/>
                <wp:effectExtent l="9525" t="6350" r="825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60DE" id="Rectangle 2" o:spid="_x0000_s1026" style="position:absolute;margin-left:0;margin-top: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EaHg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" o:allowincell="f"/>
            </w:pict>
          </mc:Fallback>
        </mc:AlternateConten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European or </w:t>
      </w:r>
      <w:proofErr w:type="spellStart"/>
      <w:r>
        <w:rPr>
          <w:rFonts w:ascii="Arial" w:hAnsi="Arial" w:cs="Arial"/>
          <w:color w:val="000000"/>
          <w:sz w:val="22"/>
        </w:rPr>
        <w:t>Pākehā</w:t>
      </w:r>
      <w:proofErr w:type="spellEnd"/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48920" cy="218440"/>
                <wp:effectExtent l="9525" t="12700" r="825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6CEB" id="Rectangle 1" o:spid="_x0000_s1026" style="position:absolute;margin-left:0;margin-top:7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" o:allowincell="f"/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ab/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Pacific Island descent     Island of Origin __________________________________</w: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Other ethnic origin (please state) _____________________________________________</w: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Date of birth</w:t>
      </w:r>
      <w:r>
        <w:rPr>
          <w:rFonts w:ascii="Arial" w:hAnsi="Arial" w:cs="Arial"/>
          <w:color w:val="000000"/>
          <w:sz w:val="22"/>
        </w:rPr>
        <w:t xml:space="preserve"> ___________________________________</w:t>
      </w: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:rsidR="00272235" w:rsidRDefault="00272235" w:rsidP="00272235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lang w:val="en-GB"/>
        </w:rPr>
        <w:br w:type="page"/>
      </w:r>
      <w:r>
        <w:rPr>
          <w:rFonts w:ascii="Arial" w:hAnsi="Arial" w:cs="Arial"/>
          <w:color w:val="000000"/>
          <w:szCs w:val="24"/>
        </w:rPr>
        <w:lastRenderedPageBreak/>
        <w:t>Referees</w:t>
      </w:r>
    </w:p>
    <w:p w:rsidR="00272235" w:rsidRDefault="00272235" w:rsidP="00272235">
      <w:pPr>
        <w:shd w:val="clear" w:color="auto" w:fill="FFFFFF"/>
        <w:rPr>
          <w:rFonts w:ascii="Arial" w:hAnsi="Arial" w:cs="Arial"/>
          <w:b/>
          <w:color w:val="000000"/>
        </w:rPr>
      </w:pPr>
    </w:p>
    <w:p w:rsidR="00272235" w:rsidRDefault="00272235" w:rsidP="00272235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List below the names and contact details of at least three people who know you well and who can vouch for your character and the accuracy of your application.  </w:t>
      </w:r>
    </w:p>
    <w:p w:rsidR="00272235" w:rsidRDefault="00272235" w:rsidP="00272235">
      <w:pPr>
        <w:pStyle w:val="Heading1"/>
        <w:rPr>
          <w:rFonts w:ascii="Arial" w:hAnsi="Arial" w:cs="Arial"/>
          <w:color w:val="000000"/>
          <w:sz w:val="24"/>
          <w:szCs w:val="24"/>
        </w:rPr>
      </w:pPr>
    </w:p>
    <w:p w:rsidR="00272235" w:rsidRDefault="00272235" w:rsidP="00272235">
      <w:pPr>
        <w:pStyle w:val="Heading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Address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815D1">
        <w:rPr>
          <w:rFonts w:ascii="Arial" w:hAnsi="Arial" w:cs="Arial"/>
          <w:color w:val="000000"/>
          <w:sz w:val="23"/>
          <w:szCs w:val="23"/>
        </w:rPr>
        <w:tab/>
        <w:t xml:space="preserve">Contact </w:t>
      </w:r>
      <w:r>
        <w:rPr>
          <w:rFonts w:ascii="Arial" w:hAnsi="Arial" w:cs="Arial"/>
          <w:color w:val="000000"/>
          <w:sz w:val="23"/>
          <w:szCs w:val="23"/>
        </w:rPr>
        <w:t>number</w:t>
      </w:r>
    </w:p>
    <w:p w:rsidR="00272235" w:rsidRDefault="00272235" w:rsidP="00272235">
      <w:pPr>
        <w:rPr>
          <w:rFonts w:ascii="Arial" w:hAnsi="Arial" w:cs="Arial"/>
          <w:lang w:val="en-GB"/>
        </w:rPr>
      </w:pPr>
    </w:p>
    <w:p w:rsidR="00272235" w:rsidRDefault="00272235" w:rsidP="0027223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5D1">
        <w:rPr>
          <w:rFonts w:ascii="Arial" w:hAnsi="Arial" w:cs="Arial"/>
          <w:lang w:val="en-GB"/>
        </w:rPr>
        <w:t>_____________________________________________________</w:t>
      </w:r>
      <w:r>
        <w:rPr>
          <w:rFonts w:ascii="Arial" w:hAnsi="Arial" w:cs="Arial"/>
          <w:lang w:val="en-GB"/>
        </w:rPr>
        <w:t>___</w:t>
      </w:r>
    </w:p>
    <w:p w:rsidR="009815D1" w:rsidRDefault="009815D1">
      <w:pPr>
        <w:spacing w:after="160" w:line="259" w:lineRule="auto"/>
        <w:rPr>
          <w:rFonts w:ascii="Arial" w:hAnsi="Arial" w:cs="Arial"/>
          <w:b/>
          <w:bCs/>
          <w:color w:val="000000"/>
          <w:kern w:val="32"/>
          <w:sz w:val="32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272235" w:rsidRPr="009815D1" w:rsidRDefault="00272235" w:rsidP="00272235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 w:rsidRPr="009815D1">
        <w:rPr>
          <w:rFonts w:ascii="Arial" w:hAnsi="Arial" w:cs="Arial"/>
          <w:color w:val="000000"/>
          <w:sz w:val="28"/>
          <w:szCs w:val="28"/>
        </w:rPr>
        <w:lastRenderedPageBreak/>
        <w:t>HUMAN RIGHTS COMMISSION</w:t>
      </w:r>
    </w:p>
    <w:p w:rsidR="00272235" w:rsidRDefault="00272235" w:rsidP="009815D1">
      <w:pPr>
        <w:pStyle w:val="Heading1"/>
        <w:spacing w:before="12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Statutory Declaration </w:t>
      </w:r>
    </w:p>
    <w:p w:rsidR="00272235" w:rsidRDefault="00272235" w:rsidP="00272235">
      <w:pPr>
        <w:pStyle w:val="IndentedBodyTextB"/>
        <w:rPr>
          <w:rFonts w:ascii="Arial" w:hAnsi="Arial" w:cs="Arial"/>
          <w:color w:val="000000"/>
        </w:rPr>
      </w:pPr>
    </w:p>
    <w:p w:rsidR="00272235" w:rsidRDefault="00272235" w:rsidP="00272235">
      <w:pPr>
        <w:pStyle w:val="IndentedBodyTextB"/>
        <w:ind w:left="0"/>
        <w:rPr>
          <w:rFonts w:ascii="Arial" w:hAnsi="Arial" w:cs="Arial"/>
          <w:color w:val="000000"/>
        </w:rPr>
      </w:pPr>
    </w:p>
    <w:p w:rsidR="00272235" w:rsidRDefault="00272235" w:rsidP="0027223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I </w:t>
      </w:r>
      <w:r>
        <w:rPr>
          <w:rFonts w:ascii="Arial" w:hAnsi="Arial" w:cs="Arial"/>
          <w:color w:val="000000"/>
          <w:szCs w:val="24"/>
        </w:rPr>
        <w:t>_______________________________________________________________</w:t>
      </w:r>
    </w:p>
    <w:p w:rsidR="00272235" w:rsidRDefault="00272235" w:rsidP="00272235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(full name: first or given names and family or surname)</w:t>
      </w:r>
    </w:p>
    <w:p w:rsidR="00272235" w:rsidRDefault="00272235" w:rsidP="00272235">
      <w:pPr>
        <w:rPr>
          <w:rFonts w:ascii="Arial" w:hAnsi="Arial" w:cs="Arial"/>
          <w:color w:val="000000"/>
          <w:szCs w:val="24"/>
        </w:rPr>
      </w:pPr>
    </w:p>
    <w:p w:rsidR="00272235" w:rsidRDefault="00272235" w:rsidP="00272235">
      <w:pPr>
        <w:pStyle w:val="BodyText11"/>
        <w:rPr>
          <w:rFonts w:ascii="Arial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 w:val="0"/>
          <w:color w:val="000000"/>
          <w:sz w:val="24"/>
          <w:szCs w:val="24"/>
          <w:lang w:val="en-US"/>
        </w:rPr>
        <w:t>of_______________________________________________________________</w:t>
      </w:r>
    </w:p>
    <w:p w:rsidR="00272235" w:rsidRDefault="00272235" w:rsidP="0027223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Cs w:val="24"/>
        </w:rPr>
        <w:t xml:space="preserve">   </w:t>
      </w:r>
      <w:r>
        <w:rPr>
          <w:rFonts w:ascii="Arial" w:hAnsi="Arial" w:cs="Arial"/>
          <w:i/>
          <w:color w:val="000000"/>
          <w:sz w:val="20"/>
        </w:rPr>
        <w:t>(full residential address)</w:t>
      </w:r>
    </w:p>
    <w:p w:rsidR="00272235" w:rsidRDefault="00272235" w:rsidP="00272235">
      <w:pPr>
        <w:rPr>
          <w:rFonts w:ascii="Arial" w:hAnsi="Arial" w:cs="Arial"/>
          <w:color w:val="000000"/>
          <w:szCs w:val="24"/>
        </w:rPr>
      </w:pPr>
    </w:p>
    <w:p w:rsidR="00272235" w:rsidRDefault="00272235" w:rsidP="0027223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occupation________________________________________________________</w:t>
      </w:r>
    </w:p>
    <w:p w:rsidR="00272235" w:rsidRDefault="00272235" w:rsidP="00272235">
      <w:pPr>
        <w:pStyle w:val="BodyText11"/>
        <w:rPr>
          <w:rFonts w:ascii="Arial" w:hAnsi="Arial" w:cs="Arial"/>
          <w:noProof w:val="0"/>
          <w:color w:val="000000"/>
          <w:sz w:val="24"/>
          <w:szCs w:val="24"/>
        </w:rPr>
      </w:pPr>
    </w:p>
    <w:p w:rsidR="00272235" w:rsidRDefault="00272235" w:rsidP="00272235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solemnly and sincerely declare that:</w:t>
      </w: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have not been convicted of any criminal offences.</w:t>
      </w:r>
    </w:p>
    <w:p w:rsidR="00272235" w:rsidRDefault="00272235" w:rsidP="0027223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have not been the subject of any disciplinary action by any professional body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3"/>
              <w:szCs w:val="23"/>
            </w:rPr>
            <w:t>New Zealand</w:t>
          </w:r>
        </w:smartTag>
      </w:smartTag>
      <w:r>
        <w:rPr>
          <w:rFonts w:ascii="Arial" w:hAnsi="Arial" w:cs="Arial"/>
          <w:color w:val="000000"/>
          <w:sz w:val="23"/>
          <w:szCs w:val="23"/>
        </w:rPr>
        <w:t xml:space="preserve"> or overseas, nor are there any unresolved complaints against me.</w:t>
      </w:r>
    </w:p>
    <w:p w:rsidR="00272235" w:rsidRDefault="00272235" w:rsidP="0027223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have not been made bankrupt, entered into a composition with my creditors, or been disqualified as a director.</w:t>
      </w:r>
    </w:p>
    <w:p w:rsidR="00272235" w:rsidRDefault="00272235" w:rsidP="0027223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am financially secure.</w:t>
      </w:r>
    </w:p>
    <w:p w:rsidR="00272235" w:rsidRDefault="00272235" w:rsidP="0027223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know of no other matter which might affect my credibility in office.  </w:t>
      </w:r>
    </w:p>
    <w:p w:rsidR="00272235" w:rsidRDefault="00272235" w:rsidP="00272235">
      <w:pPr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make this solemn declaration conscientiously believing the same to be true and by virtue of the Oaths and Declarations Act 1957.  </w:t>
      </w: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9815D1" w:rsidRDefault="009815D1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__________________________________</w:t>
      </w: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spacing w:line="360" w:lineRule="auto"/>
        <w:ind w:right="-14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Declared at _______________________ this _________ day of _______________201</w:t>
      </w:r>
      <w:r w:rsidR="009815D1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72235" w:rsidRDefault="00272235" w:rsidP="009815D1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9815D1">
      <w:pPr>
        <w:rPr>
          <w:rFonts w:ascii="Arial" w:hAnsi="Arial" w:cs="Arial"/>
          <w:color w:val="000000"/>
          <w:sz w:val="23"/>
          <w:szCs w:val="23"/>
        </w:rPr>
      </w:pPr>
    </w:p>
    <w:p w:rsidR="009815D1" w:rsidRDefault="009815D1" w:rsidP="009815D1">
      <w:pPr>
        <w:rPr>
          <w:rFonts w:ascii="Arial" w:hAnsi="Arial" w:cs="Arial"/>
          <w:color w:val="000000"/>
          <w:sz w:val="23"/>
          <w:szCs w:val="23"/>
        </w:rPr>
      </w:pPr>
    </w:p>
    <w:p w:rsidR="009815D1" w:rsidRDefault="009815D1" w:rsidP="009815D1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9815D1">
      <w:pPr>
        <w:spacing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</w:t>
      </w: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of person authorised to take statutory declaration</w:t>
      </w: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9815D1" w:rsidRDefault="009815D1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</w:p>
    <w:p w:rsidR="00272235" w:rsidRDefault="00272235" w:rsidP="0027223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:rsidR="00272235" w:rsidRDefault="00272235" w:rsidP="00272235">
      <w:pPr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of person authorised to take statutory declaration  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272235" w:rsidRDefault="00272235" w:rsidP="00272235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(Please print name or use a stamp)</w:t>
      </w:r>
    </w:p>
    <w:p w:rsidR="00272235" w:rsidRDefault="00272235" w:rsidP="00272235">
      <w:pPr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272235" w:rsidRDefault="00272235" w:rsidP="00272235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</w:p>
    <w:p w:rsidR="00272235" w:rsidRPr="009815D1" w:rsidRDefault="00272235" w:rsidP="009815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15D1">
        <w:rPr>
          <w:rFonts w:ascii="Arial" w:hAnsi="Arial" w:cs="Arial"/>
          <w:color w:val="000000"/>
          <w:sz w:val="22"/>
          <w:szCs w:val="22"/>
        </w:rPr>
        <w:t>Statements made in the Statutory Declaration must be truthful and complete.  However, the fact that you have anything to declare will not necessarily preclude you from appointment.</w:t>
      </w:r>
    </w:p>
    <w:p w:rsidR="00B15F86" w:rsidRDefault="00272235" w:rsidP="009815D1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sectPr w:rsidR="00B1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73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35"/>
    <w:rsid w:val="00272235"/>
    <w:rsid w:val="008F68B3"/>
    <w:rsid w:val="009815D1"/>
    <w:rsid w:val="00B15F86"/>
    <w:rsid w:val="00D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4DE0DD"/>
  <w15:chartTrackingRefBased/>
  <w15:docId w15:val="{B0E7BEDE-A438-437E-BDD4-97D9ED1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2722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2722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235"/>
    <w:rPr>
      <w:rFonts w:ascii="Cambria" w:eastAsia="Times New Roman" w:hAnsi="Cambria" w:cs="Times New Roman"/>
      <w:b/>
      <w:bCs/>
      <w:kern w:val="32"/>
      <w:sz w:val="32"/>
      <w:szCs w:val="32"/>
      <w:lang w:eastAsia="en-NZ"/>
    </w:rPr>
  </w:style>
  <w:style w:type="character" w:customStyle="1" w:styleId="Heading5Char">
    <w:name w:val="Heading 5 Char"/>
    <w:basedOn w:val="DefaultParagraphFont"/>
    <w:link w:val="Heading5"/>
    <w:rsid w:val="00272235"/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paragraph" w:styleId="Title">
    <w:name w:val="Title"/>
    <w:basedOn w:val="Normal"/>
    <w:next w:val="Normal"/>
    <w:link w:val="TitleChar"/>
    <w:qFormat/>
    <w:rsid w:val="002722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2235"/>
    <w:rPr>
      <w:rFonts w:ascii="Cambria" w:eastAsia="Times New Roman" w:hAnsi="Cambria" w:cs="Times New Roman"/>
      <w:b/>
      <w:bCs/>
      <w:kern w:val="28"/>
      <w:sz w:val="32"/>
      <w:szCs w:val="32"/>
      <w:lang w:eastAsia="en-NZ"/>
    </w:rPr>
  </w:style>
  <w:style w:type="paragraph" w:customStyle="1" w:styleId="IndentedBodyTextB">
    <w:name w:val="Indented Body Text B"/>
    <w:rsid w:val="00272235"/>
    <w:pPr>
      <w:spacing w:after="0" w:line="240" w:lineRule="auto"/>
      <w:ind w:left="1531"/>
    </w:pPr>
    <w:rPr>
      <w:rFonts w:ascii="Times New Roman" w:eastAsia="Times New Roman" w:hAnsi="Times New Roman" w:cs="Times New Roman"/>
      <w:noProof/>
      <w:szCs w:val="20"/>
      <w:lang w:eastAsia="en-NZ"/>
    </w:rPr>
  </w:style>
  <w:style w:type="paragraph" w:customStyle="1" w:styleId="BodyText11">
    <w:name w:val="BodyText 11"/>
    <w:rsid w:val="00272235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7CCA8B4C</Template>
  <TotalTime>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Gini, Phil</dc:creator>
  <cp:keywords/>
  <dc:description/>
  <cp:lastModifiedBy>Gini, Phil</cp:lastModifiedBy>
  <cp:revision>3</cp:revision>
  <dcterms:created xsi:type="dcterms:W3CDTF">2018-05-24T02:47:00Z</dcterms:created>
  <dcterms:modified xsi:type="dcterms:W3CDTF">2018-05-24T02:59:00Z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-1740993387</vt:i4>
  </property>
  <property fmtid="{D5CDD505-2E9C-101B-9397-08002B2CF9AE}" pid="3" name="_NewReviewCycle">
    <vt:lpwstr/>
  </property>
  <property fmtid="{D5CDD505-2E9C-101B-9397-08002B2CF9AE}" pid="4" name="_EmailSubject">
    <vt:lpwstr>HRC positions for the MoJ Website</vt:lpwstr>
  </property>
  <property fmtid="{D5CDD505-2E9C-101B-9397-08002B2CF9AE}" pid="5" name="_AuthorEmail">
    <vt:lpwstr>philip.gini@justice.govt.nz</vt:lpwstr>
  </property>
  <property fmtid="{D5CDD505-2E9C-101B-9397-08002B2CF9AE}" pid="6" name="_AuthorEmailDisplayName">
    <vt:lpwstr>Gini, Phil</vt:lpwstr>
  </property>
</Properties>
</file>