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A1C0" w14:textId="77777777" w:rsidR="006E0BB3" w:rsidRPr="006E4157" w:rsidRDefault="006E0BB3" w:rsidP="002E6584">
      <w:pPr>
        <w:pStyle w:val="Documenttitle"/>
        <w:spacing w:before="0" w:after="0"/>
        <w:rPr>
          <w:rFonts w:asciiTheme="minorHAnsi" w:hAnsiTheme="minorHAnsi"/>
        </w:rPr>
      </w:pPr>
      <w:bookmarkStart w:id="0" w:name="_GoBack"/>
      <w:bookmarkEnd w:id="0"/>
      <w:r w:rsidRPr="006E4157">
        <w:rPr>
          <w:rFonts w:asciiTheme="minorHAnsi" w:hAnsiTheme="minorHAnsi"/>
        </w:rPr>
        <w:t>Guidance on Using the</w:t>
      </w:r>
      <w:r w:rsidR="003F4B5A">
        <w:rPr>
          <w:rFonts w:asciiTheme="minorHAnsi" w:hAnsiTheme="minorHAnsi"/>
        </w:rPr>
        <w:t xml:space="preserve"> </w:t>
      </w:r>
      <w:r w:rsidR="00030F76">
        <w:rPr>
          <w:rFonts w:asciiTheme="minorHAnsi" w:hAnsiTheme="minorHAnsi"/>
        </w:rPr>
        <w:t>Originating</w:t>
      </w:r>
      <w:r w:rsidR="003F4B5A">
        <w:rPr>
          <w:rFonts w:asciiTheme="minorHAnsi" w:hAnsiTheme="minorHAnsi"/>
        </w:rPr>
        <w:t xml:space="preserve"> Application </w:t>
      </w:r>
      <w:r w:rsidR="00C428A0">
        <w:rPr>
          <w:rFonts w:asciiTheme="minorHAnsi" w:hAnsiTheme="minorHAnsi"/>
        </w:rPr>
        <w:t>without Notice</w:t>
      </w:r>
      <w:r w:rsidR="003F4B5A">
        <w:rPr>
          <w:rFonts w:asciiTheme="minorHAnsi" w:hAnsiTheme="minorHAnsi"/>
        </w:rPr>
        <w:t xml:space="preserve"> </w:t>
      </w:r>
      <w:r w:rsidRPr="006E4157">
        <w:rPr>
          <w:rFonts w:asciiTheme="minorHAnsi" w:hAnsiTheme="minorHAnsi"/>
        </w:rPr>
        <w:t>Template</w:t>
      </w:r>
    </w:p>
    <w:p w14:paraId="4B3C1CAA" w14:textId="77777777" w:rsidR="00A73744" w:rsidRDefault="00A73744" w:rsidP="002E6584">
      <w:pPr>
        <w:pStyle w:val="DocumentHeading"/>
        <w:spacing w:before="0"/>
        <w:rPr>
          <w:rFonts w:asciiTheme="minorHAnsi" w:hAnsiTheme="minorHAnsi"/>
        </w:rPr>
      </w:pPr>
    </w:p>
    <w:p w14:paraId="5C247E66" w14:textId="77777777" w:rsidR="006E0BB3" w:rsidRPr="006E4157" w:rsidRDefault="006E0BB3" w:rsidP="002E6584">
      <w:pPr>
        <w:pStyle w:val="DocumentHeading"/>
        <w:spacing w:before="0"/>
        <w:rPr>
          <w:rFonts w:asciiTheme="minorHAnsi" w:hAnsiTheme="minorHAnsi"/>
        </w:rPr>
      </w:pPr>
      <w:r w:rsidRPr="006E4157">
        <w:rPr>
          <w:rFonts w:asciiTheme="minorHAnsi" w:hAnsiTheme="minorHAnsi"/>
        </w:rPr>
        <w:t>About the</w:t>
      </w:r>
      <w:r w:rsidR="003F4B5A">
        <w:rPr>
          <w:rFonts w:asciiTheme="minorHAnsi" w:hAnsiTheme="minorHAnsi"/>
        </w:rPr>
        <w:t xml:space="preserve"> </w:t>
      </w:r>
      <w:r w:rsidR="00030F76">
        <w:rPr>
          <w:rFonts w:asciiTheme="minorHAnsi" w:hAnsiTheme="minorHAnsi"/>
        </w:rPr>
        <w:t>Originating</w:t>
      </w:r>
      <w:r w:rsidR="003F4B5A">
        <w:rPr>
          <w:rFonts w:asciiTheme="minorHAnsi" w:hAnsiTheme="minorHAnsi"/>
        </w:rPr>
        <w:t xml:space="preserve"> Application </w:t>
      </w:r>
      <w:r w:rsidR="00C428A0">
        <w:rPr>
          <w:rFonts w:asciiTheme="minorHAnsi" w:hAnsiTheme="minorHAnsi"/>
        </w:rPr>
        <w:t>without</w:t>
      </w:r>
      <w:r w:rsidR="003F4B5A">
        <w:rPr>
          <w:rFonts w:asciiTheme="minorHAnsi" w:hAnsiTheme="minorHAnsi"/>
        </w:rPr>
        <w:t xml:space="preserve"> Notice</w:t>
      </w:r>
    </w:p>
    <w:p w14:paraId="7F11E452" w14:textId="77777777" w:rsidR="00F60615" w:rsidRDefault="00F60615" w:rsidP="00F60615">
      <w:pPr>
        <w:pStyle w:val="Memonumpara"/>
        <w:numPr>
          <w:ilvl w:val="0"/>
          <w:numId w:val="0"/>
        </w:numPr>
        <w:spacing w:before="0"/>
      </w:pPr>
      <w:bookmarkStart w:id="1" w:name="Purpose"/>
      <w:bookmarkEnd w:id="1"/>
      <w:r>
        <w:t>The originating application template is used when you are making an application where</w:t>
      </w:r>
      <w:r w:rsidR="00836215">
        <w:t xml:space="preserve"> the Act you are applying under, or</w:t>
      </w:r>
      <w:r>
        <w:t xml:space="preserve"> r</w:t>
      </w:r>
      <w:r w:rsidR="00DC6227">
        <w:t>ule 20.13 of the District Court</w:t>
      </w:r>
      <w:r>
        <w:t xml:space="preserve"> Rules 2014, requires you to make the application by way of an originating application.</w:t>
      </w:r>
    </w:p>
    <w:p w14:paraId="6C7112C0" w14:textId="77777777" w:rsidR="00F60615" w:rsidRDefault="00F60615" w:rsidP="00F60615">
      <w:pPr>
        <w:pStyle w:val="Memonumpara"/>
        <w:numPr>
          <w:ilvl w:val="0"/>
          <w:numId w:val="0"/>
        </w:numPr>
        <w:spacing w:before="0"/>
      </w:pPr>
    </w:p>
    <w:p w14:paraId="48E93E6B" w14:textId="77777777" w:rsidR="00F60615" w:rsidRDefault="00F60615" w:rsidP="00F60615">
      <w:pPr>
        <w:pStyle w:val="Memonumpara"/>
        <w:numPr>
          <w:ilvl w:val="0"/>
          <w:numId w:val="0"/>
        </w:numPr>
        <w:spacing w:before="0"/>
      </w:pPr>
      <w:r>
        <w:t xml:space="preserve">This template is for an originating application without notice (which means the other party/parties are </w:t>
      </w:r>
      <w:r w:rsidRPr="005276CE">
        <w:rPr>
          <w:i/>
        </w:rPr>
        <w:t>not</w:t>
      </w:r>
      <w:r>
        <w:t xml:space="preserve"> given the opportunity to oppose the application).</w:t>
      </w:r>
    </w:p>
    <w:p w14:paraId="370C73A7" w14:textId="77777777" w:rsidR="00F60615" w:rsidRDefault="00F60615" w:rsidP="00F60615">
      <w:pPr>
        <w:pStyle w:val="Memonumpara"/>
        <w:numPr>
          <w:ilvl w:val="0"/>
          <w:numId w:val="0"/>
        </w:numPr>
        <w:spacing w:before="0"/>
      </w:pPr>
    </w:p>
    <w:p w14:paraId="73BD8CE8" w14:textId="77777777" w:rsidR="00F60615" w:rsidRDefault="00F60615" w:rsidP="00F60615">
      <w:pPr>
        <w:pStyle w:val="Memonumpara"/>
        <w:numPr>
          <w:ilvl w:val="0"/>
          <w:numId w:val="0"/>
        </w:numPr>
        <w:spacing w:before="0"/>
      </w:pPr>
      <w:proofErr w:type="gramStart"/>
      <w:r>
        <w:t xml:space="preserve">If </w:t>
      </w:r>
      <w:r w:rsidR="00836215">
        <w:t xml:space="preserve"> you</w:t>
      </w:r>
      <w:proofErr w:type="gramEnd"/>
      <w:r w:rsidR="00836215">
        <w:t xml:space="preserve"> wish to rely on any evidence in support of your application, this must be in the form of an affidavit. </w:t>
      </w:r>
      <w:r>
        <w:t xml:space="preserve">  This must be filed and served at the same time as the application. </w:t>
      </w:r>
    </w:p>
    <w:p w14:paraId="49D385CF" w14:textId="77777777" w:rsidR="00030F76" w:rsidRDefault="00030F76" w:rsidP="002E6584">
      <w:pPr>
        <w:pStyle w:val="Memonumpara"/>
        <w:numPr>
          <w:ilvl w:val="0"/>
          <w:numId w:val="0"/>
        </w:numPr>
        <w:spacing w:before="0"/>
      </w:pPr>
    </w:p>
    <w:p w14:paraId="52C134D5" w14:textId="77777777" w:rsidR="006E0BB3" w:rsidRDefault="006E0BB3" w:rsidP="002E6584">
      <w:pPr>
        <w:pStyle w:val="DocumentHeading"/>
        <w:spacing w:before="0"/>
        <w:rPr>
          <w:lang w:eastAsia="en-NZ"/>
        </w:rPr>
      </w:pPr>
      <w:r>
        <w:rPr>
          <w:lang w:eastAsia="en-NZ"/>
        </w:rPr>
        <w:t>How to use the template</w:t>
      </w:r>
    </w:p>
    <w:p w14:paraId="5914B907" w14:textId="77777777" w:rsidR="006E0BB3" w:rsidRDefault="006E0BB3" w:rsidP="002E6584">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0B0B1FBB" w14:textId="77777777" w:rsidR="00A73744" w:rsidRPr="006E0BB3" w:rsidRDefault="00A73744" w:rsidP="002E6584">
      <w:pPr>
        <w:spacing w:after="0" w:line="240" w:lineRule="auto"/>
        <w:rPr>
          <w:rFonts w:eastAsia="Times New Roman" w:cs="Times New Roman"/>
          <w:szCs w:val="24"/>
        </w:rPr>
      </w:pPr>
    </w:p>
    <w:p w14:paraId="44CD08C6" w14:textId="77777777" w:rsidR="00B7415B" w:rsidRDefault="006E0BB3" w:rsidP="002E6584">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08D6647B" w14:textId="77777777" w:rsidR="00A73744" w:rsidRPr="006E0BB3" w:rsidRDefault="00A73744" w:rsidP="002E6584">
      <w:pPr>
        <w:spacing w:after="0" w:line="240" w:lineRule="auto"/>
        <w:rPr>
          <w:rFonts w:eastAsia="Times New Roman" w:cs="Times New Roman"/>
          <w:szCs w:val="24"/>
        </w:rPr>
      </w:pPr>
    </w:p>
    <w:p w14:paraId="23D98047" w14:textId="77777777" w:rsidR="006E0BB3" w:rsidRPr="006E0BB3" w:rsidRDefault="006E0BB3" w:rsidP="002E6584">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6A1AE31B" w14:textId="77777777" w:rsidR="00A73744" w:rsidRDefault="00A73744" w:rsidP="002E6584">
      <w:pPr>
        <w:pStyle w:val="DocumentHeading"/>
        <w:spacing w:before="0"/>
        <w:rPr>
          <w:lang w:eastAsia="en-NZ"/>
        </w:rPr>
      </w:pPr>
    </w:p>
    <w:p w14:paraId="24876F4F" w14:textId="77777777" w:rsidR="006E0BB3" w:rsidRDefault="006E0BB3" w:rsidP="002E6584">
      <w:pPr>
        <w:pStyle w:val="DocumentHeading"/>
        <w:spacing w:before="0"/>
        <w:rPr>
          <w:lang w:eastAsia="en-NZ"/>
        </w:rPr>
      </w:pPr>
      <w:r>
        <w:rPr>
          <w:lang w:eastAsia="en-NZ"/>
        </w:rPr>
        <w:t>Formatting your form</w:t>
      </w:r>
    </w:p>
    <w:p w14:paraId="7AC5DDC5" w14:textId="77777777" w:rsidR="006E0BB3" w:rsidRDefault="006E0BB3" w:rsidP="000F7C45">
      <w:pPr>
        <w:spacing w:after="0" w:line="240" w:lineRule="auto"/>
        <w:rPr>
          <w:rFonts w:eastAsia="Times New Roman" w:cs="Times New Roman"/>
          <w:szCs w:val="24"/>
        </w:rPr>
      </w:pPr>
      <w:r w:rsidRPr="006E0BB3">
        <w:rPr>
          <w:rFonts w:eastAsia="Times New Roman" w:cs="Times New Roman"/>
          <w:szCs w:val="24"/>
        </w:rPr>
        <w:t xml:space="preserve">Before printing the form, </w:t>
      </w:r>
      <w:r w:rsidR="000F7C45">
        <w:rPr>
          <w:rFonts w:eastAsia="Times New Roman" w:cs="Times New Roman"/>
          <w:szCs w:val="24"/>
        </w:rPr>
        <w:t>check t</w:t>
      </w:r>
      <w:r w:rsidRPr="006E0BB3">
        <w:rPr>
          <w:rFonts w:eastAsia="Times New Roman" w:cs="Times New Roman"/>
          <w:szCs w:val="24"/>
        </w:rPr>
        <w:t xml:space="preserve">hat the pages are numbered. Numbering should </w:t>
      </w:r>
      <w:r w:rsidR="000F7C45">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13D9D7FD" w14:textId="77777777" w:rsidR="00A73744" w:rsidRPr="006E0BB3" w:rsidRDefault="00A73744" w:rsidP="002E6584">
      <w:pPr>
        <w:spacing w:after="0" w:line="240" w:lineRule="auto"/>
        <w:rPr>
          <w:rFonts w:eastAsia="Times New Roman" w:cs="Times New Roman"/>
          <w:szCs w:val="24"/>
        </w:rPr>
      </w:pPr>
    </w:p>
    <w:p w14:paraId="273FBD7C" w14:textId="77777777" w:rsidR="006E0BB3" w:rsidRDefault="006E0BB3" w:rsidP="002E6584">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proofErr w:type="gramStart"/>
      <w:r w:rsidRPr="006E0BB3">
        <w:rPr>
          <w:rFonts w:eastAsia="Times New Roman" w:cs="Times New Roman"/>
          <w:szCs w:val="24"/>
        </w:rPr>
        <w:t>,</w:t>
      </w:r>
      <w:r w:rsidR="00836215" w:rsidRPr="00836215">
        <w:rPr>
          <w:rFonts w:eastAsia="Times New Roman" w:cs="Times New Roman"/>
          <w:szCs w:val="24"/>
        </w:rPr>
        <w:t xml:space="preserve"> </w:t>
      </w:r>
      <w:r w:rsidR="00836215">
        <w:rPr>
          <w:rFonts w:eastAsia="Times New Roman" w:cs="Times New Roman"/>
          <w:szCs w:val="24"/>
        </w:rPr>
        <w:t>,</w:t>
      </w:r>
      <w:proofErr w:type="gramEnd"/>
      <w:r w:rsidR="00836215">
        <w:rPr>
          <w:rFonts w:eastAsia="Times New Roman" w:cs="Times New Roman"/>
          <w:szCs w:val="24"/>
        </w:rPr>
        <w:t xml:space="preserve"> 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5354F6D7" w14:textId="77777777" w:rsidR="001F6060" w:rsidRP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7D8E8A2A" w14:textId="77777777" w:rsid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60577B52" w14:textId="77777777" w:rsidR="00A73744" w:rsidRPr="001F6060" w:rsidRDefault="00A73744" w:rsidP="002E6584">
      <w:pPr>
        <w:pStyle w:val="ListParagraph"/>
        <w:spacing w:after="0" w:line="240" w:lineRule="auto"/>
        <w:rPr>
          <w:rFonts w:eastAsia="Times New Roman" w:cs="Times New Roman"/>
          <w:szCs w:val="24"/>
        </w:rPr>
      </w:pPr>
    </w:p>
    <w:p w14:paraId="1722E19E" w14:textId="77777777" w:rsidR="006E0BB3" w:rsidRPr="001F6060" w:rsidRDefault="006E0BB3" w:rsidP="002E6584">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3036224C" w14:textId="77777777" w:rsidR="006E0BB3" w:rsidRDefault="006E0BB3" w:rsidP="002E6584">
      <w:pPr>
        <w:spacing w:after="0" w:line="240" w:lineRule="auto"/>
        <w:rPr>
          <w:rFonts w:ascii="Times New Roman" w:hAnsi="Times New Roman" w:cs="Times New Roman"/>
          <w:sz w:val="24"/>
          <w:szCs w:val="24"/>
          <w:lang w:eastAsia="en-NZ"/>
        </w:rPr>
      </w:pPr>
    </w:p>
    <w:p w14:paraId="27CE846B" w14:textId="77777777" w:rsidR="00221D13" w:rsidRDefault="00221D13" w:rsidP="002E6584">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38BAC94C" w14:textId="77777777" w:rsidR="00CB08D6"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70C94CF0" w14:textId="77777777" w:rsidR="00E757C2" w:rsidRPr="0013267B" w:rsidRDefault="00E757C2" w:rsidP="002E6584">
      <w:pPr>
        <w:shd w:val="clear" w:color="auto" w:fill="FFFFFF"/>
        <w:spacing w:after="0" w:line="240" w:lineRule="auto"/>
        <w:rPr>
          <w:rFonts w:ascii="Times New Roman" w:hAnsi="Times New Roman" w:cs="Times New Roman"/>
          <w:sz w:val="24"/>
          <w:szCs w:val="24"/>
          <w:lang w:eastAsia="en-NZ"/>
        </w:rPr>
      </w:pPr>
    </w:p>
    <w:p w14:paraId="75997557" w14:textId="3302F6C3" w:rsidR="00CB08D6" w:rsidRPr="0013267B" w:rsidRDefault="0027399E"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 </w:t>
      </w:r>
      <w:sdt>
        <w:sdtPr>
          <w:rPr>
            <w:b/>
          </w:rPr>
          <w:alias w:val="Court name"/>
          <w:tag w:val="Court name"/>
          <w:id w:val="603391506"/>
          <w:placeholder>
            <w:docPart w:val="284826C46B95451FA71B6AE027348130"/>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1B378903"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3C8FFC0D" w14:textId="77777777" w:rsidR="00CB08D6" w:rsidRPr="0013267B" w:rsidRDefault="009C21DD"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B208A3D16E4E44F4AC0BA5364D427607"/>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7AC54EE5"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7E708EAA" w14:textId="483934FB"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7A1869AFAB704B9EAE952A0437BB6841"/>
          </w:placeholder>
          <w:text/>
        </w:sdtPr>
        <w:sdtEndPr/>
        <w:sdtContent>
          <w:r w:rsidR="00292959">
            <w:rPr>
              <w:rFonts w:ascii="Times New Roman" w:hAnsi="Times New Roman" w:cs="Times New Roman"/>
              <w:sz w:val="24"/>
              <w:szCs w:val="24"/>
              <w:lang w:eastAsia="en-NZ"/>
            </w:rPr>
            <w:t xml:space="preserve"> </w:t>
          </w:r>
        </w:sdtContent>
      </w:sdt>
    </w:p>
    <w:p w14:paraId="3F1E0A1E" w14:textId="77777777"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p>
    <w:p w14:paraId="7E76EC33"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CD5D42B385F2411F8277D50F037E7555"/>
          </w:placeholder>
          <w:showingPlcHdr/>
          <w:text/>
        </w:sdtPr>
        <w:sdtEndPr/>
        <w:sdtContent>
          <w:r w:rsidR="00357F13" w:rsidRPr="00F132E0">
            <w:rPr>
              <w:rStyle w:val="PlaceholderText"/>
              <w:color w:val="FF0000"/>
            </w:rPr>
            <w:t>Enter in a few words what the dispute is about. For example, “a breach of contract”.</w:t>
          </w:r>
        </w:sdtContent>
      </w:sdt>
    </w:p>
    <w:p w14:paraId="33504F6C"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2B03B57B"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D03951BC0E8647ADAB89E3BB7AF03B56"/>
          </w:placeholder>
          <w:showingPlcHdr/>
          <w:text w:multiLine="1"/>
        </w:sdtPr>
        <w:sdtEndPr/>
        <w:sdtContent>
          <w:r w:rsidR="000F7C45">
            <w:rPr>
              <w:rStyle w:val="PlaceholderText"/>
              <w:color w:val="FF0000"/>
            </w:rPr>
            <w:t>Applicant’</w:t>
          </w:r>
          <w:r w:rsidR="008566E2" w:rsidRPr="008566E2">
            <w:rPr>
              <w:rStyle w:val="PlaceholderText"/>
              <w:color w:val="FF0000"/>
            </w:rPr>
            <w:t>s full name, address and occupation.</w:t>
          </w:r>
        </w:sdtContent>
      </w:sdt>
    </w:p>
    <w:p w14:paraId="485601F4"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836215">
        <w:rPr>
          <w:rFonts w:ascii="Times New Roman" w:hAnsi="Times New Roman" w:cs="Times New Roman"/>
          <w:sz w:val="24"/>
          <w:szCs w:val="24"/>
          <w:lang w:eastAsia="en-NZ"/>
        </w:rPr>
        <w:t>Applicant</w:t>
      </w:r>
      <w:r w:rsidRPr="0013267B">
        <w:rPr>
          <w:rFonts w:ascii="Times New Roman" w:hAnsi="Times New Roman" w:cs="Times New Roman"/>
          <w:sz w:val="24"/>
          <w:szCs w:val="24"/>
          <w:lang w:eastAsia="en-NZ"/>
        </w:rPr>
        <w:t>)</w:t>
      </w:r>
    </w:p>
    <w:p w14:paraId="2695D86A"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5D9C2E20"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00BBDD75DE504F1BAA3703F698F11050"/>
          </w:placeholder>
          <w:showingPlcHdr/>
          <w:text w:multiLine="1"/>
        </w:sdtPr>
        <w:sdtEndPr/>
        <w:sdtContent>
          <w:r w:rsidR="000F7C45">
            <w:rPr>
              <w:rStyle w:val="PlaceholderText"/>
              <w:color w:val="FF0000"/>
            </w:rPr>
            <w:t>Respondent</w:t>
          </w:r>
          <w:r w:rsidR="008566E2">
            <w:rPr>
              <w:rStyle w:val="PlaceholderText"/>
              <w:color w:val="FF0000"/>
            </w:rPr>
            <w:t>’s</w:t>
          </w:r>
          <w:r w:rsidR="008566E2" w:rsidRPr="008566E2">
            <w:rPr>
              <w:rStyle w:val="PlaceholderText"/>
              <w:color w:val="FF0000"/>
            </w:rPr>
            <w:t xml:space="preserve"> full name, address and occupation.</w:t>
          </w:r>
        </w:sdtContent>
      </w:sdt>
    </w:p>
    <w:p w14:paraId="4BA276BD"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836215">
        <w:rPr>
          <w:rFonts w:ascii="Times New Roman" w:hAnsi="Times New Roman" w:cs="Times New Roman"/>
          <w:sz w:val="24"/>
          <w:szCs w:val="24"/>
          <w:lang w:eastAsia="en-NZ"/>
        </w:rPr>
        <w:t>Respondent</w:t>
      </w:r>
      <w:r w:rsidRPr="0013267B">
        <w:rPr>
          <w:rFonts w:ascii="Times New Roman" w:hAnsi="Times New Roman" w:cs="Times New Roman"/>
          <w:sz w:val="24"/>
          <w:szCs w:val="24"/>
          <w:lang w:eastAsia="en-NZ"/>
        </w:rPr>
        <w:t>)</w:t>
      </w:r>
    </w:p>
    <w:p w14:paraId="32B206D4"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72BCC882" w14:textId="77777777" w:rsidR="00260407" w:rsidRDefault="00BF4582" w:rsidP="002E6584">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4F6506BB" w14:textId="77777777" w:rsidR="00CB08D6" w:rsidRPr="0013267B" w:rsidRDefault="00CB08D6" w:rsidP="002E6584">
      <w:pPr>
        <w:spacing w:after="0" w:line="240" w:lineRule="auto"/>
        <w:rPr>
          <w:rFonts w:ascii="Times New Roman" w:hAnsi="Times New Roman" w:cs="Times New Roman"/>
          <w:sz w:val="24"/>
          <w:szCs w:val="24"/>
          <w:lang w:eastAsia="en-NZ"/>
        </w:rPr>
      </w:pPr>
    </w:p>
    <w:p w14:paraId="71C01629" w14:textId="77777777" w:rsidR="00CB08D6" w:rsidRPr="0013267B" w:rsidRDefault="00CB08D6" w:rsidP="002E6584">
      <w:pPr>
        <w:spacing w:after="0" w:line="240" w:lineRule="auto"/>
        <w:rPr>
          <w:rFonts w:ascii="Times New Roman" w:hAnsi="Times New Roman" w:cs="Times New Roman"/>
          <w:sz w:val="24"/>
          <w:szCs w:val="24"/>
          <w:lang w:eastAsia="en-NZ"/>
        </w:rPr>
      </w:pPr>
    </w:p>
    <w:p w14:paraId="711F281D" w14:textId="77777777"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5352DF3D" w14:textId="77777777" w:rsidR="00CB08D6" w:rsidRPr="0013267B" w:rsidRDefault="00030F76" w:rsidP="002E6584">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Originating </w:t>
      </w:r>
      <w:r w:rsidR="003F4B5A">
        <w:rPr>
          <w:rFonts w:ascii="Times New Roman" w:hAnsi="Times New Roman" w:cs="Times New Roman"/>
          <w:sz w:val="32"/>
          <w:szCs w:val="32"/>
          <w:lang w:eastAsia="en-NZ"/>
        </w:rPr>
        <w:t xml:space="preserve">Application </w:t>
      </w:r>
      <w:r w:rsidR="00C428A0">
        <w:rPr>
          <w:rFonts w:ascii="Times New Roman" w:hAnsi="Times New Roman" w:cs="Times New Roman"/>
          <w:sz w:val="32"/>
          <w:szCs w:val="32"/>
          <w:lang w:eastAsia="en-NZ"/>
        </w:rPr>
        <w:t>without</w:t>
      </w:r>
      <w:r w:rsidR="003F4B5A">
        <w:rPr>
          <w:rFonts w:ascii="Times New Roman" w:hAnsi="Times New Roman" w:cs="Times New Roman"/>
          <w:sz w:val="32"/>
          <w:szCs w:val="32"/>
          <w:lang w:eastAsia="en-NZ"/>
        </w:rPr>
        <w:t xml:space="preserve"> Notice</w:t>
      </w:r>
    </w:p>
    <w:p w14:paraId="2D4B06FF" w14:textId="77777777"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2582454" w14:textId="77777777" w:rsidR="00CB08D6" w:rsidRPr="0013267B" w:rsidRDefault="00CB08D6" w:rsidP="002E6584">
      <w:pPr>
        <w:spacing w:after="0" w:line="240" w:lineRule="auto"/>
        <w:rPr>
          <w:rFonts w:ascii="Times New Roman" w:hAnsi="Times New Roman" w:cs="Times New Roman"/>
          <w:sz w:val="24"/>
          <w:szCs w:val="24"/>
          <w:lang w:eastAsia="en-NZ"/>
        </w:rPr>
      </w:pPr>
    </w:p>
    <w:p w14:paraId="7A766D20" w14:textId="77777777" w:rsidR="00CB08D6" w:rsidRPr="0013267B" w:rsidRDefault="00CB08D6" w:rsidP="002E6584">
      <w:pPr>
        <w:spacing w:after="0" w:line="240" w:lineRule="auto"/>
        <w:rPr>
          <w:rFonts w:ascii="Times New Roman" w:hAnsi="Times New Roman" w:cs="Times New Roman"/>
          <w:sz w:val="24"/>
          <w:szCs w:val="24"/>
          <w:lang w:eastAsia="en-NZ"/>
        </w:rPr>
      </w:pPr>
    </w:p>
    <w:p w14:paraId="2C4550D3" w14:textId="77777777" w:rsidR="00CB08D6" w:rsidRPr="00357F13" w:rsidRDefault="00CB08D6" w:rsidP="002E6584">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4DE52EF051714F809AB5D3C831B8C1E6"/>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7A3A6D37" w14:textId="77777777" w:rsidR="00CB08D6" w:rsidRPr="00357F13" w:rsidRDefault="00CB08D6" w:rsidP="002E6584">
      <w:pPr>
        <w:spacing w:after="0" w:line="240" w:lineRule="auto"/>
        <w:rPr>
          <w:rFonts w:ascii="Times New Roman" w:hAnsi="Times New Roman" w:cs="Times New Roman"/>
          <w:sz w:val="24"/>
          <w:szCs w:val="24"/>
          <w:lang w:eastAsia="en-NZ"/>
        </w:rPr>
      </w:pPr>
    </w:p>
    <w:p w14:paraId="2E7CCA85" w14:textId="77777777" w:rsidR="004B639D" w:rsidRPr="00357F13" w:rsidRDefault="00CB08D6" w:rsidP="002E6584">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FD9F5D55A8704587B661C094478417F3"/>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04722DC2" w14:textId="77777777" w:rsidR="00CB08D6" w:rsidRDefault="00CB08D6" w:rsidP="002E6584">
      <w:pPr>
        <w:spacing w:after="0" w:line="240" w:lineRule="auto"/>
        <w:rPr>
          <w:rFonts w:ascii="Times New Roman" w:hAnsi="Times New Roman" w:cs="Times New Roman"/>
          <w:sz w:val="24"/>
          <w:szCs w:val="24"/>
          <w:lang w:eastAsia="en-NZ"/>
        </w:rPr>
      </w:pPr>
    </w:p>
    <w:p w14:paraId="2B520BFF" w14:textId="77777777" w:rsidR="00BD03A5" w:rsidRDefault="00BD03A5" w:rsidP="002E6584">
      <w:pPr>
        <w:spacing w:after="0" w:line="240" w:lineRule="auto"/>
        <w:rPr>
          <w:rFonts w:ascii="Times New Roman" w:hAnsi="Times New Roman" w:cs="Times New Roman"/>
          <w:sz w:val="24"/>
          <w:szCs w:val="24"/>
          <w:lang w:eastAsia="en-NZ"/>
        </w:rPr>
      </w:pPr>
    </w:p>
    <w:p w14:paraId="05A30909" w14:textId="77777777" w:rsidR="00260407" w:rsidRDefault="00260407" w:rsidP="002E6584">
      <w:pPr>
        <w:spacing w:after="0" w:line="240" w:lineRule="auto"/>
        <w:rPr>
          <w:rFonts w:ascii="Times New Roman" w:hAnsi="Times New Roman" w:cs="Times New Roman"/>
          <w:sz w:val="24"/>
          <w:szCs w:val="24"/>
          <w:lang w:eastAsia="en-NZ"/>
        </w:rPr>
      </w:pPr>
    </w:p>
    <w:p w14:paraId="5A9E581D" w14:textId="77777777" w:rsidR="00260407" w:rsidRDefault="00260407" w:rsidP="002E6584">
      <w:pPr>
        <w:spacing w:after="0" w:line="240" w:lineRule="auto"/>
        <w:rPr>
          <w:rFonts w:ascii="Times New Roman" w:hAnsi="Times New Roman" w:cs="Times New Roman"/>
          <w:sz w:val="24"/>
          <w:szCs w:val="24"/>
          <w:lang w:eastAsia="en-NZ"/>
        </w:rPr>
      </w:pPr>
    </w:p>
    <w:p w14:paraId="07A73312" w14:textId="77777777" w:rsidR="00A73744" w:rsidRDefault="00A73744" w:rsidP="002E6584">
      <w:pPr>
        <w:spacing w:after="0" w:line="240" w:lineRule="auto"/>
        <w:rPr>
          <w:rFonts w:ascii="Times New Roman" w:hAnsi="Times New Roman" w:cs="Times New Roman"/>
          <w:sz w:val="24"/>
          <w:szCs w:val="24"/>
          <w:lang w:eastAsia="en-NZ"/>
        </w:rPr>
      </w:pPr>
    </w:p>
    <w:p w14:paraId="345EE78C" w14:textId="77777777" w:rsidR="000F7C45" w:rsidRDefault="000F7C45" w:rsidP="002E6584">
      <w:pPr>
        <w:spacing w:after="0" w:line="240" w:lineRule="auto"/>
        <w:rPr>
          <w:rFonts w:ascii="Times New Roman" w:hAnsi="Times New Roman" w:cs="Times New Roman"/>
          <w:sz w:val="24"/>
          <w:szCs w:val="24"/>
          <w:lang w:eastAsia="en-NZ"/>
        </w:rPr>
      </w:pPr>
    </w:p>
    <w:p w14:paraId="37E5AD91" w14:textId="77777777" w:rsidR="000F7C45" w:rsidRDefault="000F7C45" w:rsidP="002E6584">
      <w:pPr>
        <w:spacing w:after="0" w:line="240" w:lineRule="auto"/>
        <w:rPr>
          <w:rFonts w:ascii="Times New Roman" w:hAnsi="Times New Roman" w:cs="Times New Roman"/>
          <w:sz w:val="24"/>
          <w:szCs w:val="24"/>
          <w:lang w:eastAsia="en-NZ"/>
        </w:rPr>
      </w:pPr>
    </w:p>
    <w:p w14:paraId="01406700" w14:textId="77777777" w:rsidR="00A73744" w:rsidRDefault="00A73744" w:rsidP="002E6584">
      <w:pPr>
        <w:spacing w:after="0" w:line="240" w:lineRule="auto"/>
        <w:rPr>
          <w:rFonts w:ascii="Times New Roman" w:hAnsi="Times New Roman" w:cs="Times New Roman"/>
          <w:sz w:val="24"/>
          <w:szCs w:val="24"/>
          <w:lang w:eastAsia="en-NZ"/>
        </w:rPr>
      </w:pPr>
    </w:p>
    <w:p w14:paraId="1EBC1DE1" w14:textId="77777777" w:rsidR="00A73744" w:rsidRDefault="00A73744" w:rsidP="002E6584">
      <w:pPr>
        <w:spacing w:after="0" w:line="240" w:lineRule="auto"/>
        <w:rPr>
          <w:rFonts w:ascii="Times New Roman" w:hAnsi="Times New Roman" w:cs="Times New Roman"/>
          <w:sz w:val="24"/>
          <w:szCs w:val="24"/>
          <w:lang w:eastAsia="en-NZ"/>
        </w:rPr>
      </w:pPr>
    </w:p>
    <w:p w14:paraId="31D30107" w14:textId="77777777" w:rsidR="00260407" w:rsidRPr="00357F13" w:rsidRDefault="00260407" w:rsidP="002E6584">
      <w:pPr>
        <w:spacing w:after="0" w:line="240" w:lineRule="auto"/>
        <w:rPr>
          <w:rFonts w:ascii="Times New Roman" w:hAnsi="Times New Roman" w:cs="Times New Roman"/>
          <w:sz w:val="24"/>
          <w:szCs w:val="24"/>
          <w:lang w:eastAsia="en-NZ"/>
        </w:rPr>
      </w:pPr>
    </w:p>
    <w:p w14:paraId="06DB490B" w14:textId="77777777" w:rsidR="00124388" w:rsidRDefault="00742149" w:rsidP="002E6584">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258DDE83" w14:textId="77777777" w:rsidR="00742149" w:rsidRPr="003E3D5E" w:rsidRDefault="00853220" w:rsidP="002E6584">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0A9905DCCA4A44AFA5E274A95CFB8B7B"/>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F61C1B922DF647DD856116E34F07FBED"/>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4E9E0990" w14:textId="77777777" w:rsidR="001F6060" w:rsidRDefault="00742149" w:rsidP="002E6584">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AB24ACDD7BA24DD1AF0A83BD7464F232"/>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B44CD3F86C144C3FA985DA5DD3C34E70"/>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4F0AF76CFECB47EF8DBF4186892ED3CD"/>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1FE1C3D3" w14:textId="77777777" w:rsidR="000D2774"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eastAsia="Times New Roman" w:hAnsi="Times New Roman" w:cs="Times New Roman"/>
          <w:bCs/>
          <w:sz w:val="24"/>
          <w:szCs w:val="24"/>
          <w:lang w:eastAsia="en-NZ"/>
        </w:rPr>
        <w:lastRenderedPageBreak/>
        <w:t xml:space="preserve">To the Registrar of the District Court at </w:t>
      </w:r>
      <w:sdt>
        <w:sdtPr>
          <w:rPr>
            <w:rFonts w:ascii="Times New Roman" w:hAnsi="Times New Roman" w:cs="Times New Roman"/>
            <w:sz w:val="24"/>
            <w:szCs w:val="24"/>
            <w:lang w:eastAsia="en-NZ"/>
          </w:rPr>
          <w:id w:val="23079373"/>
          <w:placeholder>
            <w:docPart w:val="DFD3D67DF94B4B4A82999DB5CCBFE877"/>
          </w:placeholder>
          <w:showingPlcHdr/>
          <w:text/>
        </w:sdtPr>
        <w:sdtEndPr/>
        <w:sdtContent>
          <w:r w:rsidRPr="00D46891">
            <w:rPr>
              <w:rStyle w:val="PlaceholderText"/>
              <w:color w:val="FF0000"/>
            </w:rPr>
            <w:t>Court location (e.g. “Manukau”)</w:t>
          </w:r>
        </w:sdtContent>
      </w:sdt>
    </w:p>
    <w:p w14:paraId="33224407"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44989A3B"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2D61B389"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18314A0A" w14:textId="77777777" w:rsidR="003F4B5A" w:rsidRPr="00EB79C2" w:rsidRDefault="003F4B5A" w:rsidP="002E6584">
      <w:pPr>
        <w:shd w:val="clear" w:color="auto" w:fill="FFFFFF"/>
        <w:spacing w:after="0" w:line="240" w:lineRule="auto"/>
        <w:rPr>
          <w:rFonts w:ascii="Times New Roman" w:hAnsi="Times New Roman" w:cs="Times New Roman"/>
          <w:b/>
          <w:sz w:val="24"/>
          <w:szCs w:val="24"/>
          <w:lang w:eastAsia="en-NZ"/>
        </w:rPr>
      </w:pPr>
      <w:r w:rsidRPr="00EB79C2">
        <w:rPr>
          <w:rFonts w:ascii="Times New Roman" w:hAnsi="Times New Roman" w:cs="Times New Roman"/>
          <w:b/>
          <w:sz w:val="24"/>
          <w:szCs w:val="24"/>
          <w:lang w:eastAsia="en-NZ"/>
        </w:rPr>
        <w:t xml:space="preserve">This document notifies you that: </w:t>
      </w:r>
    </w:p>
    <w:p w14:paraId="35F22F1C"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270617F8"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applicant, </w:t>
      </w:r>
      <w:sdt>
        <w:sdtPr>
          <w:rPr>
            <w:lang w:eastAsia="en-NZ"/>
          </w:rPr>
          <w:id w:val="23079386"/>
          <w:placeholder>
            <w:docPart w:val="CFD272A2DDBE4C27821A3179B17912B9"/>
          </w:placeholder>
          <w:showingPlcHdr/>
          <w:text/>
        </w:sdtPr>
        <w:sdtEndPr/>
        <w:sdtContent>
          <w:r w:rsidR="00EB79C2" w:rsidRPr="002E6584">
            <w:rPr>
              <w:rStyle w:val="PlaceholderText"/>
              <w:color w:val="FF0000"/>
            </w:rPr>
            <w:t>name</w:t>
          </w:r>
          <w:r w:rsidR="00C428A0">
            <w:rPr>
              <w:rStyle w:val="PlaceholderText"/>
              <w:color w:val="FF0000"/>
            </w:rPr>
            <w:t>, place of residence and occupation</w:t>
          </w:r>
        </w:sdtContent>
      </w:sdt>
      <w:r w:rsidRPr="002E6584">
        <w:rPr>
          <w:rFonts w:ascii="Times New Roman" w:eastAsia="Times New Roman" w:hAnsi="Times New Roman" w:cs="Times New Roman"/>
          <w:bCs/>
          <w:sz w:val="24"/>
          <w:szCs w:val="24"/>
          <w:lang w:eastAsia="en-NZ"/>
        </w:rPr>
        <w:t xml:space="preserve">, </w:t>
      </w:r>
      <w:r w:rsidR="00C428A0">
        <w:rPr>
          <w:rFonts w:ascii="Times New Roman" w:eastAsia="Times New Roman" w:hAnsi="Times New Roman" w:cs="Times New Roman"/>
          <w:bCs/>
          <w:sz w:val="24"/>
          <w:szCs w:val="24"/>
          <w:lang w:eastAsia="en-NZ"/>
        </w:rPr>
        <w:t>applies</w:t>
      </w:r>
      <w:r w:rsidRPr="002E6584">
        <w:rPr>
          <w:rFonts w:ascii="Times New Roman" w:hAnsi="Times New Roman" w:cs="Times New Roman"/>
          <w:sz w:val="24"/>
          <w:szCs w:val="24"/>
          <w:lang w:eastAsia="en-NZ"/>
        </w:rPr>
        <w:t xml:space="preserve"> for an </w:t>
      </w:r>
      <w:sdt>
        <w:sdtPr>
          <w:rPr>
            <w:lang w:eastAsia="en-NZ"/>
          </w:rPr>
          <w:id w:val="23079390"/>
          <w:placeholder>
            <w:docPart w:val="2FA7650883F24723B1142DCEE3CB32B3"/>
          </w:placeholder>
          <w:showingPlcHdr/>
          <w:dropDownList>
            <w:listItem w:value="Choose an item."/>
            <w:listItem w:displayText="order" w:value="order"/>
            <w:listItem w:displayText="orders" w:value="orders"/>
          </w:dropDownList>
        </w:sdtPr>
        <w:sdtEndPr/>
        <w:sdtContent>
          <w:r w:rsidR="00EB79C2" w:rsidRPr="002E6584">
            <w:rPr>
              <w:rStyle w:val="PlaceholderText"/>
              <w:color w:val="FF0000"/>
            </w:rPr>
            <w:t>order/s</w:t>
          </w:r>
        </w:sdtContent>
      </w:sdt>
      <w:r w:rsidR="00EB79C2" w:rsidRPr="002E6584">
        <w:rPr>
          <w:rFonts w:ascii="Times New Roman" w:hAnsi="Times New Roman" w:cs="Times New Roman"/>
          <w:sz w:val="24"/>
          <w:szCs w:val="24"/>
          <w:lang w:eastAsia="en-NZ"/>
        </w:rPr>
        <w:t xml:space="preserve">: </w:t>
      </w:r>
    </w:p>
    <w:p w14:paraId="2FD253EB" w14:textId="77777777" w:rsidR="00EB79C2" w:rsidRDefault="00EB79C2"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lang w:eastAsia="en-NZ"/>
        </w:rPr>
        <w:id w:val="97085873"/>
        <w:placeholder>
          <w:docPart w:val="DF2807783D8F4D19AB76EE72D3A7DCF6"/>
        </w:placeholder>
        <w:showingPlcHdr/>
      </w:sdtPr>
      <w:sdtEndPr/>
      <w:sdtContent>
        <w:p w14:paraId="32EA3B82" w14:textId="77777777" w:rsidR="002E6584" w:rsidRP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the orders sought, numbering them if more than 1.</w:t>
          </w:r>
        </w:p>
      </w:sdtContent>
    </w:sdt>
    <w:p w14:paraId="5EF9BB99" w14:textId="77777777" w:rsidR="003F4B5A" w:rsidRPr="002E6584"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2D9EC077"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grounds on which each order is sought are as follows: </w:t>
      </w:r>
    </w:p>
    <w:p w14:paraId="3E4A4D94" w14:textId="77777777" w:rsidR="002E6584" w:rsidRPr="002E6584" w:rsidRDefault="002E6584"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65"/>
        <w:placeholder>
          <w:docPart w:val="F89A2D5F4DE64A10A49EDA2165006BDD"/>
        </w:placeholder>
        <w:showingPlcHdr/>
      </w:sdtPr>
      <w:sdtEndPr/>
      <w:sdtContent>
        <w:p w14:paraId="438EF105" w14:textId="77777777"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concisely the grounds on which each order is sought.</w:t>
          </w:r>
        </w:p>
      </w:sdtContent>
    </w:sdt>
    <w:p w14:paraId="5DC126E1" w14:textId="77777777" w:rsidR="002E6584" w:rsidRDefault="002E6584" w:rsidP="002E6584">
      <w:pPr>
        <w:spacing w:after="0" w:line="240" w:lineRule="auto"/>
        <w:rPr>
          <w:rFonts w:ascii="Times New Roman" w:eastAsia="Times New Roman" w:hAnsi="Times New Roman" w:cs="Times New Roman"/>
          <w:bCs/>
          <w:sz w:val="24"/>
          <w:szCs w:val="24"/>
          <w:lang w:eastAsia="en-NZ"/>
        </w:rPr>
      </w:pPr>
    </w:p>
    <w:p w14:paraId="55FD6C50"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The app</w:t>
      </w:r>
      <w:r w:rsidR="002E6584">
        <w:rPr>
          <w:rFonts w:ascii="Times New Roman" w:eastAsia="Times New Roman" w:hAnsi="Times New Roman" w:cs="Times New Roman"/>
          <w:bCs/>
          <w:sz w:val="24"/>
          <w:szCs w:val="24"/>
          <w:lang w:eastAsia="en-NZ"/>
        </w:rPr>
        <w:t>lication is made on reliance on:</w:t>
      </w:r>
    </w:p>
    <w:p w14:paraId="76312C73"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72"/>
        <w:placeholder>
          <w:docPart w:val="5EB24AF845F34B079C9C69D8D639CB59"/>
        </w:placeholder>
        <w:showingPlcHdr/>
      </w:sdtPr>
      <w:sdtEndPr/>
      <w:sdtContent>
        <w:p w14:paraId="57832D7D" w14:textId="77777777"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any particular provision of an enactment, principle of law, or judicial decision relied on.</w:t>
          </w:r>
        </w:p>
      </w:sdtContent>
    </w:sdt>
    <w:p w14:paraId="5E74FC09" w14:textId="77777777" w:rsidR="002E6584" w:rsidRDefault="002E6584" w:rsidP="002E6584">
      <w:pPr>
        <w:spacing w:after="0" w:line="240" w:lineRule="auto"/>
        <w:rPr>
          <w:rFonts w:ascii="Times New Roman" w:eastAsia="Times New Roman" w:hAnsi="Times New Roman" w:cs="Times New Roman"/>
          <w:bCs/>
          <w:sz w:val="24"/>
          <w:szCs w:val="24"/>
          <w:lang w:eastAsia="en-NZ"/>
        </w:rPr>
      </w:pPr>
    </w:p>
    <w:p w14:paraId="48F5C720" w14:textId="77777777" w:rsidR="00C428A0" w:rsidRDefault="00C428A0" w:rsidP="002E6584">
      <w:pPr>
        <w:spacing w:after="0" w:line="240" w:lineRule="auto"/>
        <w:rPr>
          <w:rFonts w:ascii="Times New Roman" w:eastAsia="Times New Roman" w:hAnsi="Times New Roman" w:cs="Times New Roman"/>
          <w:bCs/>
          <w:sz w:val="24"/>
          <w:szCs w:val="24"/>
          <w:lang w:eastAsia="en-NZ"/>
        </w:rPr>
      </w:pPr>
    </w:p>
    <w:p w14:paraId="17E4F902"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46318829" w14:textId="77777777" w:rsidR="00C428A0" w:rsidRPr="00C428A0" w:rsidRDefault="00C428A0" w:rsidP="002E6584">
      <w:pPr>
        <w:shd w:val="clear" w:color="auto" w:fill="FFFFFF"/>
        <w:spacing w:after="0" w:line="240" w:lineRule="auto"/>
        <w:rPr>
          <w:rFonts w:ascii="Times New Roman" w:eastAsia="Times New Roman" w:hAnsi="Times New Roman" w:cs="Times New Roman"/>
          <w:b/>
          <w:bCs/>
          <w:sz w:val="24"/>
          <w:szCs w:val="24"/>
          <w:lang w:eastAsia="en-NZ"/>
        </w:rPr>
      </w:pPr>
      <w:r w:rsidRPr="00C428A0">
        <w:rPr>
          <w:rFonts w:ascii="Times New Roman" w:eastAsia="Times New Roman" w:hAnsi="Times New Roman" w:cs="Times New Roman"/>
          <w:b/>
          <w:bCs/>
          <w:sz w:val="24"/>
          <w:szCs w:val="24"/>
          <w:lang w:eastAsia="en-NZ"/>
        </w:rPr>
        <w:t xml:space="preserve">I certify that this application complies with the rules. </w:t>
      </w:r>
    </w:p>
    <w:p w14:paraId="75415CD7" w14:textId="77777777" w:rsidR="00C428A0" w:rsidRPr="00C428A0" w:rsidRDefault="00C428A0" w:rsidP="002E6584">
      <w:pPr>
        <w:shd w:val="clear" w:color="auto" w:fill="FFFFFF"/>
        <w:spacing w:after="0" w:line="240" w:lineRule="auto"/>
        <w:rPr>
          <w:rFonts w:ascii="Times New Roman" w:eastAsia="Times New Roman" w:hAnsi="Times New Roman" w:cs="Times New Roman"/>
          <w:bCs/>
          <w:color w:val="00B0F0"/>
          <w:sz w:val="24"/>
          <w:szCs w:val="24"/>
          <w:lang w:eastAsia="en-NZ"/>
        </w:rPr>
      </w:pPr>
      <w:r w:rsidRPr="00C428A0">
        <w:rPr>
          <w:rFonts w:ascii="Times New Roman" w:eastAsia="Times New Roman" w:hAnsi="Times New Roman" w:cs="Times New Roman"/>
          <w:bCs/>
          <w:color w:val="00B0F0"/>
          <w:sz w:val="24"/>
          <w:szCs w:val="24"/>
          <w:lang w:eastAsia="en-NZ"/>
        </w:rPr>
        <w:t xml:space="preserve">This certificate may be dispensed with if a Judge so orders under </w:t>
      </w:r>
      <w:bookmarkStart w:id="2" w:name="DLM4980726"/>
      <w:r w:rsidRPr="00C428A0">
        <w:rPr>
          <w:rFonts w:ascii="Times New Roman" w:eastAsia="Times New Roman" w:hAnsi="Times New Roman" w:cs="Times New Roman"/>
          <w:bCs/>
          <w:color w:val="00B0F0"/>
          <w:sz w:val="24"/>
          <w:szCs w:val="24"/>
          <w:lang w:eastAsia="en-NZ"/>
        </w:rPr>
        <w:t>rule 7.</w:t>
      </w:r>
      <w:r w:rsidR="009A5A10">
        <w:rPr>
          <w:rFonts w:ascii="Times New Roman" w:eastAsia="Times New Roman" w:hAnsi="Times New Roman" w:cs="Times New Roman"/>
          <w:bCs/>
          <w:color w:val="00B0F0"/>
          <w:sz w:val="24"/>
          <w:szCs w:val="24"/>
          <w:lang w:eastAsia="en-NZ"/>
        </w:rPr>
        <w:t>16</w:t>
      </w:r>
      <w:r w:rsidRPr="00C428A0">
        <w:rPr>
          <w:rFonts w:ascii="Times New Roman" w:eastAsia="Times New Roman" w:hAnsi="Times New Roman" w:cs="Times New Roman"/>
          <w:bCs/>
          <w:color w:val="00B0F0"/>
          <w:sz w:val="24"/>
          <w:szCs w:val="24"/>
          <w:lang w:eastAsia="en-NZ"/>
        </w:rPr>
        <w:t>(5)</w:t>
      </w:r>
      <w:bookmarkEnd w:id="2"/>
      <w:r w:rsidRPr="00C428A0">
        <w:rPr>
          <w:rFonts w:ascii="Times New Roman" w:eastAsia="Times New Roman" w:hAnsi="Times New Roman" w:cs="Times New Roman"/>
          <w:bCs/>
          <w:color w:val="00B0F0"/>
          <w:sz w:val="24"/>
          <w:szCs w:val="24"/>
          <w:lang w:eastAsia="en-NZ"/>
        </w:rPr>
        <w:t>. If dispensation is sought, the reasons for the absence of a lawyer's certificate must be stated.</w:t>
      </w:r>
    </w:p>
    <w:p w14:paraId="67939D0A"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24FC6911" w14:textId="77777777" w:rsidR="00C428A0" w:rsidRDefault="00C428A0" w:rsidP="002E6584">
      <w:pPr>
        <w:shd w:val="clear" w:color="auto" w:fill="FFFFFF"/>
        <w:spacing w:after="0" w:line="240" w:lineRule="auto"/>
        <w:rPr>
          <w:rFonts w:ascii="Times New Roman" w:eastAsia="Times New Roman" w:hAnsi="Times New Roman" w:cs="Times New Roman"/>
          <w:bCs/>
          <w:sz w:val="24"/>
          <w:szCs w:val="24"/>
          <w:lang w:eastAsia="en-NZ"/>
        </w:rPr>
      </w:pPr>
    </w:p>
    <w:p w14:paraId="02578241" w14:textId="77777777" w:rsidR="003F4B5A"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989B7968B6B9490EBCB526956D5EEF89"/>
          </w:placeholder>
          <w:text/>
        </w:sdtPr>
        <w:sdtEndPr/>
        <w:sdtContent>
          <w:r w:rsidRPr="00BB3B02">
            <w:rPr>
              <w:rStyle w:val="PlaceholderText"/>
              <w:color w:val="FF0000"/>
            </w:rPr>
            <w:t>Enter date here (may be handwritten</w:t>
          </w:r>
          <w:r>
            <w:rPr>
              <w:rStyle w:val="PlaceholderText"/>
            </w:rPr>
            <w:t>)</w:t>
          </w:r>
        </w:sdtContent>
      </w:sdt>
    </w:p>
    <w:p w14:paraId="722C9941"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p w14:paraId="340041CF"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14:paraId="08E98209"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Pr>
          <w:rFonts w:ascii="Times New Roman" w:eastAsia="Times New Roman" w:hAnsi="Times New Roman" w:cs="Times New Roman"/>
          <w:bCs/>
          <w:sz w:val="24"/>
          <w:szCs w:val="24"/>
          <w:lang w:eastAsia="en-NZ"/>
        </w:rPr>
        <w:t xml:space="preserve"> </w:t>
      </w:r>
      <w:r>
        <w:rPr>
          <w:rFonts w:ascii="Times New Roman" w:eastAsia="Times New Roman" w:hAnsi="Times New Roman" w:cs="Times New Roman"/>
          <w:bCs/>
          <w:sz w:val="24"/>
          <w:szCs w:val="24"/>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Pr>
          <w:rFonts w:ascii="Times New Roman" w:eastAsia="Times New Roman" w:hAnsi="Times New Roman" w:cs="Times New Roman"/>
          <w:bCs/>
          <w:sz w:val="24"/>
          <w:szCs w:val="24"/>
          <w:u w:val="single"/>
          <w:lang w:eastAsia="en-NZ"/>
        </w:rPr>
        <w:t xml:space="preserve"> </w:t>
      </w:r>
      <w:r w:rsidRPr="00260407">
        <w:rPr>
          <w:rFonts w:ascii="Times New Roman" w:eastAsia="Times New Roman" w:hAnsi="Times New Roman" w:cs="Times New Roman"/>
          <w:bCs/>
          <w:color w:val="00B0F0"/>
          <w:sz w:val="24"/>
          <w:szCs w:val="24"/>
          <w:lang w:eastAsia="en-NZ"/>
        </w:rPr>
        <w:t>(sign here)</w:t>
      </w:r>
    </w:p>
    <w:p w14:paraId="012E52F6"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14:paraId="693169FA"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6A5F3BFA5F7344FF9F9FF4DAF956CC99"/>
          </w:placeholder>
          <w:showingPlcHdr/>
        </w:sdtPr>
        <w:sdtEndPr/>
        <w:sdtContent>
          <w:r w:rsidRPr="00260407">
            <w:rPr>
              <w:rStyle w:val="PlaceholderText"/>
              <w:color w:val="FF0000"/>
            </w:rPr>
            <w:t>Enter your name</w:t>
          </w:r>
        </w:sdtContent>
      </w:sdt>
    </w:p>
    <w:p w14:paraId="27BB8805"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B91B6389BA534D5098AE2D9361713801"/>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14:paraId="605DF1D8"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Style w:val="PlaceholderText"/>
              <w:color w:val="FF0000"/>
            </w:rPr>
            <w:t>Select your role</w:t>
          </w:r>
        </w:p>
      </w:sdtContent>
    </w:sdt>
    <w:p w14:paraId="0F13D6FF"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072B9ADB" w14:textId="77777777" w:rsidR="00C428A0" w:rsidRDefault="00292959" w:rsidP="002E6584">
      <w:pPr>
        <w:shd w:val="clear" w:color="auto" w:fill="FFFFFF"/>
        <w:spacing w:after="0" w:line="240" w:lineRule="auto"/>
        <w:rPr>
          <w:rFonts w:ascii="Times New Roman" w:eastAsia="Times New Roman" w:hAnsi="Times New Roman" w:cs="Times New Roman"/>
          <w:bCs/>
          <w:color w:val="808080"/>
          <w:sz w:val="24"/>
          <w:szCs w:val="24"/>
          <w:lang w:eastAsia="en-NZ"/>
        </w:rPr>
      </w:pPr>
      <w:sdt>
        <w:sdtPr>
          <w:rPr>
            <w:rFonts w:ascii="Times New Roman" w:eastAsia="Times New Roman" w:hAnsi="Times New Roman" w:cs="Times New Roman"/>
            <w:bCs/>
            <w:color w:val="808080"/>
            <w:sz w:val="24"/>
            <w:szCs w:val="24"/>
            <w:lang w:eastAsia="en-NZ"/>
          </w:rPr>
          <w:id w:val="105202941"/>
          <w:placeholder>
            <w:docPart w:val="E42CAC4FC3FC4D51B043B320CEB4C0EF"/>
          </w:placeholder>
          <w:showingPlcHdr/>
        </w:sdtPr>
        <w:sdtEndPr/>
        <w:sdtContent>
          <w:r w:rsidR="00C428A0">
            <w:rPr>
              <w:rStyle w:val="PlaceholderText"/>
              <w:color w:val="FF0000"/>
            </w:rPr>
            <w:t>Telephone number</w:t>
          </w:r>
        </w:sdtContent>
      </w:sdt>
    </w:p>
    <w:p w14:paraId="2EE06919" w14:textId="77777777" w:rsidR="00667EE8" w:rsidRDefault="00667EE8" w:rsidP="002E6584">
      <w:pPr>
        <w:shd w:val="clear" w:color="auto" w:fill="FFFFFF"/>
        <w:spacing w:after="0" w:line="240" w:lineRule="auto"/>
        <w:rPr>
          <w:rFonts w:ascii="Times New Roman" w:eastAsia="Times New Roman" w:hAnsi="Times New Roman" w:cs="Times New Roman"/>
          <w:bCs/>
          <w:color w:val="808080"/>
          <w:sz w:val="24"/>
          <w:szCs w:val="24"/>
          <w:lang w:eastAsia="en-NZ"/>
        </w:rPr>
      </w:pPr>
    </w:p>
    <w:p w14:paraId="722CBDFE" w14:textId="77777777" w:rsidR="00667EE8" w:rsidRDefault="00667EE8" w:rsidP="00667EE8">
      <w:pPr>
        <w:shd w:val="clear" w:color="auto" w:fill="FFFFFF"/>
        <w:spacing w:after="0" w:line="240" w:lineRule="auto"/>
        <w:rPr>
          <w:rFonts w:ascii="Times New Roman" w:hAnsi="Times New Roman" w:cs="Times New Roman"/>
          <w:sz w:val="24"/>
          <w:szCs w:val="24"/>
          <w:lang w:eastAsia="en-NZ"/>
        </w:rPr>
      </w:pPr>
    </w:p>
    <w:p w14:paraId="3981B847" w14:textId="77777777" w:rsidR="00667EE8" w:rsidRDefault="00667EE8" w:rsidP="00667EE8">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Note: Please </w:t>
      </w:r>
      <w:r>
        <w:rPr>
          <w:rFonts w:ascii="Times New Roman" w:hAnsi="Times New Roman" w:cs="Times New Roman"/>
          <w:b/>
          <w:color w:val="00B0F0"/>
          <w:sz w:val="24"/>
          <w:szCs w:val="24"/>
          <w:lang w:eastAsia="en-NZ"/>
        </w:rPr>
        <w:t>complete one</w:t>
      </w:r>
      <w:r>
        <w:rPr>
          <w:rFonts w:ascii="Times New Roman" w:hAnsi="Times New Roman" w:cs="Times New Roman"/>
          <w:color w:val="00B0F0"/>
          <w:sz w:val="24"/>
          <w:szCs w:val="24"/>
          <w:lang w:eastAsia="en-NZ"/>
        </w:rPr>
        <w:t xml:space="preserve"> of the following two options, and </w:t>
      </w:r>
      <w:r>
        <w:rPr>
          <w:rFonts w:ascii="Times New Roman" w:hAnsi="Times New Roman" w:cs="Times New Roman"/>
          <w:b/>
          <w:color w:val="00B0F0"/>
          <w:sz w:val="24"/>
          <w:szCs w:val="24"/>
          <w:lang w:eastAsia="en-NZ"/>
        </w:rPr>
        <w:t>delete</w:t>
      </w:r>
      <w:r>
        <w:rPr>
          <w:rFonts w:ascii="Times New Roman" w:hAnsi="Times New Roman" w:cs="Times New Roman"/>
          <w:color w:val="00B0F0"/>
          <w:sz w:val="24"/>
          <w:szCs w:val="24"/>
          <w:lang w:eastAsia="en-NZ"/>
        </w:rPr>
        <w:t xml:space="preserve"> the option that does not apply. (If a solicitor is filing the document, see Form 12 of the Schedule).  </w:t>
      </w:r>
    </w:p>
    <w:p w14:paraId="40875123" w14:textId="77777777" w:rsidR="00667EE8" w:rsidRDefault="00667EE8" w:rsidP="00667EE8">
      <w:pPr>
        <w:shd w:val="clear" w:color="auto" w:fill="FFFFFF"/>
        <w:spacing w:after="0" w:line="240" w:lineRule="auto"/>
        <w:rPr>
          <w:rFonts w:ascii="Times New Roman" w:hAnsi="Times New Roman" w:cs="Times New Roman"/>
          <w:sz w:val="24"/>
          <w:szCs w:val="24"/>
          <w:lang w:eastAsia="en-NZ"/>
        </w:rPr>
      </w:pPr>
    </w:p>
    <w:p w14:paraId="22408149" w14:textId="77777777" w:rsidR="00667EE8" w:rsidRDefault="00667EE8" w:rsidP="00667EE8">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you are an individual: </w:t>
      </w:r>
    </w:p>
    <w:p w14:paraId="1FAC91A2" w14:textId="77777777" w:rsidR="00667EE8" w:rsidRDefault="00667EE8" w:rsidP="00667EE8">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This document is filed by the</w:t>
      </w:r>
      <w:r>
        <w:rPr>
          <w:rFonts w:ascii="Times New Roman" w:hAnsi="Times New Roman" w:cs="Times New Roman"/>
          <w:color w:val="FF0000"/>
          <w:sz w:val="24"/>
          <w:szCs w:val="24"/>
          <w:lang w:eastAsia="en-NZ"/>
        </w:rPr>
        <w:t xml:space="preserve"> </w:t>
      </w:r>
      <w:sdt>
        <w:sdtPr>
          <w:rPr>
            <w:rFonts w:ascii="Times New Roman" w:hAnsi="Times New Roman" w:cs="Times New Roman"/>
            <w:sz w:val="24"/>
            <w:szCs w:val="24"/>
            <w:lang w:eastAsia="en-NZ"/>
          </w:rPr>
          <w:id w:val="97086113"/>
          <w:placeholder>
            <w:docPart w:val="73BF7EC9F91748AA98D18641DAC76885"/>
          </w:placeholder>
          <w:showingPlcHdr/>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in person. The address for service of the </w:t>
      </w:r>
      <w:sdt>
        <w:sdtPr>
          <w:rPr>
            <w:rFonts w:ascii="Times New Roman" w:hAnsi="Times New Roman" w:cs="Times New Roman"/>
            <w:sz w:val="24"/>
            <w:szCs w:val="24"/>
            <w:lang w:eastAsia="en-NZ"/>
          </w:rPr>
          <w:id w:val="97086064"/>
          <w:placeholder>
            <w:docPart w:val="A432F653BCB44A43B4E432B98CD1D6DD"/>
          </w:placeholder>
          <w:text/>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97086058"/>
          <w:placeholder>
            <w:docPart w:val="17F10819222C46A78EB717D8701ABA82"/>
          </w:placeholder>
          <w:showingPlcHdr/>
          <w:text w:multiLine="1"/>
        </w:sdtPr>
        <w:sdtEndPr/>
        <w:sdtContent>
          <w:r>
            <w:rPr>
              <w:rStyle w:val="PlaceholderText"/>
              <w:color w:val="FF0000"/>
            </w:rPr>
            <w:t>address</w:t>
          </w:r>
        </w:sdtContent>
      </w:sdt>
      <w:r>
        <w:rPr>
          <w:rFonts w:ascii="Times New Roman" w:hAnsi="Times New Roman" w:cs="Times New Roman"/>
          <w:sz w:val="24"/>
          <w:szCs w:val="24"/>
          <w:lang w:eastAsia="en-NZ"/>
        </w:rPr>
        <w:t>.</w:t>
      </w:r>
    </w:p>
    <w:p w14:paraId="3A5BAB99" w14:textId="77777777" w:rsidR="00667EE8" w:rsidRDefault="00667EE8" w:rsidP="00667EE8">
      <w:pPr>
        <w:shd w:val="clear" w:color="auto" w:fill="FFFFFF"/>
        <w:spacing w:after="0" w:line="240" w:lineRule="auto"/>
        <w:rPr>
          <w:rFonts w:ascii="Times New Roman" w:hAnsi="Times New Roman" w:cs="Times New Roman"/>
          <w:sz w:val="24"/>
          <w:szCs w:val="24"/>
          <w:lang w:eastAsia="en-NZ"/>
        </w:rPr>
      </w:pPr>
    </w:p>
    <w:p w14:paraId="69D2EBD0" w14:textId="77777777" w:rsidR="00667EE8" w:rsidRDefault="00667EE8" w:rsidP="00667EE8">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you are an organisation: </w:t>
      </w:r>
    </w:p>
    <w:p w14:paraId="5BAD8598" w14:textId="77777777" w:rsidR="00667EE8" w:rsidRDefault="00667EE8" w:rsidP="00667EE8">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 xml:space="preserve">This document is filed by </w:t>
      </w:r>
      <w:sdt>
        <w:sdtPr>
          <w:rPr>
            <w:rFonts w:ascii="Times New Roman" w:hAnsi="Times New Roman" w:cs="Times New Roman"/>
            <w:sz w:val="24"/>
            <w:szCs w:val="24"/>
            <w:lang w:eastAsia="en-NZ"/>
          </w:rPr>
          <w:id w:val="97086119"/>
          <w:placeholder>
            <w:docPart w:val="7B5BBF61724746639707F242911C8251"/>
          </w:placeholder>
          <w:showingPlcHdr/>
        </w:sdtPr>
        <w:sdtEndPr/>
        <w:sdtContent>
          <w:r>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97086118"/>
          <w:placeholder>
            <w:docPart w:val="03221D81BE8940039A1C88066BA5818D"/>
          </w:placeholder>
          <w:showingPlcHdr/>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59303357"/>
          <w:placeholder>
            <w:docPart w:val="CB489803622246F6B2DE9FB3F0193893"/>
          </w:placeholder>
          <w:showingPlcHdr/>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59303358"/>
          <w:placeholder>
            <w:docPart w:val="8B8A86C98AC74C8EB17D36974597A201"/>
          </w:placeholder>
          <w:showingPlcHdr/>
          <w:text w:multiLine="1"/>
        </w:sdtPr>
        <w:sdtEndPr/>
        <w:sdtContent>
          <w:r>
            <w:rPr>
              <w:rStyle w:val="PlaceholderText"/>
              <w:color w:val="FF0000"/>
            </w:rPr>
            <w:t>address</w:t>
          </w:r>
        </w:sdtContent>
      </w:sdt>
      <w:r>
        <w:rPr>
          <w:rFonts w:ascii="Times New Roman" w:hAnsi="Times New Roman" w:cs="Times New Roman"/>
          <w:sz w:val="24"/>
          <w:szCs w:val="24"/>
          <w:lang w:eastAsia="en-NZ"/>
        </w:rPr>
        <w:t xml:space="preserve">. </w:t>
      </w:r>
    </w:p>
    <w:p w14:paraId="2AEAFBCD" w14:textId="77777777" w:rsidR="00667EE8" w:rsidRPr="003F4B5A" w:rsidRDefault="00667EE8" w:rsidP="002E6584">
      <w:pPr>
        <w:shd w:val="clear" w:color="auto" w:fill="FFFFFF"/>
        <w:spacing w:after="0" w:line="240" w:lineRule="auto"/>
        <w:rPr>
          <w:rFonts w:ascii="Times New Roman" w:eastAsia="Times New Roman" w:hAnsi="Times New Roman" w:cs="Times New Roman"/>
          <w:bCs/>
          <w:sz w:val="24"/>
          <w:szCs w:val="24"/>
          <w:lang w:eastAsia="en-NZ"/>
        </w:rPr>
      </w:pPr>
    </w:p>
    <w:sectPr w:rsidR="00667EE8" w:rsidRPr="003F4B5A"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0ABB" w14:textId="77777777" w:rsidR="00836215" w:rsidRDefault="00836215" w:rsidP="009F5EF9">
      <w:pPr>
        <w:spacing w:after="0" w:line="240" w:lineRule="auto"/>
      </w:pPr>
      <w:r>
        <w:separator/>
      </w:r>
    </w:p>
  </w:endnote>
  <w:endnote w:type="continuationSeparator" w:id="0">
    <w:p w14:paraId="6C5E79A3" w14:textId="77777777" w:rsidR="00836215" w:rsidRDefault="00836215"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AA50" w14:textId="77777777" w:rsidR="00836215" w:rsidRDefault="00836215" w:rsidP="009F5EF9">
      <w:pPr>
        <w:spacing w:after="0" w:line="240" w:lineRule="auto"/>
      </w:pPr>
      <w:r>
        <w:separator/>
      </w:r>
    </w:p>
  </w:footnote>
  <w:footnote w:type="continuationSeparator" w:id="0">
    <w:p w14:paraId="1CFD6841" w14:textId="77777777" w:rsidR="00836215" w:rsidRDefault="00836215"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2118039F" w14:textId="77777777" w:rsidR="00836215" w:rsidRDefault="00292959">
        <w:pPr>
          <w:pStyle w:val="Header"/>
          <w:jc w:val="right"/>
        </w:pPr>
        <w:r>
          <w:fldChar w:fldCharType="begin"/>
        </w:r>
        <w:r>
          <w:instrText xml:space="preserve"> PAGE   \* MERGEFORMAT </w:instrText>
        </w:r>
        <w:r>
          <w:fldChar w:fldCharType="separate"/>
        </w:r>
        <w:r w:rsidR="00DC6227">
          <w:rPr>
            <w:noProof/>
          </w:rPr>
          <w:t>2</w:t>
        </w:r>
        <w:r>
          <w:rPr>
            <w:noProof/>
          </w:rPr>
          <w:fldChar w:fldCharType="end"/>
        </w:r>
      </w:p>
    </w:sdtContent>
  </w:sdt>
  <w:p w14:paraId="314FB684" w14:textId="77777777" w:rsidR="00836215" w:rsidRDefault="0083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ADF2383"/>
    <w:multiLevelType w:val="hybridMultilevel"/>
    <w:tmpl w:val="F45CEF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2263E"/>
    <w:multiLevelType w:val="hybridMultilevel"/>
    <w:tmpl w:val="D672695A"/>
    <w:lvl w:ilvl="0" w:tplc="ECBA2F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A26A6A"/>
    <w:multiLevelType w:val="hybridMultilevel"/>
    <w:tmpl w:val="D98A22C8"/>
    <w:lvl w:ilvl="0" w:tplc="A2F06EE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3269BA"/>
    <w:multiLevelType w:val="hybridMultilevel"/>
    <w:tmpl w:val="8BFCE4D8"/>
    <w:lvl w:ilvl="0" w:tplc="D5F4AEC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174D0E"/>
    <w:multiLevelType w:val="hybridMultilevel"/>
    <w:tmpl w:val="F47A9D0A"/>
    <w:lvl w:ilvl="0" w:tplc="12C8CB3A">
      <w:start w:val="1"/>
      <w:numFmt w:val="decimal"/>
      <w:lvlText w:val="%1."/>
      <w:lvlJc w:val="left"/>
      <w:pPr>
        <w:ind w:left="720" w:hanging="360"/>
      </w:pPr>
      <w:rPr>
        <w:rFonts w:eastAsiaTheme="minorHAnsi" w:hint="default"/>
      </w:rPr>
    </w:lvl>
    <w:lvl w:ilvl="1" w:tplc="1409000F">
      <w:start w:val="1"/>
      <w:numFmt w:val="decimal"/>
      <w:lvlText w:val="%2."/>
      <w:lvlJc w:val="left"/>
      <w:pPr>
        <w:ind w:left="1778"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12A2FC4"/>
    <w:multiLevelType w:val="hybridMultilevel"/>
    <w:tmpl w:val="430A2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0"/>
  </w:num>
  <w:num w:numId="5">
    <w:abstractNumId w:val="10"/>
  </w:num>
  <w:num w:numId="6">
    <w:abstractNumId w:val="3"/>
  </w:num>
  <w:num w:numId="7">
    <w:abstractNumId w:val="17"/>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3"/>
  </w:num>
  <w:num w:numId="13">
    <w:abstractNumId w:val="8"/>
  </w:num>
  <w:num w:numId="14">
    <w:abstractNumId w:val="14"/>
  </w:num>
  <w:num w:numId="15">
    <w:abstractNumId w:val="9"/>
  </w:num>
  <w:num w:numId="16">
    <w:abstractNumId w:val="12"/>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C"/>
    <w:rsid w:val="0002038A"/>
    <w:rsid w:val="000305EE"/>
    <w:rsid w:val="00030F76"/>
    <w:rsid w:val="000438B4"/>
    <w:rsid w:val="00094D71"/>
    <w:rsid w:val="000C4134"/>
    <w:rsid w:val="000D2774"/>
    <w:rsid w:val="000E5C9B"/>
    <w:rsid w:val="000F7C45"/>
    <w:rsid w:val="00102E35"/>
    <w:rsid w:val="00104862"/>
    <w:rsid w:val="001229BF"/>
    <w:rsid w:val="00124388"/>
    <w:rsid w:val="0013267B"/>
    <w:rsid w:val="00160A39"/>
    <w:rsid w:val="001B239A"/>
    <w:rsid w:val="001C4A31"/>
    <w:rsid w:val="001F6060"/>
    <w:rsid w:val="00221D13"/>
    <w:rsid w:val="00230AD9"/>
    <w:rsid w:val="00260407"/>
    <w:rsid w:val="00260AEF"/>
    <w:rsid w:val="0027399E"/>
    <w:rsid w:val="00292959"/>
    <w:rsid w:val="002C1F55"/>
    <w:rsid w:val="002E2ECB"/>
    <w:rsid w:val="002E6584"/>
    <w:rsid w:val="002E6D93"/>
    <w:rsid w:val="003308FB"/>
    <w:rsid w:val="00357F13"/>
    <w:rsid w:val="00386C16"/>
    <w:rsid w:val="003C210B"/>
    <w:rsid w:val="003E3D5E"/>
    <w:rsid w:val="003F4B5A"/>
    <w:rsid w:val="00485512"/>
    <w:rsid w:val="004B639D"/>
    <w:rsid w:val="004C0F0F"/>
    <w:rsid w:val="005A46A3"/>
    <w:rsid w:val="0063063C"/>
    <w:rsid w:val="00641B67"/>
    <w:rsid w:val="00651F22"/>
    <w:rsid w:val="006524F5"/>
    <w:rsid w:val="00667EE8"/>
    <w:rsid w:val="00670299"/>
    <w:rsid w:val="006873DD"/>
    <w:rsid w:val="006874FF"/>
    <w:rsid w:val="006941B4"/>
    <w:rsid w:val="006A185A"/>
    <w:rsid w:val="006A751D"/>
    <w:rsid w:val="006D009F"/>
    <w:rsid w:val="006E0BB3"/>
    <w:rsid w:val="006E0E9A"/>
    <w:rsid w:val="00720D91"/>
    <w:rsid w:val="00722AAF"/>
    <w:rsid w:val="00730289"/>
    <w:rsid w:val="00742149"/>
    <w:rsid w:val="00750CD7"/>
    <w:rsid w:val="00762E4B"/>
    <w:rsid w:val="007727E7"/>
    <w:rsid w:val="00775955"/>
    <w:rsid w:val="007B0562"/>
    <w:rsid w:val="007D7215"/>
    <w:rsid w:val="007E0529"/>
    <w:rsid w:val="007E6EA6"/>
    <w:rsid w:val="00807956"/>
    <w:rsid w:val="00827029"/>
    <w:rsid w:val="00836215"/>
    <w:rsid w:val="00853220"/>
    <w:rsid w:val="008566E2"/>
    <w:rsid w:val="008757DA"/>
    <w:rsid w:val="008849B7"/>
    <w:rsid w:val="008D0F0F"/>
    <w:rsid w:val="008D3A1A"/>
    <w:rsid w:val="0091322B"/>
    <w:rsid w:val="00967451"/>
    <w:rsid w:val="009913B1"/>
    <w:rsid w:val="00991E55"/>
    <w:rsid w:val="009920DF"/>
    <w:rsid w:val="00992CD9"/>
    <w:rsid w:val="009A5A10"/>
    <w:rsid w:val="009C21DD"/>
    <w:rsid w:val="009D2AE3"/>
    <w:rsid w:val="009F5EF9"/>
    <w:rsid w:val="00A53BC2"/>
    <w:rsid w:val="00A73744"/>
    <w:rsid w:val="00A90CCD"/>
    <w:rsid w:val="00A95272"/>
    <w:rsid w:val="00AB4FFB"/>
    <w:rsid w:val="00AC7039"/>
    <w:rsid w:val="00AD6709"/>
    <w:rsid w:val="00AE56F0"/>
    <w:rsid w:val="00AF0B8C"/>
    <w:rsid w:val="00B22689"/>
    <w:rsid w:val="00B613A6"/>
    <w:rsid w:val="00B674A1"/>
    <w:rsid w:val="00B7415B"/>
    <w:rsid w:val="00B7597F"/>
    <w:rsid w:val="00B8320C"/>
    <w:rsid w:val="00BB3B02"/>
    <w:rsid w:val="00BD03A5"/>
    <w:rsid w:val="00BF4582"/>
    <w:rsid w:val="00BF6457"/>
    <w:rsid w:val="00C001A6"/>
    <w:rsid w:val="00C136F0"/>
    <w:rsid w:val="00C428A0"/>
    <w:rsid w:val="00C56127"/>
    <w:rsid w:val="00C825C5"/>
    <w:rsid w:val="00CA053A"/>
    <w:rsid w:val="00CB08D6"/>
    <w:rsid w:val="00CB2C88"/>
    <w:rsid w:val="00CC5DB1"/>
    <w:rsid w:val="00CC7445"/>
    <w:rsid w:val="00CD4BF2"/>
    <w:rsid w:val="00D04119"/>
    <w:rsid w:val="00D25351"/>
    <w:rsid w:val="00D41121"/>
    <w:rsid w:val="00D45C94"/>
    <w:rsid w:val="00D46891"/>
    <w:rsid w:val="00D833B7"/>
    <w:rsid w:val="00D8791E"/>
    <w:rsid w:val="00D950A8"/>
    <w:rsid w:val="00D953F5"/>
    <w:rsid w:val="00DA409B"/>
    <w:rsid w:val="00DC6227"/>
    <w:rsid w:val="00E26224"/>
    <w:rsid w:val="00E47B63"/>
    <w:rsid w:val="00E757C2"/>
    <w:rsid w:val="00EB79C2"/>
    <w:rsid w:val="00F03335"/>
    <w:rsid w:val="00F132E0"/>
    <w:rsid w:val="00F254B3"/>
    <w:rsid w:val="00F30F98"/>
    <w:rsid w:val="00F60615"/>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6CAF9D0D"/>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styleId="CommentReference">
    <w:name w:val="annotation reference"/>
    <w:basedOn w:val="DefaultParagraphFont"/>
    <w:uiPriority w:val="99"/>
    <w:semiHidden/>
    <w:unhideWhenUsed/>
    <w:rsid w:val="00836215"/>
    <w:rPr>
      <w:sz w:val="16"/>
      <w:szCs w:val="16"/>
    </w:rPr>
  </w:style>
  <w:style w:type="paragraph" w:styleId="CommentText">
    <w:name w:val="annotation text"/>
    <w:basedOn w:val="Normal"/>
    <w:link w:val="CommentTextChar"/>
    <w:uiPriority w:val="99"/>
    <w:semiHidden/>
    <w:unhideWhenUsed/>
    <w:rsid w:val="00836215"/>
    <w:pPr>
      <w:spacing w:line="240" w:lineRule="auto"/>
    </w:pPr>
    <w:rPr>
      <w:sz w:val="20"/>
      <w:szCs w:val="20"/>
    </w:rPr>
  </w:style>
  <w:style w:type="character" w:customStyle="1" w:styleId="CommentTextChar">
    <w:name w:val="Comment Text Char"/>
    <w:basedOn w:val="DefaultParagraphFont"/>
    <w:link w:val="CommentText"/>
    <w:uiPriority w:val="99"/>
    <w:semiHidden/>
    <w:rsid w:val="00836215"/>
    <w:rPr>
      <w:sz w:val="20"/>
      <w:szCs w:val="20"/>
    </w:rPr>
  </w:style>
  <w:style w:type="paragraph" w:styleId="CommentSubject">
    <w:name w:val="annotation subject"/>
    <w:basedOn w:val="CommentText"/>
    <w:next w:val="CommentText"/>
    <w:link w:val="CommentSubjectChar"/>
    <w:uiPriority w:val="99"/>
    <w:semiHidden/>
    <w:unhideWhenUsed/>
    <w:rsid w:val="00836215"/>
    <w:rPr>
      <w:b/>
      <w:bCs/>
    </w:rPr>
  </w:style>
  <w:style w:type="character" w:customStyle="1" w:styleId="CommentSubjectChar">
    <w:name w:val="Comment Subject Char"/>
    <w:basedOn w:val="CommentTextChar"/>
    <w:link w:val="CommentSubject"/>
    <w:uiPriority w:val="99"/>
    <w:semiHidden/>
    <w:rsid w:val="00836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007096">
      <w:bodyDiv w:val="1"/>
      <w:marLeft w:val="0"/>
      <w:marRight w:val="0"/>
      <w:marTop w:val="0"/>
      <w:marBottom w:val="0"/>
      <w:divBdr>
        <w:top w:val="none" w:sz="0" w:space="0" w:color="auto"/>
        <w:left w:val="none" w:sz="0" w:space="0" w:color="auto"/>
        <w:bottom w:val="none" w:sz="0" w:space="0" w:color="auto"/>
        <w:right w:val="none" w:sz="0" w:space="0" w:color="auto"/>
      </w:divBdr>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8A3D16E4E44F4AC0BA5364D427607"/>
        <w:category>
          <w:name w:val="General"/>
          <w:gallery w:val="placeholder"/>
        </w:category>
        <w:types>
          <w:type w:val="bbPlcHdr"/>
        </w:types>
        <w:behaviors>
          <w:behavior w:val="content"/>
        </w:behaviors>
        <w:guid w:val="{05E9AD0D-1232-435C-8EBD-53FE9F47E5C3}"/>
      </w:docPartPr>
      <w:docPartBody>
        <w:p w:rsidR="00DC46E2" w:rsidRDefault="00A509D2" w:rsidP="00A509D2">
          <w:pPr>
            <w:pStyle w:val="B208A3D16E4E44F4AC0BA5364D4276071"/>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7A1869AFAB704B9EAE952A0437BB6841"/>
        <w:category>
          <w:name w:val="General"/>
          <w:gallery w:val="placeholder"/>
        </w:category>
        <w:types>
          <w:type w:val="bbPlcHdr"/>
        </w:types>
        <w:behaviors>
          <w:behavior w:val="content"/>
        </w:behaviors>
        <w:guid w:val="{97CBB245-E033-43EF-90DF-3129A32E4FB8}"/>
      </w:docPartPr>
      <w:docPartBody>
        <w:p w:rsidR="00DC46E2" w:rsidRDefault="00A509D2" w:rsidP="00A509D2">
          <w:pPr>
            <w:pStyle w:val="7A1869AFAB704B9EAE952A0437BB68411"/>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CD5D42B385F2411F8277D50F037E7555"/>
        <w:category>
          <w:name w:val="General"/>
          <w:gallery w:val="placeholder"/>
        </w:category>
        <w:types>
          <w:type w:val="bbPlcHdr"/>
        </w:types>
        <w:behaviors>
          <w:behavior w:val="content"/>
        </w:behaviors>
        <w:guid w:val="{ED57C070-308D-44C7-B705-89A234F379A5}"/>
      </w:docPartPr>
      <w:docPartBody>
        <w:p w:rsidR="00DC46E2" w:rsidRDefault="00A509D2" w:rsidP="00A509D2">
          <w:pPr>
            <w:pStyle w:val="CD5D42B385F2411F8277D50F037E75551"/>
          </w:pPr>
          <w:r w:rsidRPr="00F132E0">
            <w:rPr>
              <w:rStyle w:val="PlaceholderText"/>
              <w:color w:val="FF0000"/>
            </w:rPr>
            <w:t>Enter in a few words what the dispute is about. For example, “a breach of contract”.</w:t>
          </w:r>
        </w:p>
      </w:docPartBody>
    </w:docPart>
    <w:docPart>
      <w:docPartPr>
        <w:name w:val="D03951BC0E8647ADAB89E3BB7AF03B56"/>
        <w:category>
          <w:name w:val="General"/>
          <w:gallery w:val="placeholder"/>
        </w:category>
        <w:types>
          <w:type w:val="bbPlcHdr"/>
        </w:types>
        <w:behaviors>
          <w:behavior w:val="content"/>
        </w:behaviors>
        <w:guid w:val="{28CAF3DA-0D44-4C73-B217-339F07E1EB4A}"/>
      </w:docPartPr>
      <w:docPartBody>
        <w:p w:rsidR="00DC46E2" w:rsidRDefault="00A509D2" w:rsidP="00A509D2">
          <w:pPr>
            <w:pStyle w:val="D03951BC0E8647ADAB89E3BB7AF03B561"/>
          </w:pPr>
          <w:r>
            <w:rPr>
              <w:rStyle w:val="PlaceholderText"/>
              <w:color w:val="FF0000"/>
            </w:rPr>
            <w:t>Applicant’</w:t>
          </w:r>
          <w:r w:rsidRPr="008566E2">
            <w:rPr>
              <w:rStyle w:val="PlaceholderText"/>
              <w:color w:val="FF0000"/>
            </w:rPr>
            <w:t>s full name, address and occupation.</w:t>
          </w:r>
        </w:p>
      </w:docPartBody>
    </w:docPart>
    <w:docPart>
      <w:docPartPr>
        <w:name w:val="00BBDD75DE504F1BAA3703F698F11050"/>
        <w:category>
          <w:name w:val="General"/>
          <w:gallery w:val="placeholder"/>
        </w:category>
        <w:types>
          <w:type w:val="bbPlcHdr"/>
        </w:types>
        <w:behaviors>
          <w:behavior w:val="content"/>
        </w:behaviors>
        <w:guid w:val="{2B30BAA2-1A54-4011-AD43-6C83C5C42AB8}"/>
      </w:docPartPr>
      <w:docPartBody>
        <w:p w:rsidR="00DC46E2" w:rsidRDefault="00A509D2" w:rsidP="00A509D2">
          <w:pPr>
            <w:pStyle w:val="00BBDD75DE504F1BAA3703F698F110501"/>
          </w:pPr>
          <w:r>
            <w:rPr>
              <w:rStyle w:val="PlaceholderText"/>
              <w:color w:val="FF0000"/>
            </w:rPr>
            <w:t>Respondent’s</w:t>
          </w:r>
          <w:r w:rsidRPr="008566E2">
            <w:rPr>
              <w:rStyle w:val="PlaceholderText"/>
              <w:color w:val="FF0000"/>
            </w:rPr>
            <w:t xml:space="preserve"> full name, address and occupation.</w:t>
          </w:r>
        </w:p>
      </w:docPartBody>
    </w:docPart>
    <w:docPart>
      <w:docPartPr>
        <w:name w:val="4DE52EF051714F809AB5D3C831B8C1E6"/>
        <w:category>
          <w:name w:val="General"/>
          <w:gallery w:val="placeholder"/>
        </w:category>
        <w:types>
          <w:type w:val="bbPlcHdr"/>
        </w:types>
        <w:behaviors>
          <w:behavior w:val="content"/>
        </w:behaviors>
        <w:guid w:val="{BC7B41CD-3B0C-4B25-9381-1E50168CB9E7}"/>
      </w:docPartPr>
      <w:docPartBody>
        <w:p w:rsidR="00DC46E2" w:rsidRDefault="00A509D2" w:rsidP="00A509D2">
          <w:pPr>
            <w:pStyle w:val="4DE52EF051714F809AB5D3C831B8C1E61"/>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FD9F5D55A8704587B661C094478417F3"/>
        <w:category>
          <w:name w:val="General"/>
          <w:gallery w:val="placeholder"/>
        </w:category>
        <w:types>
          <w:type w:val="bbPlcHdr"/>
        </w:types>
        <w:behaviors>
          <w:behavior w:val="content"/>
        </w:behaviors>
        <w:guid w:val="{928C7635-8C9F-47A0-84FB-8BBBBA064F41}"/>
      </w:docPartPr>
      <w:docPartBody>
        <w:p w:rsidR="00DC46E2" w:rsidRDefault="00A509D2" w:rsidP="00A509D2">
          <w:pPr>
            <w:pStyle w:val="FD9F5D55A8704587B661C094478417F31"/>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0A9905DCCA4A44AFA5E274A95CFB8B7B"/>
        <w:category>
          <w:name w:val="General"/>
          <w:gallery w:val="placeholder"/>
        </w:category>
        <w:types>
          <w:type w:val="bbPlcHdr"/>
        </w:types>
        <w:behaviors>
          <w:behavior w:val="content"/>
        </w:behaviors>
        <w:guid w:val="{B16D4FFA-5140-4D6B-8A81-FEA6C33FDDC9}"/>
      </w:docPartPr>
      <w:docPartBody>
        <w:p w:rsidR="00DC46E2" w:rsidRDefault="00A509D2" w:rsidP="00A509D2">
          <w:pPr>
            <w:pStyle w:val="0A9905DCCA4A44AFA5E274A95CFB8B7B1"/>
          </w:pPr>
          <w:r w:rsidRPr="003E3D5E">
            <w:rPr>
              <w:rStyle w:val="PlaceholderText"/>
              <w:color w:val="FF0000"/>
            </w:rPr>
            <w:t>Person’s name</w:t>
          </w:r>
        </w:p>
      </w:docPartBody>
    </w:docPart>
    <w:docPart>
      <w:docPartPr>
        <w:name w:val="F61C1B922DF647DD856116E34F07FBED"/>
        <w:category>
          <w:name w:val="General"/>
          <w:gallery w:val="placeholder"/>
        </w:category>
        <w:types>
          <w:type w:val="bbPlcHdr"/>
        </w:types>
        <w:behaviors>
          <w:behavior w:val="content"/>
        </w:behaviors>
        <w:guid w:val="{94855594-4D92-431A-AD86-314EC8A9801E}"/>
      </w:docPartPr>
      <w:docPartBody>
        <w:p w:rsidR="00DC46E2" w:rsidRDefault="00A509D2" w:rsidP="00A509D2">
          <w:pPr>
            <w:pStyle w:val="F61C1B922DF647DD856116E34F07FBED1"/>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AB24ACDD7BA24DD1AF0A83BD7464F232"/>
        <w:category>
          <w:name w:val="General"/>
          <w:gallery w:val="placeholder"/>
        </w:category>
        <w:types>
          <w:type w:val="bbPlcHdr"/>
        </w:types>
        <w:behaviors>
          <w:behavior w:val="content"/>
        </w:behaviors>
        <w:guid w:val="{3CA1451E-0B44-4037-86B1-744B391E3B39}"/>
      </w:docPartPr>
      <w:docPartBody>
        <w:p w:rsidR="00DC46E2" w:rsidRDefault="00A509D2" w:rsidP="00A509D2">
          <w:pPr>
            <w:pStyle w:val="AB24ACDD7BA24DD1AF0A83BD7464F2321"/>
          </w:pPr>
          <w:r w:rsidRPr="003E3D5E">
            <w:rPr>
              <w:rStyle w:val="PlaceholderText"/>
              <w:color w:val="FF0000"/>
            </w:rPr>
            <w:t>Person’s name</w:t>
          </w:r>
        </w:p>
      </w:docPartBody>
    </w:docPart>
    <w:docPart>
      <w:docPartPr>
        <w:name w:val="B44CD3F86C144C3FA985DA5DD3C34E70"/>
        <w:category>
          <w:name w:val="General"/>
          <w:gallery w:val="placeholder"/>
        </w:category>
        <w:types>
          <w:type w:val="bbPlcHdr"/>
        </w:types>
        <w:behaviors>
          <w:behavior w:val="content"/>
        </w:behaviors>
        <w:guid w:val="{CC37DE34-6301-4743-B93E-79CC2AE48737}"/>
      </w:docPartPr>
      <w:docPartBody>
        <w:p w:rsidR="00DC46E2" w:rsidRDefault="00A509D2" w:rsidP="00A509D2">
          <w:pPr>
            <w:pStyle w:val="B44CD3F86C144C3FA985DA5DD3C34E701"/>
          </w:pPr>
          <w:r w:rsidRPr="003E3D5E">
            <w:rPr>
              <w:rStyle w:val="PlaceholderText"/>
              <w:color w:val="FF0000"/>
            </w:rPr>
            <w:t>Your organisation’s role in proceedings, e.g. “plaintiff”</w:t>
          </w:r>
        </w:p>
      </w:docPartBody>
    </w:docPart>
    <w:docPart>
      <w:docPartPr>
        <w:name w:val="4F0AF76CFECB47EF8DBF4186892ED3CD"/>
        <w:category>
          <w:name w:val="General"/>
          <w:gallery w:val="placeholder"/>
        </w:category>
        <w:types>
          <w:type w:val="bbPlcHdr"/>
        </w:types>
        <w:behaviors>
          <w:behavior w:val="content"/>
        </w:behaviors>
        <w:guid w:val="{615D92E1-B86A-44A5-BE62-6CFFCB1A7CA6}"/>
      </w:docPartPr>
      <w:docPartBody>
        <w:p w:rsidR="00DC46E2" w:rsidRDefault="00A509D2" w:rsidP="00A509D2">
          <w:pPr>
            <w:pStyle w:val="4F0AF76CFECB47EF8DBF4186892ED3CD1"/>
          </w:pPr>
          <w:r w:rsidRPr="003E3D5E">
            <w:rPr>
              <w:rStyle w:val="PlaceholderText"/>
              <w:color w:val="FF0000"/>
            </w:rPr>
            <w:t>Enter the name of the organisation</w:t>
          </w:r>
        </w:p>
      </w:docPartBody>
    </w:docPart>
    <w:docPart>
      <w:docPartPr>
        <w:name w:val="DFD3D67DF94B4B4A82999DB5CCBFE877"/>
        <w:category>
          <w:name w:val="General"/>
          <w:gallery w:val="placeholder"/>
        </w:category>
        <w:types>
          <w:type w:val="bbPlcHdr"/>
        </w:types>
        <w:behaviors>
          <w:behavior w:val="content"/>
        </w:behaviors>
        <w:guid w:val="{A85F2505-7AC2-44BF-B422-6893C13B5B5D}"/>
      </w:docPartPr>
      <w:docPartBody>
        <w:p w:rsidR="00DC46E2" w:rsidRDefault="00A509D2" w:rsidP="00A509D2">
          <w:pPr>
            <w:pStyle w:val="DFD3D67DF94B4B4A82999DB5CCBFE8771"/>
          </w:pPr>
          <w:r w:rsidRPr="00D46891">
            <w:rPr>
              <w:rStyle w:val="PlaceholderText"/>
              <w:color w:val="FF0000"/>
            </w:rPr>
            <w:t>Court location (e.g. “Manukau”)</w:t>
          </w:r>
        </w:p>
      </w:docPartBody>
    </w:docPart>
    <w:docPart>
      <w:docPartPr>
        <w:name w:val="CFD272A2DDBE4C27821A3179B17912B9"/>
        <w:category>
          <w:name w:val="General"/>
          <w:gallery w:val="placeholder"/>
        </w:category>
        <w:types>
          <w:type w:val="bbPlcHdr"/>
        </w:types>
        <w:behaviors>
          <w:behavior w:val="content"/>
        </w:behaviors>
        <w:guid w:val="{407F8F3E-0A61-4450-BF05-EB929D00E1ED}"/>
      </w:docPartPr>
      <w:docPartBody>
        <w:p w:rsidR="00DC46E2" w:rsidRDefault="00A509D2" w:rsidP="00A509D2">
          <w:pPr>
            <w:pStyle w:val="CFD272A2DDBE4C27821A3179B17912B91"/>
          </w:pPr>
          <w:r w:rsidRPr="002E6584">
            <w:rPr>
              <w:rStyle w:val="PlaceholderText"/>
              <w:color w:val="FF0000"/>
            </w:rPr>
            <w:t>name</w:t>
          </w:r>
          <w:r>
            <w:rPr>
              <w:rStyle w:val="PlaceholderText"/>
              <w:color w:val="FF0000"/>
            </w:rPr>
            <w:t>, place of residence and occupation</w:t>
          </w:r>
        </w:p>
      </w:docPartBody>
    </w:docPart>
    <w:docPart>
      <w:docPartPr>
        <w:name w:val="2FA7650883F24723B1142DCEE3CB32B3"/>
        <w:category>
          <w:name w:val="General"/>
          <w:gallery w:val="placeholder"/>
        </w:category>
        <w:types>
          <w:type w:val="bbPlcHdr"/>
        </w:types>
        <w:behaviors>
          <w:behavior w:val="content"/>
        </w:behaviors>
        <w:guid w:val="{16028EA6-BCBE-472D-974F-04B2E9C2EC8F}"/>
      </w:docPartPr>
      <w:docPartBody>
        <w:p w:rsidR="00DC46E2" w:rsidRDefault="00A509D2" w:rsidP="00A509D2">
          <w:pPr>
            <w:pStyle w:val="2FA7650883F24723B1142DCEE3CB32B31"/>
          </w:pPr>
          <w:r w:rsidRPr="002E6584">
            <w:rPr>
              <w:rStyle w:val="PlaceholderText"/>
              <w:color w:val="FF0000"/>
            </w:rPr>
            <w:t>order/s</w:t>
          </w:r>
        </w:p>
      </w:docPartBody>
    </w:docPart>
    <w:docPart>
      <w:docPartPr>
        <w:name w:val="DF2807783D8F4D19AB76EE72D3A7DCF6"/>
        <w:category>
          <w:name w:val="General"/>
          <w:gallery w:val="placeholder"/>
        </w:category>
        <w:types>
          <w:type w:val="bbPlcHdr"/>
        </w:types>
        <w:behaviors>
          <w:behavior w:val="content"/>
        </w:behaviors>
        <w:guid w:val="{CE840B09-01FF-4167-BE3E-3D59CD99CE84}"/>
      </w:docPartPr>
      <w:docPartBody>
        <w:p w:rsidR="00DC46E2" w:rsidRDefault="00A509D2" w:rsidP="00A509D2">
          <w:pPr>
            <w:pStyle w:val="DF2807783D8F4D19AB76EE72D3A7DCF61"/>
          </w:pPr>
          <w:r>
            <w:rPr>
              <w:rStyle w:val="PlaceholderText"/>
              <w:color w:val="FF0000"/>
            </w:rPr>
            <w:t>Specify the orders sought, numbering them if more than 1.</w:t>
          </w:r>
        </w:p>
      </w:docPartBody>
    </w:docPart>
    <w:docPart>
      <w:docPartPr>
        <w:name w:val="F89A2D5F4DE64A10A49EDA2165006BDD"/>
        <w:category>
          <w:name w:val="General"/>
          <w:gallery w:val="placeholder"/>
        </w:category>
        <w:types>
          <w:type w:val="bbPlcHdr"/>
        </w:types>
        <w:behaviors>
          <w:behavior w:val="content"/>
        </w:behaviors>
        <w:guid w:val="{D8B8F7E9-8838-4215-B04B-3DB8722D0ADE}"/>
      </w:docPartPr>
      <w:docPartBody>
        <w:p w:rsidR="00DC46E2" w:rsidRDefault="00A509D2" w:rsidP="00A509D2">
          <w:pPr>
            <w:pStyle w:val="F89A2D5F4DE64A10A49EDA2165006BDD1"/>
          </w:pPr>
          <w:r>
            <w:rPr>
              <w:rStyle w:val="PlaceholderText"/>
              <w:color w:val="FF0000"/>
            </w:rPr>
            <w:t>Specify concisely the grounds on which each order is sought.</w:t>
          </w:r>
        </w:p>
      </w:docPartBody>
    </w:docPart>
    <w:docPart>
      <w:docPartPr>
        <w:name w:val="5EB24AF845F34B079C9C69D8D639CB59"/>
        <w:category>
          <w:name w:val="General"/>
          <w:gallery w:val="placeholder"/>
        </w:category>
        <w:types>
          <w:type w:val="bbPlcHdr"/>
        </w:types>
        <w:behaviors>
          <w:behavior w:val="content"/>
        </w:behaviors>
        <w:guid w:val="{3454D47D-9FC3-4BCF-A04B-AAFAE3BFB39D}"/>
      </w:docPartPr>
      <w:docPartBody>
        <w:p w:rsidR="00DC46E2" w:rsidRDefault="00A509D2" w:rsidP="00A509D2">
          <w:pPr>
            <w:pStyle w:val="5EB24AF845F34B079C9C69D8D639CB591"/>
          </w:pPr>
          <w:r>
            <w:rPr>
              <w:rStyle w:val="PlaceholderText"/>
              <w:color w:val="FF0000"/>
            </w:rPr>
            <w:t>Specify any particular provision of an enactment, principle of law, or judicial decision relied on.</w:t>
          </w:r>
        </w:p>
      </w:docPartBody>
    </w:docPart>
    <w:docPart>
      <w:docPartPr>
        <w:name w:val="989B7968B6B9490EBCB526956D5EEF89"/>
        <w:category>
          <w:name w:val="General"/>
          <w:gallery w:val="placeholder"/>
        </w:category>
        <w:types>
          <w:type w:val="bbPlcHdr"/>
        </w:types>
        <w:behaviors>
          <w:behavior w:val="content"/>
        </w:behaviors>
        <w:guid w:val="{67A8013D-950A-49C2-814C-FF95D65675B0}"/>
      </w:docPartPr>
      <w:docPartBody>
        <w:p w:rsidR="00DC46E2" w:rsidRDefault="00DC46E2">
          <w:pPr>
            <w:pStyle w:val="989B7968B6B9490EBCB526956D5EEF89"/>
          </w:pPr>
          <w:r w:rsidRPr="00E14915">
            <w:rPr>
              <w:rStyle w:val="PlaceholderText"/>
            </w:rPr>
            <w:t>Click here to enter text.</w:t>
          </w:r>
        </w:p>
      </w:docPartBody>
    </w:docPart>
    <w:docPart>
      <w:docPartPr>
        <w:name w:val="6A5F3BFA5F7344FF9F9FF4DAF956CC99"/>
        <w:category>
          <w:name w:val="General"/>
          <w:gallery w:val="placeholder"/>
        </w:category>
        <w:types>
          <w:type w:val="bbPlcHdr"/>
        </w:types>
        <w:behaviors>
          <w:behavior w:val="content"/>
        </w:behaviors>
        <w:guid w:val="{92B7348B-0FAA-4F3A-A062-404647E11ACB}"/>
      </w:docPartPr>
      <w:docPartBody>
        <w:p w:rsidR="00DC46E2" w:rsidRDefault="00A509D2" w:rsidP="00A509D2">
          <w:pPr>
            <w:pStyle w:val="6A5F3BFA5F7344FF9F9FF4DAF956CC991"/>
          </w:pPr>
          <w:r w:rsidRPr="00260407">
            <w:rPr>
              <w:rStyle w:val="PlaceholderText"/>
              <w:color w:val="FF0000"/>
            </w:rPr>
            <w:t>Enter your name</w:t>
          </w:r>
        </w:p>
      </w:docPartBody>
    </w:docPart>
    <w:docPart>
      <w:docPartPr>
        <w:name w:val="B91B6389BA534D5098AE2D9361713801"/>
        <w:category>
          <w:name w:val="General"/>
          <w:gallery w:val="placeholder"/>
        </w:category>
        <w:types>
          <w:type w:val="bbPlcHdr"/>
        </w:types>
        <w:behaviors>
          <w:behavior w:val="content"/>
        </w:behaviors>
        <w:guid w:val="{182D1892-45F1-4502-97E1-FEA4AE518805}"/>
      </w:docPartPr>
      <w:docPartBody>
        <w:p w:rsidR="00DC46E2" w:rsidRDefault="00A509D2" w:rsidP="00A509D2">
          <w:pPr>
            <w:pStyle w:val="B91B6389BA534D5098AE2D93617138011"/>
          </w:pPr>
          <w:r w:rsidRPr="00260407">
            <w:rPr>
              <w:rStyle w:val="PlaceholderText"/>
              <w:color w:val="FF0000"/>
            </w:rPr>
            <w:t>Select your role</w:t>
          </w:r>
        </w:p>
      </w:docPartBody>
    </w:docPart>
    <w:docPart>
      <w:docPartPr>
        <w:name w:val="E42CAC4FC3FC4D51B043B320CEB4C0EF"/>
        <w:category>
          <w:name w:val="General"/>
          <w:gallery w:val="placeholder"/>
        </w:category>
        <w:types>
          <w:type w:val="bbPlcHdr"/>
        </w:types>
        <w:behaviors>
          <w:behavior w:val="content"/>
        </w:behaviors>
        <w:guid w:val="{9750B0F7-BEF5-42B3-975A-BA2B3290E763}"/>
      </w:docPartPr>
      <w:docPartBody>
        <w:p w:rsidR="00DC46E2" w:rsidRDefault="00A509D2" w:rsidP="00A509D2">
          <w:pPr>
            <w:pStyle w:val="E42CAC4FC3FC4D51B043B320CEB4C0EF1"/>
          </w:pPr>
          <w:r>
            <w:rPr>
              <w:rStyle w:val="PlaceholderText"/>
              <w:color w:val="FF0000"/>
            </w:rPr>
            <w:t>Telephone number</w:t>
          </w:r>
        </w:p>
      </w:docPartBody>
    </w:docPart>
    <w:docPart>
      <w:docPartPr>
        <w:name w:val="73BF7EC9F91748AA98D18641DAC76885"/>
        <w:category>
          <w:name w:val="General"/>
          <w:gallery w:val="placeholder"/>
        </w:category>
        <w:types>
          <w:type w:val="bbPlcHdr"/>
        </w:types>
        <w:behaviors>
          <w:behavior w:val="content"/>
        </w:behaviors>
        <w:guid w:val="{0D8490B2-1701-40C5-AF5A-A9D349B8682B}"/>
      </w:docPartPr>
      <w:docPartBody>
        <w:p w:rsidR="00C750D4" w:rsidRDefault="00224048" w:rsidP="00224048">
          <w:pPr>
            <w:pStyle w:val="73BF7EC9F91748AA98D18641DAC76885"/>
          </w:pPr>
          <w:r>
            <w:rPr>
              <w:rStyle w:val="PlaceholderText"/>
              <w:color w:val="FF0000"/>
            </w:rPr>
            <w:t>role in proceedings, e.g. “plaintiff”</w:t>
          </w:r>
        </w:p>
      </w:docPartBody>
    </w:docPart>
    <w:docPart>
      <w:docPartPr>
        <w:name w:val="A432F653BCB44A43B4E432B98CD1D6DD"/>
        <w:category>
          <w:name w:val="General"/>
          <w:gallery w:val="placeholder"/>
        </w:category>
        <w:types>
          <w:type w:val="bbPlcHdr"/>
        </w:types>
        <w:behaviors>
          <w:behavior w:val="content"/>
        </w:behaviors>
        <w:guid w:val="{C8398E41-6FAB-44F6-BF8B-7514487FAC3F}"/>
      </w:docPartPr>
      <w:docPartBody>
        <w:p w:rsidR="00C750D4" w:rsidRDefault="00224048" w:rsidP="00224048">
          <w:pPr>
            <w:pStyle w:val="A432F653BCB44A43B4E432B98CD1D6DD"/>
          </w:pPr>
          <w:r>
            <w:rPr>
              <w:rStyle w:val="PlaceholderText"/>
            </w:rPr>
            <w:t>Click here to enter text.</w:t>
          </w:r>
        </w:p>
      </w:docPartBody>
    </w:docPart>
    <w:docPart>
      <w:docPartPr>
        <w:name w:val="17F10819222C46A78EB717D8701ABA82"/>
        <w:category>
          <w:name w:val="General"/>
          <w:gallery w:val="placeholder"/>
        </w:category>
        <w:types>
          <w:type w:val="bbPlcHdr"/>
        </w:types>
        <w:behaviors>
          <w:behavior w:val="content"/>
        </w:behaviors>
        <w:guid w:val="{0BB3D5C4-2E7D-4211-A31A-AA650FC35EB3}"/>
      </w:docPartPr>
      <w:docPartBody>
        <w:p w:rsidR="00C750D4" w:rsidRDefault="00224048" w:rsidP="00224048">
          <w:pPr>
            <w:pStyle w:val="17F10819222C46A78EB717D8701ABA82"/>
          </w:pPr>
          <w:r>
            <w:rPr>
              <w:rStyle w:val="PlaceholderText"/>
              <w:color w:val="FF0000"/>
            </w:rPr>
            <w:t>address</w:t>
          </w:r>
        </w:p>
      </w:docPartBody>
    </w:docPart>
    <w:docPart>
      <w:docPartPr>
        <w:name w:val="7B5BBF61724746639707F242911C8251"/>
        <w:category>
          <w:name w:val="General"/>
          <w:gallery w:val="placeholder"/>
        </w:category>
        <w:types>
          <w:type w:val="bbPlcHdr"/>
        </w:types>
        <w:behaviors>
          <w:behavior w:val="content"/>
        </w:behaviors>
        <w:guid w:val="{9622EBFE-A659-4B3A-9840-E25FECC83652}"/>
      </w:docPartPr>
      <w:docPartBody>
        <w:p w:rsidR="00C750D4" w:rsidRDefault="00224048" w:rsidP="00224048">
          <w:pPr>
            <w:pStyle w:val="7B5BBF61724746639707F242911C8251"/>
          </w:pPr>
          <w:r>
            <w:rPr>
              <w:rStyle w:val="PlaceholderText"/>
              <w:color w:val="FF0000"/>
            </w:rPr>
            <w:t>name of person filing document</w:t>
          </w:r>
        </w:p>
      </w:docPartBody>
    </w:docPart>
    <w:docPart>
      <w:docPartPr>
        <w:name w:val="03221D81BE8940039A1C88066BA5818D"/>
        <w:category>
          <w:name w:val="General"/>
          <w:gallery w:val="placeholder"/>
        </w:category>
        <w:types>
          <w:type w:val="bbPlcHdr"/>
        </w:types>
        <w:behaviors>
          <w:behavior w:val="content"/>
        </w:behaviors>
        <w:guid w:val="{CA198002-7DA4-4B9E-AB6E-0A82AE2F5308}"/>
      </w:docPartPr>
      <w:docPartBody>
        <w:p w:rsidR="00C750D4" w:rsidRDefault="00224048" w:rsidP="00224048">
          <w:pPr>
            <w:pStyle w:val="03221D81BE8940039A1C88066BA5818D"/>
          </w:pPr>
          <w:r>
            <w:rPr>
              <w:rStyle w:val="PlaceholderText"/>
              <w:color w:val="FF0000"/>
            </w:rPr>
            <w:t>role in proceedings, e.g. “plaintiff”</w:t>
          </w:r>
        </w:p>
      </w:docPartBody>
    </w:docPart>
    <w:docPart>
      <w:docPartPr>
        <w:name w:val="CB489803622246F6B2DE9FB3F0193893"/>
        <w:category>
          <w:name w:val="General"/>
          <w:gallery w:val="placeholder"/>
        </w:category>
        <w:types>
          <w:type w:val="bbPlcHdr"/>
        </w:types>
        <w:behaviors>
          <w:behavior w:val="content"/>
        </w:behaviors>
        <w:guid w:val="{B9877163-412A-40F0-9EA6-340789733219}"/>
      </w:docPartPr>
      <w:docPartBody>
        <w:p w:rsidR="00C750D4" w:rsidRDefault="00224048" w:rsidP="00224048">
          <w:pPr>
            <w:pStyle w:val="CB489803622246F6B2DE9FB3F0193893"/>
          </w:pPr>
          <w:r>
            <w:rPr>
              <w:rStyle w:val="PlaceholderText"/>
              <w:color w:val="FF0000"/>
            </w:rPr>
            <w:t>role in proceedings, e.g. “plaintiff”</w:t>
          </w:r>
        </w:p>
      </w:docPartBody>
    </w:docPart>
    <w:docPart>
      <w:docPartPr>
        <w:name w:val="8B8A86C98AC74C8EB17D36974597A201"/>
        <w:category>
          <w:name w:val="General"/>
          <w:gallery w:val="placeholder"/>
        </w:category>
        <w:types>
          <w:type w:val="bbPlcHdr"/>
        </w:types>
        <w:behaviors>
          <w:behavior w:val="content"/>
        </w:behaviors>
        <w:guid w:val="{BE19F7F9-FD1C-4F12-97D0-7FDAD97F7BC9}"/>
      </w:docPartPr>
      <w:docPartBody>
        <w:p w:rsidR="00C750D4" w:rsidRDefault="00224048" w:rsidP="00224048">
          <w:pPr>
            <w:pStyle w:val="8B8A86C98AC74C8EB17D36974597A201"/>
          </w:pPr>
          <w:r>
            <w:rPr>
              <w:rStyle w:val="PlaceholderText"/>
              <w:color w:val="FF0000"/>
            </w:rPr>
            <w:t>address</w:t>
          </w:r>
        </w:p>
      </w:docPartBody>
    </w:docPart>
    <w:docPart>
      <w:docPartPr>
        <w:name w:val="284826C46B95451FA71B6AE027348130"/>
        <w:category>
          <w:name w:val="General"/>
          <w:gallery w:val="placeholder"/>
        </w:category>
        <w:types>
          <w:type w:val="bbPlcHdr"/>
        </w:types>
        <w:behaviors>
          <w:behavior w:val="content"/>
        </w:behaviors>
        <w:guid w:val="{7AE4DC69-6BBA-4A41-BC52-889744940E49}"/>
      </w:docPartPr>
      <w:docPartBody>
        <w:p w:rsidR="00000000" w:rsidRDefault="00E16800" w:rsidP="00E16800">
          <w:pPr>
            <w:pStyle w:val="284826C46B95451FA71B6AE027348130"/>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6E2"/>
    <w:rsid w:val="00224048"/>
    <w:rsid w:val="00745EA2"/>
    <w:rsid w:val="00A509D2"/>
    <w:rsid w:val="00C750D4"/>
    <w:rsid w:val="00CB662A"/>
    <w:rsid w:val="00DC46E2"/>
    <w:rsid w:val="00E168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800"/>
    <w:rPr>
      <w:color w:val="808080"/>
    </w:rPr>
  </w:style>
  <w:style w:type="paragraph" w:customStyle="1" w:styleId="F0DAE841C69546F6BA9AC7722B3EEFA4">
    <w:name w:val="F0DAE841C69546F6BA9AC7722B3EEFA4"/>
    <w:rsid w:val="00DC46E2"/>
  </w:style>
  <w:style w:type="paragraph" w:customStyle="1" w:styleId="B208A3D16E4E44F4AC0BA5364D427607">
    <w:name w:val="B208A3D16E4E44F4AC0BA5364D427607"/>
    <w:rsid w:val="00DC46E2"/>
  </w:style>
  <w:style w:type="paragraph" w:customStyle="1" w:styleId="7A1869AFAB704B9EAE952A0437BB6841">
    <w:name w:val="7A1869AFAB704B9EAE952A0437BB6841"/>
    <w:rsid w:val="00DC46E2"/>
  </w:style>
  <w:style w:type="paragraph" w:customStyle="1" w:styleId="CD5D42B385F2411F8277D50F037E7555">
    <w:name w:val="CD5D42B385F2411F8277D50F037E7555"/>
    <w:rsid w:val="00DC46E2"/>
  </w:style>
  <w:style w:type="paragraph" w:customStyle="1" w:styleId="D03951BC0E8647ADAB89E3BB7AF03B56">
    <w:name w:val="D03951BC0E8647ADAB89E3BB7AF03B56"/>
    <w:rsid w:val="00DC46E2"/>
  </w:style>
  <w:style w:type="paragraph" w:customStyle="1" w:styleId="00BBDD75DE504F1BAA3703F698F11050">
    <w:name w:val="00BBDD75DE504F1BAA3703F698F11050"/>
    <w:rsid w:val="00DC46E2"/>
  </w:style>
  <w:style w:type="paragraph" w:customStyle="1" w:styleId="4DE52EF051714F809AB5D3C831B8C1E6">
    <w:name w:val="4DE52EF051714F809AB5D3C831B8C1E6"/>
    <w:rsid w:val="00DC46E2"/>
  </w:style>
  <w:style w:type="paragraph" w:customStyle="1" w:styleId="FD9F5D55A8704587B661C094478417F3">
    <w:name w:val="FD9F5D55A8704587B661C094478417F3"/>
    <w:rsid w:val="00DC46E2"/>
  </w:style>
  <w:style w:type="paragraph" w:customStyle="1" w:styleId="0A9905DCCA4A44AFA5E274A95CFB8B7B">
    <w:name w:val="0A9905DCCA4A44AFA5E274A95CFB8B7B"/>
    <w:rsid w:val="00DC46E2"/>
  </w:style>
  <w:style w:type="paragraph" w:customStyle="1" w:styleId="F61C1B922DF647DD856116E34F07FBED">
    <w:name w:val="F61C1B922DF647DD856116E34F07FBED"/>
    <w:rsid w:val="00DC46E2"/>
  </w:style>
  <w:style w:type="paragraph" w:customStyle="1" w:styleId="AB24ACDD7BA24DD1AF0A83BD7464F232">
    <w:name w:val="AB24ACDD7BA24DD1AF0A83BD7464F232"/>
    <w:rsid w:val="00DC46E2"/>
  </w:style>
  <w:style w:type="paragraph" w:customStyle="1" w:styleId="B44CD3F86C144C3FA985DA5DD3C34E70">
    <w:name w:val="B44CD3F86C144C3FA985DA5DD3C34E70"/>
    <w:rsid w:val="00DC46E2"/>
  </w:style>
  <w:style w:type="paragraph" w:customStyle="1" w:styleId="4F0AF76CFECB47EF8DBF4186892ED3CD">
    <w:name w:val="4F0AF76CFECB47EF8DBF4186892ED3CD"/>
    <w:rsid w:val="00DC46E2"/>
  </w:style>
  <w:style w:type="paragraph" w:customStyle="1" w:styleId="3E35CE1B02B3414C93F491D9DC3DE2E9">
    <w:name w:val="3E35CE1B02B3414C93F491D9DC3DE2E9"/>
    <w:rsid w:val="00DC46E2"/>
  </w:style>
  <w:style w:type="paragraph" w:customStyle="1" w:styleId="FE30AFA705BD4757BE41F2F0719F6102">
    <w:name w:val="FE30AFA705BD4757BE41F2F0719F6102"/>
    <w:rsid w:val="00DC46E2"/>
  </w:style>
  <w:style w:type="paragraph" w:customStyle="1" w:styleId="D8B8B797BD5C4E2BB8B2CEF65E477735">
    <w:name w:val="D8B8B797BD5C4E2BB8B2CEF65E477735"/>
    <w:rsid w:val="00DC46E2"/>
  </w:style>
  <w:style w:type="paragraph" w:customStyle="1" w:styleId="E524BDAC008B45EDB0E1C0E3431DF725">
    <w:name w:val="E524BDAC008B45EDB0E1C0E3431DF725"/>
    <w:rsid w:val="00DC46E2"/>
  </w:style>
  <w:style w:type="paragraph" w:customStyle="1" w:styleId="6F8E40C28C684E4B845AA04C15639B25">
    <w:name w:val="6F8E40C28C684E4B845AA04C15639B25"/>
    <w:rsid w:val="00DC46E2"/>
  </w:style>
  <w:style w:type="paragraph" w:customStyle="1" w:styleId="4616619C66474C84B0C1800A7BC0F99F">
    <w:name w:val="4616619C66474C84B0C1800A7BC0F99F"/>
    <w:rsid w:val="00DC46E2"/>
  </w:style>
  <w:style w:type="paragraph" w:customStyle="1" w:styleId="DFD3D67DF94B4B4A82999DB5CCBFE877">
    <w:name w:val="DFD3D67DF94B4B4A82999DB5CCBFE877"/>
    <w:rsid w:val="00DC46E2"/>
  </w:style>
  <w:style w:type="paragraph" w:customStyle="1" w:styleId="CFD272A2DDBE4C27821A3179B17912B9">
    <w:name w:val="CFD272A2DDBE4C27821A3179B17912B9"/>
    <w:rsid w:val="00DC46E2"/>
  </w:style>
  <w:style w:type="paragraph" w:customStyle="1" w:styleId="2FA7650883F24723B1142DCEE3CB32B3">
    <w:name w:val="2FA7650883F24723B1142DCEE3CB32B3"/>
    <w:rsid w:val="00DC46E2"/>
  </w:style>
  <w:style w:type="paragraph" w:customStyle="1" w:styleId="DF2807783D8F4D19AB76EE72D3A7DCF6">
    <w:name w:val="DF2807783D8F4D19AB76EE72D3A7DCF6"/>
    <w:rsid w:val="00DC46E2"/>
  </w:style>
  <w:style w:type="paragraph" w:customStyle="1" w:styleId="F89A2D5F4DE64A10A49EDA2165006BDD">
    <w:name w:val="F89A2D5F4DE64A10A49EDA2165006BDD"/>
    <w:rsid w:val="00DC46E2"/>
  </w:style>
  <w:style w:type="paragraph" w:customStyle="1" w:styleId="5EB24AF845F34B079C9C69D8D639CB59">
    <w:name w:val="5EB24AF845F34B079C9C69D8D639CB59"/>
    <w:rsid w:val="00DC46E2"/>
  </w:style>
  <w:style w:type="paragraph" w:customStyle="1" w:styleId="989B7968B6B9490EBCB526956D5EEF89">
    <w:name w:val="989B7968B6B9490EBCB526956D5EEF89"/>
    <w:rsid w:val="00DC46E2"/>
  </w:style>
  <w:style w:type="paragraph" w:customStyle="1" w:styleId="6A5F3BFA5F7344FF9F9FF4DAF956CC99">
    <w:name w:val="6A5F3BFA5F7344FF9F9FF4DAF956CC99"/>
    <w:rsid w:val="00DC46E2"/>
  </w:style>
  <w:style w:type="paragraph" w:customStyle="1" w:styleId="B91B6389BA534D5098AE2D9361713801">
    <w:name w:val="B91B6389BA534D5098AE2D9361713801"/>
    <w:rsid w:val="00DC46E2"/>
  </w:style>
  <w:style w:type="paragraph" w:customStyle="1" w:styleId="E42CAC4FC3FC4D51B043B320CEB4C0EF">
    <w:name w:val="E42CAC4FC3FC4D51B043B320CEB4C0EF"/>
    <w:rsid w:val="00DC46E2"/>
  </w:style>
  <w:style w:type="paragraph" w:customStyle="1" w:styleId="F0DAE841C69546F6BA9AC7722B3EEFA41">
    <w:name w:val="F0DAE841C69546F6BA9AC7722B3EEFA41"/>
    <w:rsid w:val="00A509D2"/>
    <w:rPr>
      <w:rFonts w:eastAsiaTheme="minorHAnsi"/>
      <w:lang w:eastAsia="en-US"/>
    </w:rPr>
  </w:style>
  <w:style w:type="paragraph" w:customStyle="1" w:styleId="B208A3D16E4E44F4AC0BA5364D4276071">
    <w:name w:val="B208A3D16E4E44F4AC0BA5364D4276071"/>
    <w:rsid w:val="00A509D2"/>
    <w:rPr>
      <w:rFonts w:eastAsiaTheme="minorHAnsi"/>
      <w:lang w:eastAsia="en-US"/>
    </w:rPr>
  </w:style>
  <w:style w:type="paragraph" w:customStyle="1" w:styleId="7A1869AFAB704B9EAE952A0437BB68411">
    <w:name w:val="7A1869AFAB704B9EAE952A0437BB68411"/>
    <w:rsid w:val="00A509D2"/>
    <w:rPr>
      <w:rFonts w:eastAsiaTheme="minorHAnsi"/>
      <w:lang w:eastAsia="en-US"/>
    </w:rPr>
  </w:style>
  <w:style w:type="paragraph" w:customStyle="1" w:styleId="CD5D42B385F2411F8277D50F037E75551">
    <w:name w:val="CD5D42B385F2411F8277D50F037E75551"/>
    <w:rsid w:val="00A509D2"/>
    <w:rPr>
      <w:rFonts w:eastAsiaTheme="minorHAnsi"/>
      <w:lang w:eastAsia="en-US"/>
    </w:rPr>
  </w:style>
  <w:style w:type="paragraph" w:customStyle="1" w:styleId="D03951BC0E8647ADAB89E3BB7AF03B561">
    <w:name w:val="D03951BC0E8647ADAB89E3BB7AF03B561"/>
    <w:rsid w:val="00A509D2"/>
    <w:rPr>
      <w:rFonts w:eastAsiaTheme="minorHAnsi"/>
      <w:lang w:eastAsia="en-US"/>
    </w:rPr>
  </w:style>
  <w:style w:type="paragraph" w:customStyle="1" w:styleId="00BBDD75DE504F1BAA3703F698F110501">
    <w:name w:val="00BBDD75DE504F1BAA3703F698F110501"/>
    <w:rsid w:val="00A509D2"/>
    <w:rPr>
      <w:rFonts w:eastAsiaTheme="minorHAnsi"/>
      <w:lang w:eastAsia="en-US"/>
    </w:rPr>
  </w:style>
  <w:style w:type="paragraph" w:customStyle="1" w:styleId="4DE52EF051714F809AB5D3C831B8C1E61">
    <w:name w:val="4DE52EF051714F809AB5D3C831B8C1E61"/>
    <w:rsid w:val="00A509D2"/>
    <w:rPr>
      <w:rFonts w:eastAsiaTheme="minorHAnsi"/>
      <w:lang w:eastAsia="en-US"/>
    </w:rPr>
  </w:style>
  <w:style w:type="paragraph" w:customStyle="1" w:styleId="FD9F5D55A8704587B661C094478417F31">
    <w:name w:val="FD9F5D55A8704587B661C094478417F31"/>
    <w:rsid w:val="00A509D2"/>
    <w:rPr>
      <w:rFonts w:eastAsiaTheme="minorHAnsi"/>
      <w:lang w:eastAsia="en-US"/>
    </w:rPr>
  </w:style>
  <w:style w:type="paragraph" w:customStyle="1" w:styleId="0A9905DCCA4A44AFA5E274A95CFB8B7B1">
    <w:name w:val="0A9905DCCA4A44AFA5E274A95CFB8B7B1"/>
    <w:rsid w:val="00A509D2"/>
    <w:rPr>
      <w:rFonts w:eastAsiaTheme="minorHAnsi"/>
      <w:lang w:eastAsia="en-US"/>
    </w:rPr>
  </w:style>
  <w:style w:type="paragraph" w:customStyle="1" w:styleId="F61C1B922DF647DD856116E34F07FBED1">
    <w:name w:val="F61C1B922DF647DD856116E34F07FBED1"/>
    <w:rsid w:val="00A509D2"/>
    <w:rPr>
      <w:rFonts w:eastAsiaTheme="minorHAnsi"/>
      <w:lang w:eastAsia="en-US"/>
    </w:rPr>
  </w:style>
  <w:style w:type="paragraph" w:customStyle="1" w:styleId="AB24ACDD7BA24DD1AF0A83BD7464F2321">
    <w:name w:val="AB24ACDD7BA24DD1AF0A83BD7464F2321"/>
    <w:rsid w:val="00A509D2"/>
    <w:rPr>
      <w:rFonts w:eastAsiaTheme="minorHAnsi"/>
      <w:lang w:eastAsia="en-US"/>
    </w:rPr>
  </w:style>
  <w:style w:type="paragraph" w:customStyle="1" w:styleId="B44CD3F86C144C3FA985DA5DD3C34E701">
    <w:name w:val="B44CD3F86C144C3FA985DA5DD3C34E701"/>
    <w:rsid w:val="00A509D2"/>
    <w:rPr>
      <w:rFonts w:eastAsiaTheme="minorHAnsi"/>
      <w:lang w:eastAsia="en-US"/>
    </w:rPr>
  </w:style>
  <w:style w:type="paragraph" w:customStyle="1" w:styleId="4F0AF76CFECB47EF8DBF4186892ED3CD1">
    <w:name w:val="4F0AF76CFECB47EF8DBF4186892ED3CD1"/>
    <w:rsid w:val="00A509D2"/>
    <w:rPr>
      <w:rFonts w:eastAsiaTheme="minorHAnsi"/>
      <w:lang w:eastAsia="en-US"/>
    </w:rPr>
  </w:style>
  <w:style w:type="paragraph" w:customStyle="1" w:styleId="3E35CE1B02B3414C93F491D9DC3DE2E91">
    <w:name w:val="3E35CE1B02B3414C93F491D9DC3DE2E91"/>
    <w:rsid w:val="00A509D2"/>
    <w:rPr>
      <w:rFonts w:eastAsiaTheme="minorHAnsi"/>
      <w:lang w:eastAsia="en-US"/>
    </w:rPr>
  </w:style>
  <w:style w:type="paragraph" w:customStyle="1" w:styleId="FE30AFA705BD4757BE41F2F0719F61021">
    <w:name w:val="FE30AFA705BD4757BE41F2F0719F61021"/>
    <w:rsid w:val="00A509D2"/>
    <w:rPr>
      <w:rFonts w:eastAsiaTheme="minorHAnsi"/>
      <w:lang w:eastAsia="en-US"/>
    </w:rPr>
  </w:style>
  <w:style w:type="paragraph" w:customStyle="1" w:styleId="D8B8B797BD5C4E2BB8B2CEF65E4777351">
    <w:name w:val="D8B8B797BD5C4E2BB8B2CEF65E4777351"/>
    <w:rsid w:val="00A509D2"/>
    <w:rPr>
      <w:rFonts w:eastAsiaTheme="minorHAnsi"/>
      <w:lang w:eastAsia="en-US"/>
    </w:rPr>
  </w:style>
  <w:style w:type="paragraph" w:customStyle="1" w:styleId="E524BDAC008B45EDB0E1C0E3431DF7251">
    <w:name w:val="E524BDAC008B45EDB0E1C0E3431DF7251"/>
    <w:rsid w:val="00A509D2"/>
    <w:rPr>
      <w:rFonts w:eastAsiaTheme="minorHAnsi"/>
      <w:lang w:eastAsia="en-US"/>
    </w:rPr>
  </w:style>
  <w:style w:type="paragraph" w:customStyle="1" w:styleId="6F8E40C28C684E4B845AA04C15639B251">
    <w:name w:val="6F8E40C28C684E4B845AA04C15639B251"/>
    <w:rsid w:val="00A509D2"/>
    <w:rPr>
      <w:rFonts w:eastAsiaTheme="minorHAnsi"/>
      <w:lang w:eastAsia="en-US"/>
    </w:rPr>
  </w:style>
  <w:style w:type="paragraph" w:customStyle="1" w:styleId="4616619C66474C84B0C1800A7BC0F99F1">
    <w:name w:val="4616619C66474C84B0C1800A7BC0F99F1"/>
    <w:rsid w:val="00A509D2"/>
    <w:rPr>
      <w:rFonts w:eastAsiaTheme="minorHAnsi"/>
      <w:lang w:eastAsia="en-US"/>
    </w:rPr>
  </w:style>
  <w:style w:type="paragraph" w:customStyle="1" w:styleId="DFD3D67DF94B4B4A82999DB5CCBFE8771">
    <w:name w:val="DFD3D67DF94B4B4A82999DB5CCBFE8771"/>
    <w:rsid w:val="00A509D2"/>
    <w:rPr>
      <w:rFonts w:eastAsiaTheme="minorHAnsi"/>
      <w:lang w:eastAsia="en-US"/>
    </w:rPr>
  </w:style>
  <w:style w:type="paragraph" w:customStyle="1" w:styleId="CFD272A2DDBE4C27821A3179B17912B91">
    <w:name w:val="CFD272A2DDBE4C27821A3179B17912B91"/>
    <w:rsid w:val="00A509D2"/>
    <w:pPr>
      <w:ind w:left="720"/>
      <w:contextualSpacing/>
    </w:pPr>
    <w:rPr>
      <w:rFonts w:eastAsiaTheme="minorHAnsi"/>
      <w:lang w:eastAsia="en-US"/>
    </w:rPr>
  </w:style>
  <w:style w:type="paragraph" w:customStyle="1" w:styleId="2FA7650883F24723B1142DCEE3CB32B31">
    <w:name w:val="2FA7650883F24723B1142DCEE3CB32B31"/>
    <w:rsid w:val="00A509D2"/>
    <w:pPr>
      <w:ind w:left="720"/>
      <w:contextualSpacing/>
    </w:pPr>
    <w:rPr>
      <w:rFonts w:eastAsiaTheme="minorHAnsi"/>
      <w:lang w:eastAsia="en-US"/>
    </w:rPr>
  </w:style>
  <w:style w:type="paragraph" w:customStyle="1" w:styleId="DF2807783D8F4D19AB76EE72D3A7DCF61">
    <w:name w:val="DF2807783D8F4D19AB76EE72D3A7DCF61"/>
    <w:rsid w:val="00A509D2"/>
    <w:rPr>
      <w:rFonts w:eastAsiaTheme="minorHAnsi"/>
      <w:lang w:eastAsia="en-US"/>
    </w:rPr>
  </w:style>
  <w:style w:type="paragraph" w:customStyle="1" w:styleId="F89A2D5F4DE64A10A49EDA2165006BDD1">
    <w:name w:val="F89A2D5F4DE64A10A49EDA2165006BDD1"/>
    <w:rsid w:val="00A509D2"/>
    <w:rPr>
      <w:rFonts w:eastAsiaTheme="minorHAnsi"/>
      <w:lang w:eastAsia="en-US"/>
    </w:rPr>
  </w:style>
  <w:style w:type="paragraph" w:customStyle="1" w:styleId="5EB24AF845F34B079C9C69D8D639CB591">
    <w:name w:val="5EB24AF845F34B079C9C69D8D639CB591"/>
    <w:rsid w:val="00A509D2"/>
    <w:rPr>
      <w:rFonts w:eastAsiaTheme="minorHAnsi"/>
      <w:lang w:eastAsia="en-US"/>
    </w:rPr>
  </w:style>
  <w:style w:type="paragraph" w:customStyle="1" w:styleId="6A5F3BFA5F7344FF9F9FF4DAF956CC991">
    <w:name w:val="6A5F3BFA5F7344FF9F9FF4DAF956CC991"/>
    <w:rsid w:val="00A509D2"/>
    <w:rPr>
      <w:rFonts w:eastAsiaTheme="minorHAnsi"/>
      <w:lang w:eastAsia="en-US"/>
    </w:rPr>
  </w:style>
  <w:style w:type="paragraph" w:customStyle="1" w:styleId="B91B6389BA534D5098AE2D93617138011">
    <w:name w:val="B91B6389BA534D5098AE2D93617138011"/>
    <w:rsid w:val="00A509D2"/>
    <w:rPr>
      <w:rFonts w:eastAsiaTheme="minorHAnsi"/>
      <w:lang w:eastAsia="en-US"/>
    </w:rPr>
  </w:style>
  <w:style w:type="paragraph" w:customStyle="1" w:styleId="E42CAC4FC3FC4D51B043B320CEB4C0EF1">
    <w:name w:val="E42CAC4FC3FC4D51B043B320CEB4C0EF1"/>
    <w:rsid w:val="00A509D2"/>
    <w:rPr>
      <w:rFonts w:eastAsiaTheme="minorHAnsi"/>
      <w:lang w:eastAsia="en-US"/>
    </w:rPr>
  </w:style>
  <w:style w:type="paragraph" w:customStyle="1" w:styleId="73BF7EC9F91748AA98D18641DAC76885">
    <w:name w:val="73BF7EC9F91748AA98D18641DAC76885"/>
    <w:rsid w:val="00224048"/>
  </w:style>
  <w:style w:type="paragraph" w:customStyle="1" w:styleId="A432F653BCB44A43B4E432B98CD1D6DD">
    <w:name w:val="A432F653BCB44A43B4E432B98CD1D6DD"/>
    <w:rsid w:val="00224048"/>
  </w:style>
  <w:style w:type="paragraph" w:customStyle="1" w:styleId="17F10819222C46A78EB717D8701ABA82">
    <w:name w:val="17F10819222C46A78EB717D8701ABA82"/>
    <w:rsid w:val="00224048"/>
  </w:style>
  <w:style w:type="paragraph" w:customStyle="1" w:styleId="7B5BBF61724746639707F242911C8251">
    <w:name w:val="7B5BBF61724746639707F242911C8251"/>
    <w:rsid w:val="00224048"/>
  </w:style>
  <w:style w:type="paragraph" w:customStyle="1" w:styleId="03221D81BE8940039A1C88066BA5818D">
    <w:name w:val="03221D81BE8940039A1C88066BA5818D"/>
    <w:rsid w:val="00224048"/>
  </w:style>
  <w:style w:type="paragraph" w:customStyle="1" w:styleId="CB489803622246F6B2DE9FB3F0193893">
    <w:name w:val="CB489803622246F6B2DE9FB3F0193893"/>
    <w:rsid w:val="00224048"/>
  </w:style>
  <w:style w:type="paragraph" w:customStyle="1" w:styleId="8B8A86C98AC74C8EB17D36974597A201">
    <w:name w:val="8B8A86C98AC74C8EB17D36974597A201"/>
    <w:rsid w:val="00224048"/>
  </w:style>
  <w:style w:type="paragraph" w:customStyle="1" w:styleId="284826C46B95451FA71B6AE027348130">
    <w:name w:val="284826C46B95451FA71B6AE027348130"/>
    <w:rsid w:val="00E168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AD9A6-8206-42C5-913F-B11865EF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95A966F4</Template>
  <TotalTime>11</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Nicholas</dc:creator>
  <cp:lastModifiedBy>Flay, Katy</cp:lastModifiedBy>
  <cp:revision>4</cp:revision>
  <dcterms:created xsi:type="dcterms:W3CDTF">2021-10-13T21:59:00Z</dcterms:created>
  <dcterms:modified xsi:type="dcterms:W3CDTF">2021-10-13T22:10:00Z</dcterms:modified>
</cp:coreProperties>
</file>