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AD98" w14:textId="77777777" w:rsidR="009734A0" w:rsidRDefault="009734A0" w:rsidP="009734A0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212529"/>
          <w:kern w:val="36"/>
          <w:sz w:val="28"/>
          <w:szCs w:val="28"/>
          <w:lang w:eastAsia="en-NZ"/>
        </w:rPr>
      </w:pPr>
      <w:r>
        <w:rPr>
          <w:rFonts w:ascii="Arial" w:hAnsi="Arial" w:cs="Arial"/>
          <w:b/>
          <w:bCs/>
          <w:color w:val="212529"/>
          <w:kern w:val="36"/>
          <w:sz w:val="28"/>
          <w:szCs w:val="28"/>
          <w:lang w:eastAsia="en-NZ"/>
        </w:rPr>
        <w:t>PRIVACY COMMISSIONER</w:t>
      </w:r>
    </w:p>
    <w:p w14:paraId="387456FE" w14:textId="77777777" w:rsidR="009734A0" w:rsidRDefault="009734A0" w:rsidP="009734A0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212529"/>
          <w:kern w:val="36"/>
          <w:sz w:val="28"/>
          <w:szCs w:val="28"/>
          <w:lang w:eastAsia="en-NZ"/>
        </w:rPr>
      </w:pPr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Te Mana </w:t>
      </w:r>
      <w:proofErr w:type="spellStart"/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>Mātāpono</w:t>
      </w:r>
      <w:proofErr w:type="spellEnd"/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>Matatapu</w:t>
      </w:r>
      <w:proofErr w:type="spellEnd"/>
      <w:r>
        <w:rPr>
          <w:rFonts w:ascii="Arial" w:hAnsi="Arial" w:cs="Arial"/>
          <w:color w:val="212529"/>
          <w:kern w:val="36"/>
          <w:sz w:val="28"/>
          <w:szCs w:val="28"/>
          <w:lang w:eastAsia="en-NZ"/>
        </w:rPr>
        <w:t xml:space="preserve"> </w:t>
      </w:r>
    </w:p>
    <w:p w14:paraId="7F3B05C2" w14:textId="77777777" w:rsidR="009734A0" w:rsidRPr="009734A0" w:rsidRDefault="009734A0" w:rsidP="009734A0">
      <w:pPr>
        <w:pStyle w:val="Heading1"/>
        <w:spacing w:before="36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9734A0">
        <w:rPr>
          <w:rFonts w:ascii="Arial" w:hAnsi="Arial" w:cs="Arial"/>
          <w:b w:val="0"/>
          <w:bCs w:val="0"/>
          <w:color w:val="000000"/>
          <w:sz w:val="28"/>
          <w:szCs w:val="28"/>
        </w:rPr>
        <w:t>Expression of Interest in Appointment</w:t>
      </w:r>
    </w:p>
    <w:p w14:paraId="1658D226" w14:textId="77777777" w:rsidR="009734A0" w:rsidRDefault="009734A0" w:rsidP="009734A0">
      <w:pPr>
        <w:shd w:val="clear" w:color="auto" w:fill="FFFFFF"/>
        <w:rPr>
          <w:rFonts w:ascii="Arial" w:hAnsi="Arial" w:cs="Arial"/>
          <w:b/>
          <w:color w:val="000000"/>
        </w:rPr>
      </w:pPr>
    </w:p>
    <w:p w14:paraId="6882BA38" w14:textId="77777777" w:rsidR="009734A0" w:rsidRDefault="009734A0" w:rsidP="009734A0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Please personally complete this form and the statutory declaration.</w:t>
      </w:r>
    </w:p>
    <w:p w14:paraId="7A2EDBF1" w14:textId="77777777" w:rsidR="009734A0" w:rsidRDefault="009734A0" w:rsidP="009734A0">
      <w:pPr>
        <w:numPr>
          <w:ilvl w:val="0"/>
          <w:numId w:val="1"/>
        </w:numPr>
        <w:shd w:val="pct20" w:color="auto" w:fill="FFFFFF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Please provide a full curriculum vitae with your application.</w:t>
      </w:r>
    </w:p>
    <w:p w14:paraId="72B8B870" w14:textId="77777777" w:rsidR="009734A0" w:rsidRDefault="009734A0" w:rsidP="009734A0">
      <w:pPr>
        <w:numPr>
          <w:ilvl w:val="0"/>
          <w:numId w:val="1"/>
        </w:numPr>
        <w:shd w:val="pct20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Your application will be acknowledged by letter or email.</w:t>
      </w:r>
    </w:p>
    <w:p w14:paraId="3388A5B0" w14:textId="77777777" w:rsidR="009734A0" w:rsidRDefault="009734A0" w:rsidP="009734A0">
      <w:pPr>
        <w:pStyle w:val="IndentedBodyTextB"/>
        <w:rPr>
          <w:rFonts w:ascii="Arial" w:hAnsi="Arial" w:cs="Arial"/>
          <w:color w:val="000000"/>
          <w:sz w:val="20"/>
        </w:rPr>
      </w:pPr>
    </w:p>
    <w:p w14:paraId="1C49144D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14:paraId="3A9C8CC3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14:paraId="22D0F6EC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 xml:space="preserve">Surname/Family Name </w:t>
      </w:r>
      <w:r>
        <w:rPr>
          <w:rFonts w:ascii="Arial" w:hAnsi="Arial" w:cs="Arial"/>
          <w:i/>
          <w:color w:val="000000"/>
          <w:sz w:val="18"/>
          <w:szCs w:val="18"/>
        </w:rPr>
        <w:t>_____________________________________________________________</w:t>
      </w:r>
    </w:p>
    <w:p w14:paraId="459D8CA8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14:paraId="4829E977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b/>
          <w:color w:val="000000"/>
          <w:sz w:val="22"/>
        </w:rPr>
      </w:pPr>
    </w:p>
    <w:p w14:paraId="0AEE4B4E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First Name(s)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</w:t>
      </w:r>
    </w:p>
    <w:p w14:paraId="72CBB757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color w:val="000000"/>
          <w:sz w:val="22"/>
        </w:rPr>
      </w:pPr>
    </w:p>
    <w:p w14:paraId="0C4573CD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b/>
          <w:color w:val="000000"/>
          <w:sz w:val="22"/>
        </w:rPr>
        <w:t>Full Postal Address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i/>
          <w:color w:val="000000"/>
          <w:sz w:val="20"/>
        </w:rPr>
        <w:t>(the address to which mail should be sent)</w:t>
      </w:r>
    </w:p>
    <w:p w14:paraId="5F78483A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color w:val="000000"/>
          <w:sz w:val="22"/>
        </w:rPr>
      </w:pPr>
    </w:p>
    <w:p w14:paraId="2477C139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14:paraId="213C6D9E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26460BEF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______________________________________________________________________________________</w:t>
      </w:r>
    </w:p>
    <w:p w14:paraId="684498E1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AA9CD66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Contact</w:t>
      </w:r>
      <w:r>
        <w:rPr>
          <w:rFonts w:ascii="Arial" w:hAnsi="Arial" w:cs="Arial"/>
          <w:color w:val="000000"/>
          <w:sz w:val="22"/>
        </w:rPr>
        <w:t xml:space="preserve">            </w:t>
      </w:r>
      <w:r>
        <w:rPr>
          <w:rFonts w:ascii="Arial" w:hAnsi="Arial" w:cs="Arial"/>
          <w:b/>
          <w:color w:val="000000"/>
          <w:sz w:val="22"/>
        </w:rPr>
        <w:t>Private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_______________________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_ 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Work</w:t>
      </w:r>
      <w:proofErr w:type="gramEnd"/>
      <w:r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_______________________________</w:t>
      </w:r>
    </w:p>
    <w:p w14:paraId="4F399DD7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22"/>
        </w:rPr>
        <w:t>Numbers</w:t>
      </w:r>
      <w:r>
        <w:rPr>
          <w:rFonts w:ascii="Arial" w:hAnsi="Arial" w:cs="Arial"/>
          <w:color w:val="000000"/>
          <w:sz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</w:rPr>
        <w:tab/>
        <w:t xml:space="preserve">  </w:t>
      </w:r>
      <w:r>
        <w:rPr>
          <w:rFonts w:ascii="Arial" w:hAnsi="Arial" w:cs="Arial"/>
          <w:b/>
          <w:color w:val="000000"/>
          <w:sz w:val="22"/>
        </w:rPr>
        <w:t>Cell</w:t>
      </w:r>
      <w:proofErr w:type="gramEnd"/>
      <w:r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 xml:space="preserve">________________________  </w:t>
      </w:r>
      <w:r>
        <w:rPr>
          <w:rFonts w:ascii="Arial" w:hAnsi="Arial" w:cs="Arial"/>
          <w:b/>
          <w:color w:val="000000"/>
          <w:sz w:val="22"/>
        </w:rPr>
        <w:t>Email</w:t>
      </w:r>
      <w:r>
        <w:rPr>
          <w:rFonts w:ascii="Arial" w:hAnsi="Arial" w:cs="Arial"/>
          <w:color w:val="000000"/>
          <w:sz w:val="22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______________________________</w:t>
      </w:r>
    </w:p>
    <w:p w14:paraId="70692E80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(Do not supply any numbers that you do not wish to have used.)</w:t>
      </w:r>
    </w:p>
    <w:p w14:paraId="0E29C5D6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1" w:color="C0C0C0"/>
        </w:pBdr>
        <w:rPr>
          <w:rFonts w:ascii="Arial" w:hAnsi="Arial" w:cs="Arial"/>
          <w:i/>
          <w:color w:val="000000"/>
          <w:sz w:val="18"/>
          <w:szCs w:val="18"/>
        </w:rPr>
      </w:pPr>
    </w:p>
    <w:p w14:paraId="7397546B" w14:textId="77777777" w:rsidR="009734A0" w:rsidRDefault="009734A0" w:rsidP="009734A0">
      <w:pPr>
        <w:pStyle w:val="Heading5"/>
        <w:rPr>
          <w:rFonts w:ascii="Arial" w:hAnsi="Arial" w:cs="Arial"/>
          <w:color w:val="00000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E242" wp14:editId="3EAAE60D">
                <wp:simplePos x="0" y="0"/>
                <wp:positionH relativeFrom="column">
                  <wp:posOffset>2477135</wp:posOffset>
                </wp:positionH>
                <wp:positionV relativeFrom="paragraph">
                  <wp:posOffset>181610</wp:posOffset>
                </wp:positionV>
                <wp:extent cx="248920" cy="218440"/>
                <wp:effectExtent l="0" t="0" r="17780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2A114" id="Rectangle 9" o:spid="_x0000_s1026" style="position:absolute;margin-left:195.05pt;margin-top:14.3pt;width:19.6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O/Hg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86607" wp14:editId="1D7EE433">
                <wp:simplePos x="0" y="0"/>
                <wp:positionH relativeFrom="column">
                  <wp:posOffset>3460115</wp:posOffset>
                </wp:positionH>
                <wp:positionV relativeFrom="paragraph">
                  <wp:posOffset>181610</wp:posOffset>
                </wp:positionV>
                <wp:extent cx="248920" cy="218440"/>
                <wp:effectExtent l="0" t="0" r="1778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70B7D" id="Rectangle 8" o:spid="_x0000_s1026" style="position:absolute;margin-left:272.45pt;margin-top:14.3pt;width:19.6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"/>
            </w:pict>
          </mc:Fallback>
        </mc:AlternateContent>
      </w:r>
    </w:p>
    <w:p w14:paraId="0F8E771F" w14:textId="77777777" w:rsidR="009734A0" w:rsidRDefault="009734A0" w:rsidP="009734A0">
      <w:pPr>
        <w:pStyle w:val="Heading5"/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Are you a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22"/>
              <w:szCs w:val="22"/>
            </w:rPr>
            <w:t>New Zealand</w:t>
          </w:r>
        </w:smartTag>
      </w:smartTag>
      <w:r>
        <w:rPr>
          <w:rFonts w:ascii="Arial" w:hAnsi="Arial" w:cs="Arial"/>
          <w:color w:val="000000"/>
          <w:sz w:val="22"/>
          <w:szCs w:val="22"/>
        </w:rPr>
        <w:t xml:space="preserve"> citizen?                   Yes                    No</w:t>
      </w:r>
    </w:p>
    <w:p w14:paraId="677CA99D" w14:textId="77777777" w:rsidR="009734A0" w:rsidRDefault="009734A0" w:rsidP="009734A0">
      <w:pPr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54136" wp14:editId="6CA36F6F">
                <wp:simplePos x="0" y="0"/>
                <wp:positionH relativeFrom="column">
                  <wp:posOffset>2477135</wp:posOffset>
                </wp:positionH>
                <wp:positionV relativeFrom="paragraph">
                  <wp:posOffset>110490</wp:posOffset>
                </wp:positionV>
                <wp:extent cx="248920" cy="218440"/>
                <wp:effectExtent l="0" t="0" r="1778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9D3E" id="Rectangle 7" o:spid="_x0000_s1026" style="position:absolute;margin-left:195.05pt;margin-top:8.7pt;width:19.6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60HwIAADs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6E5B7" wp14:editId="1ED78901">
                <wp:simplePos x="0" y="0"/>
                <wp:positionH relativeFrom="column">
                  <wp:posOffset>3460115</wp:posOffset>
                </wp:positionH>
                <wp:positionV relativeFrom="paragraph">
                  <wp:posOffset>110490</wp:posOffset>
                </wp:positionV>
                <wp:extent cx="248920" cy="218440"/>
                <wp:effectExtent l="0" t="0" r="1778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39C0B" id="Rectangle 6" o:spid="_x0000_s1026" style="position:absolute;margin-left:272.45pt;margin-top:8.7pt;width:19.6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KXHwIAADs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or</w:t>
      </w:r>
    </w:p>
    <w:p w14:paraId="3483E592" w14:textId="77777777" w:rsidR="009734A0" w:rsidRDefault="009734A0" w:rsidP="009734A0">
      <w:pPr>
        <w:pStyle w:val="Heading5"/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have resident status?                       Yes                   No</w:t>
      </w:r>
    </w:p>
    <w:p w14:paraId="430ADD58" w14:textId="77777777" w:rsidR="009734A0" w:rsidRDefault="009734A0" w:rsidP="009734A0">
      <w:pPr>
        <w:rPr>
          <w:rFonts w:ascii="Arial" w:hAnsi="Arial" w:cs="Arial"/>
        </w:rPr>
      </w:pPr>
    </w:p>
    <w:p w14:paraId="12DA4181" w14:textId="77777777" w:rsidR="009734A0" w:rsidRDefault="009734A0" w:rsidP="009734A0">
      <w:pPr>
        <w:rPr>
          <w:rFonts w:ascii="Arial" w:hAnsi="Arial" w:cs="Arial"/>
          <w:b/>
          <w:color w:val="000000"/>
          <w:sz w:val="22"/>
        </w:rPr>
      </w:pPr>
    </w:p>
    <w:p w14:paraId="5A0F9EBE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6"/>
          <w:szCs w:val="6"/>
        </w:rPr>
      </w:pPr>
    </w:p>
    <w:p w14:paraId="2449D7A9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The following information is gathered for statistical purposes.  Completion of this section is voluntary.</w:t>
      </w:r>
    </w:p>
    <w:p w14:paraId="3FE332CE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AFB7F1" wp14:editId="69306473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248920" cy="218440"/>
                <wp:effectExtent l="0" t="0" r="1778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B4DFC" id="Rectangle 4" o:spid="_x0000_s1026" style="position:absolute;margin-left:0;margin-top:8.2pt;width:19.6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vR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48yKnkr0&#10;mUQTtjWKzaI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8A900F" wp14:editId="5EC541B9">
                <wp:simplePos x="0" y="0"/>
                <wp:positionH relativeFrom="column">
                  <wp:posOffset>1009650</wp:posOffset>
                </wp:positionH>
                <wp:positionV relativeFrom="paragraph">
                  <wp:posOffset>132715</wp:posOffset>
                </wp:positionV>
                <wp:extent cx="248920" cy="218440"/>
                <wp:effectExtent l="0" t="0" r="1778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258F" id="Rectangle 5" o:spid="_x0000_s1026" style="position:absolute;margin-left:79.5pt;margin-top:10.45pt;width:19.6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fy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" o:allowincell="f"/>
            </w:pict>
          </mc:Fallback>
        </mc:AlternateContent>
      </w:r>
    </w:p>
    <w:p w14:paraId="0A20DC76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Male </w:t>
      </w:r>
      <w:r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ab/>
        <w:t>Female</w:t>
      </w:r>
    </w:p>
    <w:p w14:paraId="29B64341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7751D7" wp14:editId="0C8B7F2C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48920" cy="218440"/>
                <wp:effectExtent l="0" t="0" r="1778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76FA3" id="Rectangle 3" o:spid="_x0000_s1026" style="position:absolute;margin-left:0;margin-top:7.4pt;width:19.6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" o:allowincell="f"/>
            </w:pict>
          </mc:Fallback>
        </mc:AlternateContent>
      </w:r>
    </w:p>
    <w:p w14:paraId="503EEAC8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Māori    Iwi ______________________________________________________</w:t>
      </w:r>
    </w:p>
    <w:p w14:paraId="18C1D027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9A7B32" wp14:editId="6775208D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48920" cy="218440"/>
                <wp:effectExtent l="0" t="0" r="1778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35352" id="Rectangle 2" o:spid="_x0000_s1026" style="position:absolute;margin-left:0;margin-top:6.5pt;width:19.6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EaHgIAADs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" o:allowincell="f"/>
            </w:pict>
          </mc:Fallback>
        </mc:AlternateContent>
      </w:r>
    </w:p>
    <w:p w14:paraId="5E5B254F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NZ European or Pākehā</w:t>
      </w:r>
    </w:p>
    <w:p w14:paraId="69B329EE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6EB6F0" wp14:editId="196CD66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48920" cy="218440"/>
                <wp:effectExtent l="0" t="0" r="1778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65D2" id="Rectangle 1" o:spid="_x0000_s1026" style="position:absolute;margin-left:0;margin-top:8.5pt;width:19.6pt;height:17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" o:allowincell="f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2"/>
        </w:rPr>
        <w:tab/>
      </w:r>
    </w:p>
    <w:p w14:paraId="195C6E53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</w:t>
      </w:r>
      <w:smartTag w:uri="urn:schemas-microsoft-com:office:smarttags" w:element="PlaceName">
        <w:r>
          <w:rPr>
            <w:rFonts w:ascii="Arial" w:hAnsi="Arial" w:cs="Arial"/>
            <w:color w:val="000000"/>
            <w:sz w:val="22"/>
          </w:rPr>
          <w:t>Pacific</w:t>
        </w:r>
      </w:smartTag>
      <w:r>
        <w:rPr>
          <w:rFonts w:ascii="Arial" w:hAnsi="Arial" w:cs="Arial"/>
          <w:color w:val="000000"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z w:val="22"/>
          </w:rPr>
          <w:t>Island</w:t>
        </w:r>
      </w:smartTag>
      <w:r>
        <w:rPr>
          <w:rFonts w:ascii="Arial" w:hAnsi="Arial" w:cs="Arial"/>
          <w:color w:val="000000"/>
          <w:sz w:val="22"/>
        </w:rPr>
        <w:t xml:space="preserve"> descent    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color w:val="000000"/>
              <w:sz w:val="22"/>
            </w:rPr>
            <w:t>Island</w:t>
          </w:r>
        </w:smartTag>
        <w:r>
          <w:rPr>
            <w:rFonts w:ascii="Arial" w:hAnsi="Arial" w:cs="Arial"/>
            <w:color w:val="000000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</w:rPr>
            <w:t>Origin__________________________________</w:t>
          </w:r>
        </w:smartTag>
      </w:smartTag>
    </w:p>
    <w:p w14:paraId="0A0117FC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14:paraId="6701CA01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14:paraId="4AAF6FB0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Other ethnic origin (please state) ____________________________________________</w:t>
      </w:r>
    </w:p>
    <w:p w14:paraId="475C9F49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</w:t>
      </w:r>
    </w:p>
    <w:p w14:paraId="47578005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b/>
          <w:color w:val="000000"/>
          <w:sz w:val="22"/>
        </w:rPr>
      </w:pPr>
    </w:p>
    <w:p w14:paraId="02D72B1E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Date of birth</w:t>
      </w:r>
      <w:r>
        <w:rPr>
          <w:rFonts w:ascii="Arial" w:hAnsi="Arial" w:cs="Arial"/>
          <w:color w:val="000000"/>
          <w:sz w:val="22"/>
        </w:rPr>
        <w:t xml:space="preserve"> ___________________________________</w:t>
      </w:r>
    </w:p>
    <w:p w14:paraId="139DD593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12" w:color="C0C0C0"/>
        </w:pBdr>
        <w:rPr>
          <w:rFonts w:ascii="Arial" w:hAnsi="Arial" w:cs="Arial"/>
          <w:color w:val="000000"/>
          <w:sz w:val="22"/>
        </w:rPr>
      </w:pPr>
    </w:p>
    <w:p w14:paraId="29171A4F" w14:textId="77777777" w:rsidR="009734A0" w:rsidRDefault="009734A0" w:rsidP="009734A0">
      <w:pPr>
        <w:pStyle w:val="Heading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lang w:val="en-GB"/>
        </w:rPr>
        <w:br w:type="page"/>
      </w:r>
      <w:r>
        <w:rPr>
          <w:rFonts w:ascii="Arial" w:hAnsi="Arial" w:cs="Arial"/>
          <w:color w:val="000000"/>
          <w:szCs w:val="24"/>
        </w:rPr>
        <w:lastRenderedPageBreak/>
        <w:t>Referees</w:t>
      </w:r>
    </w:p>
    <w:p w14:paraId="76591220" w14:textId="77777777" w:rsidR="009734A0" w:rsidRDefault="009734A0" w:rsidP="009734A0">
      <w:pPr>
        <w:shd w:val="clear" w:color="auto" w:fill="FFFFFF"/>
        <w:rPr>
          <w:rFonts w:ascii="Arial" w:hAnsi="Arial" w:cs="Arial"/>
          <w:b/>
          <w:color w:val="000000"/>
        </w:rPr>
      </w:pPr>
    </w:p>
    <w:p w14:paraId="52195620" w14:textId="77777777" w:rsidR="009734A0" w:rsidRDefault="009734A0" w:rsidP="009734A0">
      <w:pPr>
        <w:pBdr>
          <w:top w:val="single" w:sz="12" w:space="1" w:color="C0C0C0"/>
          <w:left w:val="single" w:sz="12" w:space="4" w:color="C0C0C0"/>
          <w:bottom w:val="single" w:sz="12" w:space="1" w:color="C0C0C0"/>
          <w:right w:val="single" w:sz="12" w:space="4" w:color="C0C0C0"/>
        </w:pBd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List below the names and contact details of at least three people who know you well and who can vouch for your character and the accuracy of your application.  </w:t>
      </w:r>
    </w:p>
    <w:p w14:paraId="3109F73F" w14:textId="77777777" w:rsidR="009734A0" w:rsidRDefault="009734A0" w:rsidP="009734A0">
      <w:pPr>
        <w:pStyle w:val="Heading1"/>
        <w:rPr>
          <w:rFonts w:ascii="Arial" w:hAnsi="Arial" w:cs="Arial"/>
          <w:color w:val="000000"/>
          <w:sz w:val="24"/>
          <w:szCs w:val="24"/>
        </w:rPr>
      </w:pPr>
    </w:p>
    <w:p w14:paraId="665EFBC2" w14:textId="77777777" w:rsidR="009734A0" w:rsidRDefault="009734A0" w:rsidP="009734A0">
      <w:pPr>
        <w:pStyle w:val="Heading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Address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        Telephone number</w:t>
      </w:r>
    </w:p>
    <w:p w14:paraId="64ED3371" w14:textId="77777777" w:rsidR="009734A0" w:rsidRDefault="009734A0" w:rsidP="009734A0">
      <w:pPr>
        <w:rPr>
          <w:rFonts w:ascii="Arial" w:hAnsi="Arial" w:cs="Arial"/>
          <w:lang w:val="en-GB"/>
        </w:rPr>
      </w:pPr>
    </w:p>
    <w:p w14:paraId="7ADB5A74" w14:textId="77777777" w:rsidR="009734A0" w:rsidRDefault="009734A0" w:rsidP="009734A0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29FD44" w14:textId="77777777" w:rsidR="009734A0" w:rsidRDefault="009734A0" w:rsidP="009734A0">
      <w:pPr>
        <w:spacing w:line="480" w:lineRule="auto"/>
        <w:rPr>
          <w:rFonts w:ascii="Arial" w:hAnsi="Arial" w:cs="Arial"/>
          <w:lang w:val="en-GB"/>
        </w:rPr>
      </w:pPr>
    </w:p>
    <w:p w14:paraId="01E5ED8D" w14:textId="77777777" w:rsidR="009734A0" w:rsidRDefault="009734A0" w:rsidP="009734A0">
      <w:pPr>
        <w:spacing w:line="480" w:lineRule="auto"/>
        <w:rPr>
          <w:rFonts w:ascii="Arial" w:hAnsi="Arial" w:cs="Arial"/>
          <w:lang w:val="en-GB"/>
        </w:rPr>
      </w:pPr>
    </w:p>
    <w:p w14:paraId="7A8A0781" w14:textId="77777777" w:rsidR="009734A0" w:rsidRDefault="009734A0" w:rsidP="009734A0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212529"/>
          <w:kern w:val="36"/>
          <w:sz w:val="28"/>
          <w:szCs w:val="28"/>
          <w:lang w:eastAsia="en-NZ"/>
        </w:rPr>
      </w:pPr>
      <w:bookmarkStart w:id="0" w:name="_GoBack"/>
      <w:bookmarkEnd w:id="0"/>
      <w:r>
        <w:rPr>
          <w:rFonts w:ascii="Arial" w:hAnsi="Arial" w:cs="Arial"/>
          <w:color w:val="000000"/>
          <w:lang w:val="en-GB"/>
        </w:rPr>
        <w:br w:type="page"/>
      </w:r>
      <w:r>
        <w:rPr>
          <w:rFonts w:ascii="Arial" w:hAnsi="Arial" w:cs="Arial"/>
          <w:b/>
          <w:bCs/>
          <w:color w:val="212529"/>
          <w:kern w:val="36"/>
          <w:sz w:val="28"/>
          <w:szCs w:val="28"/>
          <w:lang w:eastAsia="en-NZ"/>
        </w:rPr>
        <w:lastRenderedPageBreak/>
        <w:t>PRIVACY COMMISSIONER</w:t>
      </w:r>
    </w:p>
    <w:p w14:paraId="1C4EE144" w14:textId="77777777" w:rsidR="009734A0" w:rsidRDefault="009734A0" w:rsidP="009734A0">
      <w:pPr>
        <w:shd w:val="clear" w:color="auto" w:fill="FFFFFF"/>
        <w:spacing w:line="360" w:lineRule="auto"/>
        <w:jc w:val="center"/>
        <w:outlineLvl w:val="0"/>
        <w:rPr>
          <w:rFonts w:ascii="Arial" w:hAnsi="Arial" w:cs="Arial"/>
          <w:b/>
          <w:bCs/>
          <w:color w:val="212529"/>
          <w:kern w:val="36"/>
          <w:sz w:val="28"/>
          <w:szCs w:val="28"/>
          <w:lang w:eastAsia="en-NZ"/>
        </w:rPr>
      </w:pPr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Te Mana </w:t>
      </w:r>
      <w:proofErr w:type="spellStart"/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>Mātāpono</w:t>
      </w:r>
      <w:proofErr w:type="spellEnd"/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B7420">
        <w:rPr>
          <w:rFonts w:ascii="Arial" w:hAnsi="Arial" w:cs="Arial"/>
          <w:bCs/>
          <w:sz w:val="28"/>
          <w:szCs w:val="28"/>
          <w:shd w:val="clear" w:color="auto" w:fill="FFFFFF"/>
        </w:rPr>
        <w:t>Matatapu</w:t>
      </w:r>
      <w:proofErr w:type="spellEnd"/>
      <w:r>
        <w:rPr>
          <w:rFonts w:ascii="Arial" w:hAnsi="Arial" w:cs="Arial"/>
          <w:color w:val="212529"/>
          <w:kern w:val="36"/>
          <w:sz w:val="28"/>
          <w:szCs w:val="28"/>
          <w:lang w:eastAsia="en-NZ"/>
        </w:rPr>
        <w:t xml:space="preserve"> </w:t>
      </w:r>
    </w:p>
    <w:p w14:paraId="2880E69E" w14:textId="77777777" w:rsidR="009734A0" w:rsidRDefault="009734A0" w:rsidP="009734A0">
      <w:pPr>
        <w:pStyle w:val="Heading1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21C3AF4" w14:textId="08D9D9B0" w:rsidR="009734A0" w:rsidRDefault="009734A0" w:rsidP="009734A0">
      <w:pPr>
        <w:pStyle w:val="Heading1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Statutory Declaration </w:t>
      </w:r>
    </w:p>
    <w:p w14:paraId="700E949B" w14:textId="77777777" w:rsidR="009734A0" w:rsidRDefault="009734A0" w:rsidP="009734A0">
      <w:pPr>
        <w:pStyle w:val="IndentedBodyTextB"/>
        <w:rPr>
          <w:rFonts w:ascii="Arial" w:hAnsi="Arial" w:cs="Arial"/>
          <w:color w:val="000000"/>
        </w:rPr>
      </w:pPr>
    </w:p>
    <w:p w14:paraId="7A67E2B6" w14:textId="77777777" w:rsidR="009734A0" w:rsidRDefault="009734A0" w:rsidP="009734A0">
      <w:pPr>
        <w:pStyle w:val="IndentedBodyTextB"/>
        <w:ind w:left="0"/>
        <w:rPr>
          <w:rFonts w:ascii="Arial" w:hAnsi="Arial" w:cs="Arial"/>
          <w:color w:val="000000"/>
        </w:rPr>
      </w:pPr>
    </w:p>
    <w:p w14:paraId="7E71493D" w14:textId="77777777" w:rsidR="009734A0" w:rsidRDefault="009734A0" w:rsidP="009734A0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I </w:t>
      </w:r>
      <w:r>
        <w:rPr>
          <w:rFonts w:ascii="Arial" w:hAnsi="Arial" w:cs="Arial"/>
          <w:color w:val="000000"/>
          <w:szCs w:val="24"/>
        </w:rPr>
        <w:t>_______________________________________________________________</w:t>
      </w:r>
    </w:p>
    <w:p w14:paraId="5B13A35E" w14:textId="77777777" w:rsidR="009734A0" w:rsidRDefault="009734A0" w:rsidP="009734A0">
      <w:pPr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 xml:space="preserve">   (full name: first or given names and family or surname)</w:t>
      </w:r>
    </w:p>
    <w:p w14:paraId="1B6F30E1" w14:textId="77777777" w:rsidR="009734A0" w:rsidRDefault="009734A0" w:rsidP="009734A0">
      <w:pPr>
        <w:rPr>
          <w:rFonts w:ascii="Arial" w:hAnsi="Arial" w:cs="Arial"/>
          <w:color w:val="000000"/>
          <w:szCs w:val="24"/>
        </w:rPr>
      </w:pPr>
    </w:p>
    <w:p w14:paraId="13B2F884" w14:textId="77777777" w:rsidR="009734A0" w:rsidRDefault="009734A0" w:rsidP="009734A0">
      <w:pPr>
        <w:pStyle w:val="BodyText11"/>
        <w:rPr>
          <w:rFonts w:ascii="Arial" w:hAnsi="Arial" w:cs="Arial"/>
          <w:noProof w:val="0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 w:val="0"/>
          <w:color w:val="000000"/>
          <w:sz w:val="24"/>
          <w:szCs w:val="24"/>
          <w:lang w:val="en-US"/>
        </w:rPr>
        <w:t>of_______________________________________________________________</w:t>
      </w:r>
    </w:p>
    <w:p w14:paraId="53F48C16" w14:textId="77777777" w:rsidR="009734A0" w:rsidRDefault="009734A0" w:rsidP="009734A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color w:val="000000"/>
          <w:szCs w:val="24"/>
        </w:rPr>
        <w:t xml:space="preserve">   </w:t>
      </w:r>
      <w:r>
        <w:rPr>
          <w:rFonts w:ascii="Arial" w:hAnsi="Arial" w:cs="Arial"/>
          <w:i/>
          <w:color w:val="000000"/>
          <w:sz w:val="20"/>
        </w:rPr>
        <w:t>(full residential address)</w:t>
      </w:r>
    </w:p>
    <w:p w14:paraId="67AF014E" w14:textId="77777777" w:rsidR="009734A0" w:rsidRDefault="009734A0" w:rsidP="009734A0">
      <w:pPr>
        <w:rPr>
          <w:rFonts w:ascii="Arial" w:hAnsi="Arial" w:cs="Arial"/>
          <w:color w:val="000000"/>
          <w:szCs w:val="24"/>
        </w:rPr>
      </w:pPr>
    </w:p>
    <w:p w14:paraId="3FD1FAF5" w14:textId="77777777" w:rsidR="009734A0" w:rsidRDefault="009734A0" w:rsidP="009734A0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occupation________________________________________________________</w:t>
      </w:r>
    </w:p>
    <w:p w14:paraId="759558E0" w14:textId="77777777" w:rsidR="009734A0" w:rsidRDefault="009734A0" w:rsidP="009734A0">
      <w:pPr>
        <w:pStyle w:val="BodyText11"/>
        <w:rPr>
          <w:rFonts w:ascii="Arial" w:hAnsi="Arial" w:cs="Arial"/>
          <w:noProof w:val="0"/>
          <w:color w:val="000000"/>
          <w:sz w:val="28"/>
          <w:szCs w:val="28"/>
        </w:rPr>
      </w:pPr>
    </w:p>
    <w:p w14:paraId="7D7F7B56" w14:textId="77777777" w:rsidR="009734A0" w:rsidRDefault="009734A0" w:rsidP="009734A0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solemnly and sincerely declare that:</w:t>
      </w:r>
    </w:p>
    <w:p w14:paraId="1EAB9D16" w14:textId="77777777" w:rsidR="009734A0" w:rsidRDefault="009734A0" w:rsidP="009734A0">
      <w:pPr>
        <w:rPr>
          <w:rFonts w:ascii="Arial" w:hAnsi="Arial" w:cs="Arial"/>
          <w:color w:val="000000"/>
          <w:sz w:val="16"/>
          <w:szCs w:val="16"/>
        </w:rPr>
      </w:pPr>
    </w:p>
    <w:p w14:paraId="38B61ECC" w14:textId="77777777" w:rsidR="009734A0" w:rsidRDefault="009734A0" w:rsidP="009734A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have not been convicted of any criminal offences.</w:t>
      </w:r>
    </w:p>
    <w:p w14:paraId="3DC84EBA" w14:textId="77777777" w:rsidR="009734A0" w:rsidRDefault="009734A0" w:rsidP="009734A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have not been the subject of any disciplinary action by any professional body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00"/>
              <w:sz w:val="23"/>
              <w:szCs w:val="23"/>
            </w:rPr>
            <w:t>New Zealand</w:t>
          </w:r>
        </w:smartTag>
      </w:smartTag>
      <w:r>
        <w:rPr>
          <w:rFonts w:ascii="Arial" w:hAnsi="Arial" w:cs="Arial"/>
          <w:color w:val="000000"/>
          <w:sz w:val="23"/>
          <w:szCs w:val="23"/>
        </w:rPr>
        <w:t xml:space="preserve"> or overseas, nor are there any unresolved complaints against me.</w:t>
      </w:r>
    </w:p>
    <w:p w14:paraId="48810E83" w14:textId="77777777" w:rsidR="009734A0" w:rsidRDefault="009734A0" w:rsidP="009734A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have not been made bankrupt, entered into a composition with my creditors, or been disqualified as a director.</w:t>
      </w:r>
    </w:p>
    <w:p w14:paraId="1A16825F" w14:textId="77777777" w:rsidR="009734A0" w:rsidRDefault="009734A0" w:rsidP="009734A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am financially secure.</w:t>
      </w:r>
    </w:p>
    <w:p w14:paraId="6C9434A0" w14:textId="77777777" w:rsidR="009734A0" w:rsidRDefault="009734A0" w:rsidP="009734A0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know of no other matter which might affect my credibility in office.  </w:t>
      </w:r>
    </w:p>
    <w:p w14:paraId="0CB3CE39" w14:textId="77777777" w:rsidR="009734A0" w:rsidRDefault="009734A0" w:rsidP="009734A0">
      <w:pPr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14:paraId="68FB09FE" w14:textId="77777777" w:rsidR="009734A0" w:rsidRDefault="009734A0" w:rsidP="009734A0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make this solemn declaration conscientiously believing the same to be true and by virtue of the Oaths and Declarations Act 1957.  </w:t>
      </w:r>
    </w:p>
    <w:p w14:paraId="01BB3257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0586D7A6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210BBCF2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5A5C5EE1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24B0B991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2ACBA6F9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Signature __________________________________</w:t>
      </w:r>
    </w:p>
    <w:p w14:paraId="61D17A3E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3C4B89EB" w14:textId="77777777" w:rsidR="009734A0" w:rsidRDefault="009734A0" w:rsidP="009734A0">
      <w:pPr>
        <w:spacing w:before="240" w:line="360" w:lineRule="auto"/>
        <w:ind w:right="-149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Declared at _______________________ this _________ day of _______________2021.</w:t>
      </w:r>
    </w:p>
    <w:p w14:paraId="38F6DDB4" w14:textId="77777777" w:rsidR="009734A0" w:rsidRDefault="009734A0" w:rsidP="009734A0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14:paraId="71A41A5B" w14:textId="77777777" w:rsidR="009734A0" w:rsidRDefault="009734A0" w:rsidP="009734A0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14:paraId="3F93F857" w14:textId="77777777" w:rsidR="009734A0" w:rsidRDefault="009734A0" w:rsidP="009734A0">
      <w:pPr>
        <w:spacing w:line="360" w:lineRule="auto"/>
        <w:rPr>
          <w:rFonts w:ascii="Arial" w:hAnsi="Arial" w:cs="Arial"/>
          <w:color w:val="000000"/>
          <w:sz w:val="23"/>
          <w:szCs w:val="23"/>
        </w:rPr>
      </w:pPr>
    </w:p>
    <w:p w14:paraId="2AAAEF02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14:paraId="7A9FEB8D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Signature of person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authorised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to take statutory declaration</w:t>
      </w:r>
    </w:p>
    <w:p w14:paraId="641C7988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336F333E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4C0DAD63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</w:p>
    <w:p w14:paraId="43C17CF7" w14:textId="77777777" w:rsidR="009734A0" w:rsidRDefault="009734A0" w:rsidP="009734A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14:paraId="70E3ECF0" w14:textId="77777777" w:rsidR="009734A0" w:rsidRDefault="009734A0" w:rsidP="009734A0">
      <w:pPr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Name of person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authorised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to take statutory declaration   </w:t>
      </w:r>
      <w:r>
        <w:rPr>
          <w:rFonts w:ascii="Arial" w:hAnsi="Arial" w:cs="Arial"/>
          <w:i/>
          <w:color w:val="000000"/>
          <w:sz w:val="23"/>
          <w:szCs w:val="23"/>
        </w:rPr>
        <w:t xml:space="preserve"> </w:t>
      </w:r>
    </w:p>
    <w:p w14:paraId="7305B1E3" w14:textId="77777777" w:rsidR="009734A0" w:rsidRDefault="009734A0" w:rsidP="009734A0">
      <w:pPr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(Please print name or use a stamp)</w:t>
      </w:r>
    </w:p>
    <w:p w14:paraId="3C8657A9" w14:textId="77777777" w:rsidR="009734A0" w:rsidRDefault="009734A0" w:rsidP="009734A0">
      <w:pPr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14:paraId="08DDD487" w14:textId="77777777" w:rsidR="009734A0" w:rsidRDefault="009734A0" w:rsidP="009734A0">
      <w:pPr>
        <w:jc w:val="both"/>
      </w:pPr>
      <w:r>
        <w:rPr>
          <w:rFonts w:ascii="Arial" w:hAnsi="Arial" w:cs="Arial"/>
          <w:color w:val="000000"/>
          <w:sz w:val="20"/>
        </w:rPr>
        <w:t>Statements made in the Statutory Declaration must be truthful and complete.  However, the fact that you have anything to declare will not necessarily preclude you from appointment.</w:t>
      </w:r>
    </w:p>
    <w:sectPr w:rsidR="00973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3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739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A0"/>
    <w:rsid w:val="009734A0"/>
    <w:rsid w:val="00A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AF482D5"/>
  <w15:chartTrackingRefBased/>
  <w15:docId w15:val="{A7D3D84C-555A-4A25-BA4C-C1527679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3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9734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NZ" w:eastAsia="en-NZ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34A0"/>
    <w:pPr>
      <w:spacing w:before="240" w:after="60"/>
      <w:outlineLvl w:val="4"/>
    </w:pPr>
    <w:rPr>
      <w:b/>
      <w:bCs/>
      <w:i/>
      <w:iCs/>
      <w:sz w:val="26"/>
      <w:szCs w:val="2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4A0"/>
    <w:rPr>
      <w:rFonts w:ascii="Cambria" w:eastAsia="Times New Roman" w:hAnsi="Cambria" w:cs="Times New Roman"/>
      <w:b/>
      <w:bCs/>
      <w:kern w:val="32"/>
      <w:sz w:val="32"/>
      <w:szCs w:val="32"/>
      <w:lang w:eastAsia="en-NZ"/>
    </w:rPr>
  </w:style>
  <w:style w:type="character" w:customStyle="1" w:styleId="Heading5Char">
    <w:name w:val="Heading 5 Char"/>
    <w:basedOn w:val="DefaultParagraphFont"/>
    <w:link w:val="Heading5"/>
    <w:semiHidden/>
    <w:rsid w:val="009734A0"/>
    <w:rPr>
      <w:rFonts w:ascii="Times New Roman" w:eastAsia="Times New Roman" w:hAnsi="Times New Roman" w:cs="Times New Roman"/>
      <w:b/>
      <w:bCs/>
      <w:i/>
      <w:iCs/>
      <w:sz w:val="26"/>
      <w:szCs w:val="26"/>
      <w:lang w:eastAsia="en-NZ"/>
    </w:rPr>
  </w:style>
  <w:style w:type="paragraph" w:customStyle="1" w:styleId="IndentedBodyTextB">
    <w:name w:val="Indented Body Text B"/>
    <w:rsid w:val="009734A0"/>
    <w:pPr>
      <w:spacing w:after="0" w:line="240" w:lineRule="auto"/>
      <w:ind w:left="1531"/>
    </w:pPr>
    <w:rPr>
      <w:rFonts w:ascii="Times New Roman" w:eastAsia="Times New Roman" w:hAnsi="Times New Roman" w:cs="Times New Roman"/>
      <w:noProof/>
      <w:szCs w:val="20"/>
      <w:lang w:eastAsia="en-NZ"/>
    </w:rPr>
  </w:style>
  <w:style w:type="paragraph" w:customStyle="1" w:styleId="BodyText11">
    <w:name w:val="BodyText 11"/>
    <w:rsid w:val="009734A0"/>
    <w:pPr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CC91F71A</Template>
  <TotalTime>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Gini, Phil</dc:creator>
  <cp:keywords/>
  <dc:description/>
  <cp:lastModifiedBy>Gini, Phil</cp:lastModifiedBy>
  <cp:revision>1</cp:revision>
  <dcterms:created xsi:type="dcterms:W3CDTF">2021-10-20T20:40:00Z</dcterms:created>
  <dcterms:modified xsi:type="dcterms:W3CDTF">2021-10-20T20:43:00Z</dcterms:modified>
</cp:coreProperties>
</file>